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C8375" w14:textId="2018EFB8" w:rsidR="00445274" w:rsidRDefault="008D46AC">
      <w:bookmarkStart w:id="0" w:name="_GoBack"/>
      <w:bookmarkEnd w:id="0"/>
      <w:r>
        <w:rPr>
          <w:noProof/>
        </w:rPr>
        <mc:AlternateContent>
          <mc:Choice Requires="wps">
            <w:drawing>
              <wp:anchor distT="0" distB="0" distL="114300" distR="114300" simplePos="0" relativeHeight="251659264" behindDoc="0" locked="0" layoutInCell="1" allowOverlap="1" wp14:anchorId="09022FC5" wp14:editId="0B72EBF5">
                <wp:simplePos x="0" y="0"/>
                <wp:positionH relativeFrom="column">
                  <wp:posOffset>1487479</wp:posOffset>
                </wp:positionH>
                <wp:positionV relativeFrom="paragraph">
                  <wp:posOffset>211181</wp:posOffset>
                </wp:positionV>
                <wp:extent cx="4600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3985"/>
                        </a:xfrm>
                        <a:prstGeom prst="rect">
                          <a:avLst/>
                        </a:prstGeom>
                        <a:solidFill>
                          <a:srgbClr val="FFFFFF"/>
                        </a:solidFill>
                        <a:ln w="9525">
                          <a:noFill/>
                          <a:miter lim="800000"/>
                          <a:headEnd/>
                          <a:tailEnd/>
                        </a:ln>
                      </wps:spPr>
                      <wps:txbx>
                        <w:txbxContent>
                          <w:p w14:paraId="3C2DD761" w14:textId="77777777" w:rsidR="002D6A6C" w:rsidRDefault="002D6A6C" w:rsidP="002872E5">
                            <w:pPr>
                              <w:spacing w:after="0" w:line="240" w:lineRule="auto"/>
                              <w:rPr>
                                <w:sz w:val="20"/>
                                <w:szCs w:val="20"/>
                              </w:rPr>
                            </w:pPr>
                            <w:r w:rsidRPr="002D6A6C">
                              <w:rPr>
                                <w:b/>
                              </w:rPr>
                              <w:t xml:space="preserve">OKLAHOMA DEPARTMENT OF TRANSPORTATION   </w:t>
                            </w:r>
                            <w:hyperlink r:id="rId6" w:history="1">
                              <w:r w:rsidRPr="00425946">
                                <w:rPr>
                                  <w:rStyle w:val="Hyperlink"/>
                                  <w:sz w:val="20"/>
                                  <w:szCs w:val="20"/>
                                </w:rPr>
                                <w:t>http://www.ok.gov/odot/</w:t>
                              </w:r>
                            </w:hyperlink>
                          </w:p>
                          <w:p w14:paraId="45AC6773" w14:textId="69EC4737" w:rsidR="002D6A6C" w:rsidRPr="002D6A6C" w:rsidRDefault="008D46AC" w:rsidP="002872E5">
                            <w:pPr>
                              <w:pBdr>
                                <w:bottom w:val="single" w:sz="4" w:space="1" w:color="auto"/>
                              </w:pBdr>
                              <w:spacing w:after="0" w:line="240" w:lineRule="auto"/>
                              <w:rPr>
                                <w:b/>
                                <w:sz w:val="48"/>
                                <w:szCs w:val="48"/>
                              </w:rPr>
                            </w:pPr>
                            <w:r>
                              <w:rPr>
                                <w:b/>
                                <w:sz w:val="48"/>
                                <w:szCs w:val="48"/>
                              </w:rPr>
                              <w:t>PROJECT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022FC5" id="_x0000_t202" coordsize="21600,21600" o:spt="202" path="m,l,21600r21600,l21600,xe">
                <v:stroke joinstyle="miter"/>
                <v:path gradientshapeok="t" o:connecttype="rect"/>
              </v:shapetype>
              <v:shape id="Text Box 2" o:spid="_x0000_s1026" type="#_x0000_t202" style="position:absolute;margin-left:117.1pt;margin-top:16.65pt;width:36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gIwIAAB4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" stroked="f">
                <v:textbox style="mso-fit-shape-to-text:t">
                  <w:txbxContent>
                    <w:p w14:paraId="3C2DD761" w14:textId="77777777" w:rsidR="002D6A6C" w:rsidRDefault="002D6A6C" w:rsidP="002872E5">
                      <w:pPr>
                        <w:spacing w:after="0" w:line="240" w:lineRule="auto"/>
                        <w:rPr>
                          <w:sz w:val="20"/>
                          <w:szCs w:val="20"/>
                        </w:rPr>
                      </w:pPr>
                      <w:r w:rsidRPr="002D6A6C">
                        <w:rPr>
                          <w:b/>
                        </w:rPr>
                        <w:t xml:space="preserve">OKLAHOMA DEPARTMENT OF TRANSPORTATION   </w:t>
                      </w:r>
                      <w:hyperlink r:id="rId7" w:history="1">
                        <w:r w:rsidRPr="00425946">
                          <w:rPr>
                            <w:rStyle w:val="Hyperlink"/>
                            <w:sz w:val="20"/>
                            <w:szCs w:val="20"/>
                          </w:rPr>
                          <w:t>http://www.ok.gov/odot/</w:t>
                        </w:r>
                      </w:hyperlink>
                    </w:p>
                    <w:p w14:paraId="45AC6773" w14:textId="69EC4737" w:rsidR="002D6A6C" w:rsidRPr="002D6A6C" w:rsidRDefault="008D46AC" w:rsidP="002872E5">
                      <w:pPr>
                        <w:pBdr>
                          <w:bottom w:val="single" w:sz="4" w:space="1" w:color="auto"/>
                        </w:pBdr>
                        <w:spacing w:after="0" w:line="240" w:lineRule="auto"/>
                        <w:rPr>
                          <w:b/>
                          <w:sz w:val="48"/>
                          <w:szCs w:val="48"/>
                        </w:rPr>
                      </w:pPr>
                      <w:r>
                        <w:rPr>
                          <w:b/>
                          <w:sz w:val="48"/>
                          <w:szCs w:val="48"/>
                        </w:rPr>
                        <w:t>PROJECT PROPOSAL</w:t>
                      </w:r>
                    </w:p>
                  </w:txbxContent>
                </v:textbox>
              </v:shape>
            </w:pict>
          </mc:Fallback>
        </mc:AlternateContent>
      </w:r>
      <w:r w:rsidR="00A851FE">
        <w:rPr>
          <w:noProof/>
        </w:rPr>
        <w:drawing>
          <wp:inline distT="0" distB="0" distL="0" distR="0" wp14:anchorId="30637500" wp14:editId="43E05DF0">
            <wp:extent cx="1137285" cy="889009"/>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 &amp; Letterhead\Official Logos\ODOTLogoBlueBlackTextWhiteLine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7285" cy="889009"/>
                    </a:xfrm>
                    <a:prstGeom prst="rect">
                      <a:avLst/>
                    </a:prstGeom>
                    <a:noFill/>
                    <a:ln>
                      <a:noFill/>
                    </a:ln>
                  </pic:spPr>
                </pic:pic>
              </a:graphicData>
            </a:graphic>
          </wp:inline>
        </w:drawing>
      </w:r>
    </w:p>
    <w:p w14:paraId="3D0720A7" w14:textId="61D17D31" w:rsidR="008D46AC" w:rsidRPr="000D3301" w:rsidRDefault="008D46AC" w:rsidP="008D46AC">
      <w:pPr>
        <w:spacing w:after="0" w:line="240" w:lineRule="auto"/>
        <w:jc w:val="center"/>
        <w:rPr>
          <w:rFonts w:cs="Arial"/>
          <w:sz w:val="12"/>
          <w:szCs w:val="12"/>
        </w:rPr>
      </w:pPr>
    </w:p>
    <w:p w14:paraId="3CBC9A0A" w14:textId="77777777" w:rsidR="008D46AC" w:rsidRPr="00896FC6" w:rsidRDefault="008D46AC" w:rsidP="008D46AC">
      <w:pPr>
        <w:spacing w:after="0" w:line="240" w:lineRule="auto"/>
        <w:jc w:val="center"/>
        <w:rPr>
          <w:rFonts w:cs="Arial"/>
          <w:color w:val="FF0000"/>
        </w:rPr>
      </w:pPr>
      <w:r w:rsidRPr="00320BA5">
        <w:rPr>
          <w:rFonts w:cs="Arial"/>
          <w:color w:val="FF0000"/>
          <w:highlight w:val="yellow"/>
        </w:rPr>
        <w:t xml:space="preserve">Please submit no later than the </w:t>
      </w:r>
      <w:r w:rsidRPr="00320BA5">
        <w:rPr>
          <w:rFonts w:cs="Arial"/>
          <w:b/>
          <w:bCs/>
          <w:i/>
          <w:iCs/>
          <w:color w:val="FF0000"/>
          <w:highlight w:val="yellow"/>
        </w:rPr>
        <w:t>posted deadline</w:t>
      </w:r>
      <w:r w:rsidRPr="00320BA5">
        <w:rPr>
          <w:rFonts w:cs="Arial"/>
          <w:color w:val="FF0000"/>
          <w:highlight w:val="yellow"/>
        </w:rPr>
        <w:t xml:space="preserve"> to be considered for </w:t>
      </w:r>
      <w:r w:rsidRPr="00320BA5">
        <w:rPr>
          <w:rFonts w:cs="Arial"/>
          <w:b/>
          <w:bCs/>
          <w:i/>
          <w:iCs/>
          <w:color w:val="FF0000"/>
          <w:highlight w:val="yellow"/>
        </w:rPr>
        <w:t>NEXT FFY</w:t>
      </w:r>
      <w:r w:rsidRPr="00320BA5">
        <w:rPr>
          <w:rFonts w:cs="Arial"/>
          <w:color w:val="FF0000"/>
          <w:highlight w:val="yellow"/>
        </w:rPr>
        <w:t xml:space="preserve"> funding</w:t>
      </w:r>
    </w:p>
    <w:p w14:paraId="261858DB" w14:textId="77777777" w:rsidR="008D46AC" w:rsidRPr="000D3301" w:rsidRDefault="008D46AC" w:rsidP="008D46AC">
      <w:pPr>
        <w:spacing w:after="0" w:line="240" w:lineRule="auto"/>
        <w:jc w:val="center"/>
        <w:rPr>
          <w:rFonts w:cs="Arial"/>
          <w:sz w:val="12"/>
          <w:szCs w:val="12"/>
        </w:rPr>
      </w:pPr>
    </w:p>
    <w:p w14:paraId="0F158A00" w14:textId="77777777" w:rsidR="008D46AC" w:rsidRPr="0002644B" w:rsidRDefault="008D46AC" w:rsidP="008D46AC">
      <w:pPr>
        <w:spacing w:after="0" w:line="240" w:lineRule="auto"/>
        <w:rPr>
          <w:rFonts w:cs="Arial"/>
          <w:b/>
          <w:sz w:val="16"/>
          <w:szCs w:val="16"/>
        </w:rPr>
      </w:pPr>
    </w:p>
    <w:tbl>
      <w:tblPr>
        <w:tblStyle w:val="TableGrid"/>
        <w:tblW w:w="11019" w:type="dxa"/>
        <w:tblLook w:val="04A0" w:firstRow="1" w:lastRow="0" w:firstColumn="1" w:lastColumn="0" w:noHBand="0" w:noVBand="1"/>
      </w:tblPr>
      <w:tblGrid>
        <w:gridCol w:w="3438"/>
        <w:gridCol w:w="270"/>
        <w:gridCol w:w="3510"/>
        <w:gridCol w:w="270"/>
        <w:gridCol w:w="3531"/>
      </w:tblGrid>
      <w:tr w:rsidR="008D46AC" w14:paraId="693668D8" w14:textId="77777777" w:rsidTr="00C01850">
        <w:tc>
          <w:tcPr>
            <w:tcW w:w="3438" w:type="dxa"/>
            <w:tcBorders>
              <w:top w:val="single" w:sz="12" w:space="0" w:color="F35059"/>
              <w:left w:val="single" w:sz="12" w:space="0" w:color="F35059"/>
              <w:bottom w:val="single" w:sz="12" w:space="0" w:color="F35059"/>
              <w:right w:val="single" w:sz="12" w:space="0" w:color="F35059"/>
            </w:tcBorders>
            <w:shd w:val="clear" w:color="auto" w:fill="auto"/>
          </w:tcPr>
          <w:p w14:paraId="485BDD91" w14:textId="77777777" w:rsidR="008D46AC" w:rsidRPr="006F66D0" w:rsidRDefault="00BE6BDD" w:rsidP="00C01850">
            <w:pPr>
              <w:rPr>
                <w:rFonts w:cs="Arial"/>
              </w:rPr>
            </w:pPr>
            <w:sdt>
              <w:sdtPr>
                <w:rPr>
                  <w:rFonts w:cs="Arial"/>
                </w:rPr>
                <w:alias w:val="Name"/>
                <w:tag w:val="Name"/>
                <w:id w:val="-211122974"/>
                <w:placeholder>
                  <w:docPart w:val="FF9D1AB5D89E47EBB64AD88153E7F35C"/>
                </w:placeholder>
                <w:showingPlcHdr/>
                <w:text w:multiLine="1"/>
              </w:sdtPr>
              <w:sdtEndPr/>
              <w:sdtContent>
                <w:r w:rsidR="008D46AC" w:rsidRPr="006F66D0">
                  <w:rPr>
                    <w:rStyle w:val="PlaceholderText"/>
                  </w:rPr>
                  <w:t>Click here to enter text.</w:t>
                </w:r>
                <w:r w:rsidR="008D46AC" w:rsidRPr="006F66D0">
                  <w:rPr>
                    <w:rFonts w:cs="Arial"/>
                  </w:rPr>
                  <w:t xml:space="preserve"> </w:t>
                </w:r>
              </w:sdtContent>
            </w:sdt>
          </w:p>
        </w:tc>
        <w:tc>
          <w:tcPr>
            <w:tcW w:w="270" w:type="dxa"/>
            <w:tcBorders>
              <w:top w:val="nil"/>
              <w:left w:val="single" w:sz="12" w:space="0" w:color="F35059"/>
              <w:bottom w:val="nil"/>
              <w:right w:val="single" w:sz="12" w:space="0" w:color="F35059"/>
            </w:tcBorders>
            <w:shd w:val="clear" w:color="auto" w:fill="auto"/>
          </w:tcPr>
          <w:p w14:paraId="074FED07" w14:textId="77777777" w:rsidR="008D46AC" w:rsidRPr="006F66D0" w:rsidRDefault="008D46AC" w:rsidP="00C01850">
            <w:pPr>
              <w:rPr>
                <w:rFonts w:cs="Arial"/>
              </w:rPr>
            </w:pPr>
          </w:p>
        </w:tc>
        <w:tc>
          <w:tcPr>
            <w:tcW w:w="3510" w:type="dxa"/>
            <w:tcBorders>
              <w:top w:val="single" w:sz="12" w:space="0" w:color="F35059"/>
              <w:left w:val="single" w:sz="12" w:space="0" w:color="F35059"/>
              <w:bottom w:val="single" w:sz="12" w:space="0" w:color="F35059"/>
              <w:right w:val="single" w:sz="12" w:space="0" w:color="F35059"/>
            </w:tcBorders>
            <w:shd w:val="clear" w:color="auto" w:fill="auto"/>
          </w:tcPr>
          <w:p w14:paraId="2044E7DB" w14:textId="77777777" w:rsidR="008D46AC" w:rsidRPr="006F66D0" w:rsidRDefault="00BE6BDD" w:rsidP="00C01850">
            <w:pPr>
              <w:rPr>
                <w:rFonts w:cs="Arial"/>
                <w:b/>
              </w:rPr>
            </w:pPr>
            <w:sdt>
              <w:sdtPr>
                <w:rPr>
                  <w:rFonts w:cs="Arial"/>
                </w:rPr>
                <w:alias w:val="Title"/>
                <w:tag w:val="Title"/>
                <w:id w:val="1492515182"/>
                <w:placeholder>
                  <w:docPart w:val="47E67D63791042F2932F1D2B2C444136"/>
                </w:placeholder>
                <w:showingPlcHdr/>
                <w:text w:multiLine="1"/>
              </w:sdtPr>
              <w:sdtEndPr/>
              <w:sdtContent>
                <w:r w:rsidR="008D46AC" w:rsidRPr="006F66D0">
                  <w:rPr>
                    <w:rStyle w:val="PlaceholderText"/>
                  </w:rPr>
                  <w:t>Click here to enter text.</w:t>
                </w:r>
              </w:sdtContent>
            </w:sdt>
          </w:p>
        </w:tc>
        <w:tc>
          <w:tcPr>
            <w:tcW w:w="270" w:type="dxa"/>
            <w:tcBorders>
              <w:top w:val="nil"/>
              <w:left w:val="single" w:sz="12" w:space="0" w:color="F35059"/>
              <w:bottom w:val="nil"/>
              <w:right w:val="single" w:sz="12" w:space="0" w:color="F35059"/>
            </w:tcBorders>
            <w:shd w:val="clear" w:color="auto" w:fill="auto"/>
          </w:tcPr>
          <w:p w14:paraId="0E7F8CE3" w14:textId="77777777" w:rsidR="008D46AC" w:rsidRPr="006F66D0" w:rsidRDefault="008D46AC" w:rsidP="00C01850">
            <w:pPr>
              <w:rPr>
                <w:rFonts w:cs="Arial"/>
              </w:rPr>
            </w:pPr>
          </w:p>
        </w:tc>
        <w:tc>
          <w:tcPr>
            <w:tcW w:w="3531" w:type="dxa"/>
            <w:tcBorders>
              <w:top w:val="single" w:sz="12" w:space="0" w:color="F35059"/>
              <w:left w:val="single" w:sz="12" w:space="0" w:color="F35059"/>
              <w:bottom w:val="single" w:sz="12" w:space="0" w:color="F35059"/>
              <w:right w:val="single" w:sz="12" w:space="0" w:color="F35059"/>
            </w:tcBorders>
            <w:shd w:val="clear" w:color="auto" w:fill="auto"/>
          </w:tcPr>
          <w:p w14:paraId="4E4C8926" w14:textId="77777777" w:rsidR="008D46AC" w:rsidRPr="006F66D0" w:rsidRDefault="00BE6BDD" w:rsidP="00C01850">
            <w:pPr>
              <w:rPr>
                <w:rFonts w:cs="Arial"/>
                <w:b/>
              </w:rPr>
            </w:pPr>
            <w:sdt>
              <w:sdtPr>
                <w:rPr>
                  <w:rFonts w:cs="Arial"/>
                </w:rPr>
                <w:alias w:val="Email"/>
                <w:tag w:val="Email"/>
                <w:id w:val="-392124210"/>
                <w:placeholder>
                  <w:docPart w:val="425381E1F4844A5FB79279F1D9370FD5"/>
                </w:placeholder>
                <w:showingPlcHdr/>
                <w:text w:multiLine="1"/>
              </w:sdtPr>
              <w:sdtEndPr/>
              <w:sdtContent>
                <w:r w:rsidR="008D46AC" w:rsidRPr="006F66D0">
                  <w:rPr>
                    <w:rStyle w:val="PlaceholderText"/>
                  </w:rPr>
                  <w:t>Click here to enter text.</w:t>
                </w:r>
              </w:sdtContent>
            </w:sdt>
          </w:p>
        </w:tc>
      </w:tr>
      <w:tr w:rsidR="008D46AC" w14:paraId="408E6A40" w14:textId="77777777" w:rsidTr="00C01850">
        <w:tc>
          <w:tcPr>
            <w:tcW w:w="3438" w:type="dxa"/>
            <w:tcBorders>
              <w:top w:val="single" w:sz="12" w:space="0" w:color="F35059"/>
              <w:left w:val="nil"/>
              <w:bottom w:val="nil"/>
              <w:right w:val="nil"/>
            </w:tcBorders>
          </w:tcPr>
          <w:p w14:paraId="676111D7" w14:textId="77777777" w:rsidR="008D46AC" w:rsidRDefault="008D46AC" w:rsidP="00C01850">
            <w:pPr>
              <w:rPr>
                <w:rFonts w:cs="Arial"/>
                <w:b/>
              </w:rPr>
            </w:pPr>
            <w:r w:rsidRPr="00ED5FB1">
              <w:rPr>
                <w:rFonts w:cs="Arial"/>
                <w:sz w:val="16"/>
                <w:szCs w:val="16"/>
              </w:rPr>
              <w:t>NAME</w:t>
            </w:r>
          </w:p>
        </w:tc>
        <w:tc>
          <w:tcPr>
            <w:tcW w:w="270" w:type="dxa"/>
            <w:tcBorders>
              <w:top w:val="nil"/>
              <w:left w:val="nil"/>
              <w:bottom w:val="nil"/>
              <w:right w:val="nil"/>
            </w:tcBorders>
          </w:tcPr>
          <w:p w14:paraId="11F64A1D" w14:textId="77777777" w:rsidR="008D46AC" w:rsidRDefault="008D46AC" w:rsidP="00C01850">
            <w:pPr>
              <w:rPr>
                <w:rFonts w:cs="Arial"/>
                <w:sz w:val="16"/>
                <w:szCs w:val="16"/>
              </w:rPr>
            </w:pPr>
          </w:p>
        </w:tc>
        <w:tc>
          <w:tcPr>
            <w:tcW w:w="3510" w:type="dxa"/>
            <w:tcBorders>
              <w:top w:val="single" w:sz="12" w:space="0" w:color="F35059"/>
              <w:left w:val="nil"/>
              <w:bottom w:val="nil"/>
              <w:right w:val="nil"/>
            </w:tcBorders>
          </w:tcPr>
          <w:p w14:paraId="3085E851" w14:textId="77777777" w:rsidR="008D46AC" w:rsidRDefault="008D46AC" w:rsidP="00C01850">
            <w:pPr>
              <w:rPr>
                <w:rFonts w:cs="Arial"/>
                <w:b/>
              </w:rPr>
            </w:pPr>
            <w:r>
              <w:rPr>
                <w:rFonts w:cs="Arial"/>
                <w:sz w:val="16"/>
                <w:szCs w:val="16"/>
              </w:rPr>
              <w:t>TITLE</w:t>
            </w:r>
          </w:p>
        </w:tc>
        <w:tc>
          <w:tcPr>
            <w:tcW w:w="270" w:type="dxa"/>
            <w:tcBorders>
              <w:top w:val="nil"/>
              <w:left w:val="nil"/>
              <w:bottom w:val="nil"/>
              <w:right w:val="nil"/>
            </w:tcBorders>
          </w:tcPr>
          <w:p w14:paraId="1C2E4498" w14:textId="77777777" w:rsidR="008D46AC" w:rsidRPr="00ED5FB1" w:rsidRDefault="008D46AC" w:rsidP="00C01850">
            <w:pPr>
              <w:rPr>
                <w:rFonts w:cs="Arial"/>
                <w:sz w:val="16"/>
                <w:szCs w:val="16"/>
              </w:rPr>
            </w:pPr>
          </w:p>
        </w:tc>
        <w:tc>
          <w:tcPr>
            <w:tcW w:w="3531" w:type="dxa"/>
            <w:tcBorders>
              <w:top w:val="single" w:sz="12" w:space="0" w:color="F35059"/>
              <w:left w:val="nil"/>
              <w:bottom w:val="nil"/>
              <w:right w:val="nil"/>
            </w:tcBorders>
          </w:tcPr>
          <w:p w14:paraId="360A348A" w14:textId="77777777" w:rsidR="008D46AC" w:rsidRDefault="008D46AC" w:rsidP="00C01850">
            <w:pPr>
              <w:rPr>
                <w:rFonts w:cs="Arial"/>
                <w:b/>
              </w:rPr>
            </w:pPr>
            <w:r w:rsidRPr="00ED5FB1">
              <w:rPr>
                <w:rFonts w:cs="Arial"/>
                <w:sz w:val="16"/>
                <w:szCs w:val="16"/>
              </w:rPr>
              <w:t>EMAIL</w:t>
            </w:r>
          </w:p>
        </w:tc>
      </w:tr>
    </w:tbl>
    <w:p w14:paraId="328EE41B" w14:textId="77777777" w:rsidR="008D46AC" w:rsidRPr="00867506" w:rsidRDefault="008D46AC" w:rsidP="008D46AC">
      <w:pPr>
        <w:spacing w:after="0" w:line="240" w:lineRule="auto"/>
        <w:rPr>
          <w:rFonts w:cs="Arial"/>
          <w:sz w:val="16"/>
          <w:szCs w:val="16"/>
        </w:rPr>
      </w:pPr>
    </w:p>
    <w:tbl>
      <w:tblPr>
        <w:tblStyle w:val="TableGrid"/>
        <w:tblW w:w="11019" w:type="dxa"/>
        <w:tblLook w:val="04A0" w:firstRow="1" w:lastRow="0" w:firstColumn="1" w:lastColumn="0" w:noHBand="0" w:noVBand="1"/>
      </w:tblPr>
      <w:tblGrid>
        <w:gridCol w:w="5328"/>
        <w:gridCol w:w="270"/>
        <w:gridCol w:w="2430"/>
        <w:gridCol w:w="270"/>
        <w:gridCol w:w="2721"/>
      </w:tblGrid>
      <w:tr w:rsidR="008D46AC" w14:paraId="3808569A" w14:textId="77777777" w:rsidTr="00C01850">
        <w:tc>
          <w:tcPr>
            <w:tcW w:w="5328" w:type="dxa"/>
            <w:tcBorders>
              <w:top w:val="single" w:sz="12" w:space="0" w:color="F35059"/>
              <w:left w:val="single" w:sz="12" w:space="0" w:color="F35059"/>
              <w:bottom w:val="single" w:sz="12" w:space="0" w:color="F35059"/>
              <w:right w:val="single" w:sz="12" w:space="0" w:color="F35059"/>
            </w:tcBorders>
            <w:shd w:val="clear" w:color="auto" w:fill="auto"/>
          </w:tcPr>
          <w:p w14:paraId="2ED1A4E5" w14:textId="77777777" w:rsidR="008D46AC" w:rsidRPr="006F66D0" w:rsidRDefault="00BE6BDD" w:rsidP="00C01850">
            <w:pPr>
              <w:rPr>
                <w:rFonts w:cs="Arial"/>
              </w:rPr>
            </w:pPr>
            <w:sdt>
              <w:sdtPr>
                <w:rPr>
                  <w:rFonts w:cs="Arial"/>
                </w:rPr>
                <w:alias w:val="Institution"/>
                <w:tag w:val="Institution"/>
                <w:id w:val="589587791"/>
                <w:placeholder>
                  <w:docPart w:val="D1B5E9D037C24346AB766980721B4CD5"/>
                </w:placeholder>
                <w:showingPlcHdr/>
                <w:text w:multiLine="1"/>
              </w:sdtPr>
              <w:sdtEndPr/>
              <w:sdtContent>
                <w:r w:rsidR="008D46AC" w:rsidRPr="006F66D0">
                  <w:rPr>
                    <w:rStyle w:val="PlaceholderText"/>
                  </w:rPr>
                  <w:t>Click here to enter text.</w:t>
                </w:r>
                <w:r w:rsidR="008D46AC" w:rsidRPr="006F66D0">
                  <w:rPr>
                    <w:rFonts w:cs="Arial"/>
                  </w:rPr>
                  <w:t xml:space="preserve"> </w:t>
                </w:r>
              </w:sdtContent>
            </w:sdt>
          </w:p>
        </w:tc>
        <w:tc>
          <w:tcPr>
            <w:tcW w:w="270" w:type="dxa"/>
            <w:tcBorders>
              <w:top w:val="nil"/>
              <w:left w:val="single" w:sz="12" w:space="0" w:color="F35059"/>
              <w:bottom w:val="nil"/>
              <w:right w:val="single" w:sz="12" w:space="0" w:color="F35059"/>
            </w:tcBorders>
            <w:shd w:val="clear" w:color="auto" w:fill="auto"/>
          </w:tcPr>
          <w:p w14:paraId="3BAFAACD" w14:textId="77777777" w:rsidR="008D46AC" w:rsidRPr="006F66D0" w:rsidRDefault="008D46AC" w:rsidP="00C01850">
            <w:pPr>
              <w:rPr>
                <w:rFonts w:cs="Arial"/>
              </w:rPr>
            </w:pPr>
          </w:p>
        </w:tc>
        <w:tc>
          <w:tcPr>
            <w:tcW w:w="2430" w:type="dxa"/>
            <w:tcBorders>
              <w:top w:val="single" w:sz="12" w:space="0" w:color="F35059"/>
              <w:left w:val="single" w:sz="12" w:space="0" w:color="F35059"/>
              <w:bottom w:val="single" w:sz="12" w:space="0" w:color="F35059"/>
              <w:right w:val="single" w:sz="12" w:space="0" w:color="F35059"/>
            </w:tcBorders>
            <w:shd w:val="clear" w:color="auto" w:fill="auto"/>
          </w:tcPr>
          <w:p w14:paraId="5D384A7F" w14:textId="77777777" w:rsidR="008D46AC" w:rsidRPr="006F66D0" w:rsidRDefault="00BE6BDD" w:rsidP="00C01850">
            <w:pPr>
              <w:rPr>
                <w:rFonts w:cs="Arial"/>
                <w:b/>
              </w:rPr>
            </w:pPr>
            <w:sdt>
              <w:sdtPr>
                <w:rPr>
                  <w:rFonts w:cs="Arial"/>
                </w:rPr>
                <w:alias w:val="Submission Date"/>
                <w:tag w:val="Submission Date"/>
                <w:id w:val="-1587837409"/>
                <w:placeholder>
                  <w:docPart w:val="2904F977DAF043C69C90192B65ED4F89"/>
                </w:placeholder>
                <w:showingPlcHdr/>
                <w:date>
                  <w:dateFormat w:val="MMMM d, yyyy"/>
                  <w:lid w:val="en-US"/>
                  <w:storeMappedDataAs w:val="dateTime"/>
                  <w:calendar w:val="gregorian"/>
                </w:date>
              </w:sdtPr>
              <w:sdtEndPr/>
              <w:sdtContent>
                <w:r w:rsidR="008D46AC" w:rsidRPr="006F66D0">
                  <w:rPr>
                    <w:rStyle w:val="PlaceholderText"/>
                  </w:rPr>
                  <w:t>Click here to enter a date.</w:t>
                </w:r>
              </w:sdtContent>
            </w:sdt>
          </w:p>
        </w:tc>
        <w:tc>
          <w:tcPr>
            <w:tcW w:w="270" w:type="dxa"/>
            <w:tcBorders>
              <w:top w:val="nil"/>
              <w:left w:val="single" w:sz="12" w:space="0" w:color="F35059"/>
              <w:bottom w:val="nil"/>
              <w:right w:val="single" w:sz="12" w:space="0" w:color="F35059"/>
            </w:tcBorders>
            <w:shd w:val="clear" w:color="auto" w:fill="auto"/>
          </w:tcPr>
          <w:p w14:paraId="538EC3AD" w14:textId="77777777" w:rsidR="008D46AC" w:rsidRPr="006F66D0" w:rsidRDefault="008D46AC" w:rsidP="00C01850">
            <w:pPr>
              <w:rPr>
                <w:rFonts w:cs="Arial"/>
              </w:rPr>
            </w:pPr>
          </w:p>
        </w:tc>
        <w:tc>
          <w:tcPr>
            <w:tcW w:w="2721" w:type="dxa"/>
            <w:tcBorders>
              <w:top w:val="single" w:sz="12" w:space="0" w:color="F35059"/>
              <w:left w:val="single" w:sz="12" w:space="0" w:color="F35059"/>
              <w:bottom w:val="single" w:sz="12" w:space="0" w:color="F35059"/>
              <w:right w:val="single" w:sz="12" w:space="0" w:color="F35059"/>
            </w:tcBorders>
            <w:shd w:val="clear" w:color="auto" w:fill="auto"/>
          </w:tcPr>
          <w:p w14:paraId="26F5A003" w14:textId="77777777" w:rsidR="008D46AC" w:rsidRPr="006F66D0" w:rsidRDefault="00BE6BDD" w:rsidP="00C01850">
            <w:pPr>
              <w:rPr>
                <w:rFonts w:cs="Arial"/>
                <w:b/>
              </w:rPr>
            </w:pPr>
            <w:sdt>
              <w:sdtPr>
                <w:rPr>
                  <w:rFonts w:cs="Arial"/>
                </w:rPr>
                <w:alias w:val="Phone Number"/>
                <w:tag w:val="Phone Number"/>
                <w:id w:val="-750117693"/>
                <w:placeholder>
                  <w:docPart w:val="60B3F48C11AF4E23AEA325E4C2E7B6D3"/>
                </w:placeholder>
                <w:showingPlcHdr/>
                <w:text w:multiLine="1"/>
              </w:sdtPr>
              <w:sdtEndPr/>
              <w:sdtContent>
                <w:r w:rsidR="008D46AC" w:rsidRPr="006F66D0">
                  <w:rPr>
                    <w:rStyle w:val="PlaceholderText"/>
                  </w:rPr>
                  <w:t>Click here to enter text.</w:t>
                </w:r>
              </w:sdtContent>
            </w:sdt>
          </w:p>
        </w:tc>
      </w:tr>
      <w:tr w:rsidR="008D46AC" w14:paraId="76A55D75" w14:textId="77777777" w:rsidTr="00C01850">
        <w:tc>
          <w:tcPr>
            <w:tcW w:w="5328" w:type="dxa"/>
            <w:tcBorders>
              <w:top w:val="single" w:sz="12" w:space="0" w:color="F35059"/>
              <w:left w:val="nil"/>
              <w:bottom w:val="nil"/>
              <w:right w:val="nil"/>
            </w:tcBorders>
          </w:tcPr>
          <w:p w14:paraId="32EF1EAC" w14:textId="77777777" w:rsidR="008D46AC" w:rsidRDefault="008D46AC" w:rsidP="00C01850">
            <w:pPr>
              <w:rPr>
                <w:rFonts w:cs="Arial"/>
                <w:b/>
              </w:rPr>
            </w:pPr>
            <w:r>
              <w:rPr>
                <w:rFonts w:cs="Arial"/>
                <w:sz w:val="16"/>
                <w:szCs w:val="16"/>
              </w:rPr>
              <w:t>INSTITUTION</w:t>
            </w:r>
          </w:p>
        </w:tc>
        <w:tc>
          <w:tcPr>
            <w:tcW w:w="270" w:type="dxa"/>
            <w:tcBorders>
              <w:top w:val="nil"/>
              <w:left w:val="nil"/>
              <w:bottom w:val="nil"/>
              <w:right w:val="nil"/>
            </w:tcBorders>
          </w:tcPr>
          <w:p w14:paraId="1A788653" w14:textId="77777777" w:rsidR="008D46AC" w:rsidRDefault="008D46AC" w:rsidP="00C01850">
            <w:pPr>
              <w:rPr>
                <w:rFonts w:cs="Arial"/>
                <w:sz w:val="16"/>
                <w:szCs w:val="16"/>
              </w:rPr>
            </w:pPr>
          </w:p>
        </w:tc>
        <w:tc>
          <w:tcPr>
            <w:tcW w:w="2430" w:type="dxa"/>
            <w:tcBorders>
              <w:top w:val="single" w:sz="12" w:space="0" w:color="F35059"/>
              <w:left w:val="nil"/>
              <w:bottom w:val="nil"/>
              <w:right w:val="nil"/>
            </w:tcBorders>
          </w:tcPr>
          <w:p w14:paraId="1CC5EFD4" w14:textId="77777777" w:rsidR="008D46AC" w:rsidRDefault="008D46AC" w:rsidP="00C01850">
            <w:pPr>
              <w:rPr>
                <w:rFonts w:cs="Arial"/>
                <w:b/>
              </w:rPr>
            </w:pPr>
            <w:r>
              <w:rPr>
                <w:rFonts w:cs="Arial"/>
                <w:sz w:val="16"/>
                <w:szCs w:val="16"/>
              </w:rPr>
              <w:t>SUBMISSION DATE</w:t>
            </w:r>
          </w:p>
        </w:tc>
        <w:tc>
          <w:tcPr>
            <w:tcW w:w="270" w:type="dxa"/>
            <w:tcBorders>
              <w:top w:val="nil"/>
              <w:left w:val="nil"/>
              <w:bottom w:val="nil"/>
              <w:right w:val="nil"/>
            </w:tcBorders>
          </w:tcPr>
          <w:p w14:paraId="708E4B0A" w14:textId="77777777" w:rsidR="008D46AC" w:rsidRPr="00ED5FB1" w:rsidRDefault="008D46AC" w:rsidP="00C01850">
            <w:pPr>
              <w:rPr>
                <w:rFonts w:cs="Arial"/>
                <w:sz w:val="16"/>
                <w:szCs w:val="16"/>
              </w:rPr>
            </w:pPr>
          </w:p>
        </w:tc>
        <w:tc>
          <w:tcPr>
            <w:tcW w:w="2721" w:type="dxa"/>
            <w:tcBorders>
              <w:top w:val="single" w:sz="12" w:space="0" w:color="F35059"/>
              <w:left w:val="nil"/>
              <w:bottom w:val="nil"/>
              <w:right w:val="nil"/>
            </w:tcBorders>
          </w:tcPr>
          <w:p w14:paraId="1DE1B339" w14:textId="77777777" w:rsidR="008D46AC" w:rsidRDefault="008D46AC" w:rsidP="00C01850">
            <w:pPr>
              <w:rPr>
                <w:rFonts w:cs="Arial"/>
                <w:b/>
              </w:rPr>
            </w:pPr>
            <w:r>
              <w:rPr>
                <w:rFonts w:cs="Arial"/>
                <w:sz w:val="16"/>
                <w:szCs w:val="16"/>
              </w:rPr>
              <w:t>PHONE NUMBER</w:t>
            </w:r>
          </w:p>
        </w:tc>
      </w:tr>
    </w:tbl>
    <w:p w14:paraId="40FF43D8" w14:textId="77777777" w:rsidR="008D46AC" w:rsidRPr="00ED5FB1" w:rsidRDefault="008D46AC" w:rsidP="008D46AC">
      <w:pPr>
        <w:spacing w:after="0" w:line="240" w:lineRule="auto"/>
        <w:rPr>
          <w:rFonts w:cs="Arial"/>
          <w:sz w:val="16"/>
          <w:szCs w:val="16"/>
        </w:rPr>
      </w:pP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p>
    <w:p w14:paraId="1BDA9681" w14:textId="77777777" w:rsidR="008D46AC" w:rsidRPr="0002644B" w:rsidRDefault="008D46AC" w:rsidP="008D46AC">
      <w:pPr>
        <w:spacing w:after="0" w:line="240" w:lineRule="auto"/>
        <w:rPr>
          <w:rFonts w:cs="Arial"/>
          <w:b/>
          <w:sz w:val="16"/>
          <w:szCs w:val="16"/>
        </w:rPr>
      </w:pPr>
      <w:r w:rsidRPr="00867506">
        <w:rPr>
          <w:rFonts w:cs="Arial"/>
          <w:b/>
          <w:noProof/>
          <w:sz w:val="16"/>
          <w:szCs w:val="16"/>
        </w:rPr>
        <mc:AlternateContent>
          <mc:Choice Requires="wps">
            <w:drawing>
              <wp:anchor distT="0" distB="0" distL="114300" distR="114300" simplePos="0" relativeHeight="251662336" behindDoc="0" locked="0" layoutInCell="1" allowOverlap="1" wp14:anchorId="3FDD8123" wp14:editId="2FB0000C">
                <wp:simplePos x="0" y="0"/>
                <wp:positionH relativeFrom="column">
                  <wp:posOffset>-68580</wp:posOffset>
                </wp:positionH>
                <wp:positionV relativeFrom="paragraph">
                  <wp:posOffset>18415</wp:posOffset>
                </wp:positionV>
                <wp:extent cx="7010400" cy="7924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92480"/>
                        </a:xfrm>
                        <a:prstGeom prst="rect">
                          <a:avLst/>
                        </a:prstGeom>
                        <a:solidFill>
                          <a:srgbClr val="FFFFF0"/>
                        </a:solidFill>
                        <a:ln w="9525">
                          <a:solidFill>
                            <a:srgbClr val="000000"/>
                          </a:solidFill>
                          <a:miter lim="800000"/>
                          <a:headEnd/>
                          <a:tailEnd/>
                        </a:ln>
                      </wps:spPr>
                      <wps:txbx>
                        <w:txbxContent>
                          <w:p w14:paraId="3E356EC0" w14:textId="03563181" w:rsidR="008D46AC" w:rsidRPr="00E6176B" w:rsidRDefault="008D46AC" w:rsidP="008D46AC">
                            <w:pPr>
                              <w:spacing w:line="240" w:lineRule="auto"/>
                              <w:jc w:val="both"/>
                              <w:rPr>
                                <w:rFonts w:cs="Arial"/>
                                <w:sz w:val="18"/>
                                <w:szCs w:val="18"/>
                              </w:rPr>
                            </w:pPr>
                            <w:r w:rsidRPr="00D81AAF">
                              <w:rPr>
                                <w:rFonts w:cs="Arial"/>
                                <w:sz w:val="18"/>
                                <w:szCs w:val="18"/>
                              </w:rPr>
                              <w:t xml:space="preserve">NOTE: Preparers of this form should be thorough and include detail. Include images, charts, graphs, figures, tables, etc. that describe the proposed project in as much detail as possible. This form is not restricted to a certain number of pages and will be distributed to the ODOT Research Steering Committee (RSC) for review. Incomplete or elementary proposal forms will not be considered. This form should be submitted through the preparer’s research administration personnel </w:t>
                            </w:r>
                            <w:r w:rsidR="00687F80">
                              <w:rPr>
                                <w:rFonts w:cs="Arial"/>
                                <w:sz w:val="18"/>
                                <w:szCs w:val="18"/>
                              </w:rPr>
                              <w:t>to</w:t>
                            </w:r>
                            <w:r w:rsidRPr="00D81AAF">
                              <w:rPr>
                                <w:rFonts w:cs="Arial"/>
                                <w:sz w:val="18"/>
                                <w:szCs w:val="18"/>
                              </w:rPr>
                              <w:t xml:space="preserve"> the ODOT</w:t>
                            </w:r>
                            <w:r>
                              <w:rPr>
                                <w:rFonts w:cs="Arial"/>
                                <w:sz w:val="18"/>
                                <w:szCs w:val="18"/>
                              </w:rPr>
                              <w:t xml:space="preserve"> Office of</w:t>
                            </w:r>
                            <w:r w:rsidRPr="00D81AAF">
                              <w:rPr>
                                <w:rFonts w:cs="Arial"/>
                                <w:sz w:val="18"/>
                                <w:szCs w:val="18"/>
                              </w:rPr>
                              <w:t xml:space="preserve"> Research &amp; Implementation </w:t>
                            </w:r>
                            <w:r>
                              <w:rPr>
                                <w:rFonts w:cs="Arial"/>
                                <w:sz w:val="18"/>
                                <w:szCs w:val="18"/>
                              </w:rPr>
                              <w:t xml:space="preserve">at </w:t>
                            </w:r>
                            <w:hyperlink r:id="rId9" w:history="1">
                              <w:r w:rsidR="00687F80" w:rsidRPr="003C5736">
                                <w:rPr>
                                  <w:rStyle w:val="Hyperlink"/>
                                  <w:rFonts w:cs="Arial"/>
                                  <w:sz w:val="18"/>
                                  <w:szCs w:val="18"/>
                                </w:rPr>
                                <w:t>odot-spr@odot.org</w:t>
                              </w:r>
                            </w:hyperlink>
                            <w:r w:rsidR="00687F80">
                              <w:rPr>
                                <w:rFonts w:cs="Arial"/>
                                <w:sz w:val="18"/>
                                <w:szCs w:val="18"/>
                              </w:rPr>
                              <w:t xml:space="preserve"> </w:t>
                            </w:r>
                            <w:r>
                              <w:rPr>
                                <w:rFonts w:cs="Arial"/>
                                <w:sz w:val="18"/>
                                <w:szCs w:val="18"/>
                              </w:rPr>
                              <w:t>.</w:t>
                            </w:r>
                          </w:p>
                          <w:p w14:paraId="22E69A3D" w14:textId="77777777" w:rsidR="008D46AC" w:rsidRDefault="008D46AC" w:rsidP="008D46A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D8123" id="_x0000_s1027" type="#_x0000_t202" style="position:absolute;margin-left:-5.4pt;margin-top:1.45pt;width:552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" fillcolor="#fffff0">
                <v:textbox>
                  <w:txbxContent>
                    <w:p w14:paraId="3E356EC0" w14:textId="03563181" w:rsidR="008D46AC" w:rsidRPr="00E6176B" w:rsidRDefault="008D46AC" w:rsidP="008D46AC">
                      <w:pPr>
                        <w:spacing w:line="240" w:lineRule="auto"/>
                        <w:jc w:val="both"/>
                        <w:rPr>
                          <w:rFonts w:cs="Arial"/>
                          <w:sz w:val="18"/>
                          <w:szCs w:val="18"/>
                        </w:rPr>
                      </w:pPr>
                      <w:r w:rsidRPr="00D81AAF">
                        <w:rPr>
                          <w:rFonts w:cs="Arial"/>
                          <w:sz w:val="18"/>
                          <w:szCs w:val="18"/>
                        </w:rPr>
                        <w:t xml:space="preserve">NOTE: Preparers of this form should be thorough and include detail. Include images, charts, graphs, figures, tables, etc. that describe the proposed project in as much detail as possible. This form is not restricted to a certain number of pages and will be distributed to the ODOT Research Steering Committee (RSC) for review. Incomplete or elementary proposal forms will not be considered. This form should be submitted through the preparer’s research administration personnel </w:t>
                      </w:r>
                      <w:r w:rsidR="00687F80">
                        <w:rPr>
                          <w:rFonts w:cs="Arial"/>
                          <w:sz w:val="18"/>
                          <w:szCs w:val="18"/>
                        </w:rPr>
                        <w:t>to</w:t>
                      </w:r>
                      <w:r w:rsidRPr="00D81AAF">
                        <w:rPr>
                          <w:rFonts w:cs="Arial"/>
                          <w:sz w:val="18"/>
                          <w:szCs w:val="18"/>
                        </w:rPr>
                        <w:t xml:space="preserve"> the ODOT</w:t>
                      </w:r>
                      <w:r>
                        <w:rPr>
                          <w:rFonts w:cs="Arial"/>
                          <w:sz w:val="18"/>
                          <w:szCs w:val="18"/>
                        </w:rPr>
                        <w:t xml:space="preserve"> Office of</w:t>
                      </w:r>
                      <w:r w:rsidRPr="00D81AAF">
                        <w:rPr>
                          <w:rFonts w:cs="Arial"/>
                          <w:sz w:val="18"/>
                          <w:szCs w:val="18"/>
                        </w:rPr>
                        <w:t xml:space="preserve"> Research &amp; Implementation </w:t>
                      </w:r>
                      <w:r>
                        <w:rPr>
                          <w:rFonts w:cs="Arial"/>
                          <w:sz w:val="18"/>
                          <w:szCs w:val="18"/>
                        </w:rPr>
                        <w:t xml:space="preserve">at </w:t>
                      </w:r>
                      <w:hyperlink r:id="rId10" w:history="1">
                        <w:r w:rsidR="00687F80" w:rsidRPr="003C5736">
                          <w:rPr>
                            <w:rStyle w:val="Hyperlink"/>
                            <w:rFonts w:cs="Arial"/>
                            <w:sz w:val="18"/>
                            <w:szCs w:val="18"/>
                          </w:rPr>
                          <w:t>odot-spr@odot.org</w:t>
                        </w:r>
                      </w:hyperlink>
                      <w:r w:rsidR="00687F80">
                        <w:rPr>
                          <w:rFonts w:cs="Arial"/>
                          <w:sz w:val="18"/>
                          <w:szCs w:val="18"/>
                        </w:rPr>
                        <w:t xml:space="preserve"> </w:t>
                      </w:r>
                      <w:r>
                        <w:rPr>
                          <w:rFonts w:cs="Arial"/>
                          <w:sz w:val="18"/>
                          <w:szCs w:val="18"/>
                        </w:rPr>
                        <w:t>.</w:t>
                      </w:r>
                    </w:p>
                    <w:p w14:paraId="22E69A3D" w14:textId="77777777" w:rsidR="008D46AC" w:rsidRDefault="008D46AC" w:rsidP="008D46AC">
                      <w:pPr>
                        <w:spacing w:line="240" w:lineRule="auto"/>
                      </w:pPr>
                    </w:p>
                  </w:txbxContent>
                </v:textbox>
              </v:shape>
            </w:pict>
          </mc:Fallback>
        </mc:AlternateContent>
      </w:r>
    </w:p>
    <w:p w14:paraId="2BCC8EF5" w14:textId="77777777" w:rsidR="008D46AC" w:rsidRDefault="008D46AC" w:rsidP="008D46AC">
      <w:pPr>
        <w:spacing w:after="0" w:line="240" w:lineRule="auto"/>
        <w:rPr>
          <w:rFonts w:cs="Arial"/>
          <w:sz w:val="16"/>
          <w:szCs w:val="16"/>
        </w:rPr>
      </w:pPr>
    </w:p>
    <w:p w14:paraId="61951A67" w14:textId="77777777" w:rsidR="008D46AC" w:rsidRDefault="008D46AC" w:rsidP="008D46AC">
      <w:pPr>
        <w:spacing w:after="0" w:line="240" w:lineRule="auto"/>
        <w:rPr>
          <w:rFonts w:cs="Arial"/>
          <w:sz w:val="16"/>
          <w:szCs w:val="16"/>
        </w:rPr>
      </w:pPr>
    </w:p>
    <w:p w14:paraId="3022D39C" w14:textId="77777777" w:rsidR="008D46AC" w:rsidRDefault="008D46AC" w:rsidP="008D46AC">
      <w:pPr>
        <w:spacing w:after="0" w:line="240" w:lineRule="auto"/>
        <w:rPr>
          <w:rFonts w:cs="Arial"/>
          <w:sz w:val="16"/>
          <w:szCs w:val="16"/>
        </w:rPr>
      </w:pPr>
    </w:p>
    <w:p w14:paraId="431CDA9E" w14:textId="77777777" w:rsidR="008D46AC" w:rsidRDefault="008D46AC" w:rsidP="008D46AC">
      <w:pPr>
        <w:spacing w:after="0" w:line="240" w:lineRule="auto"/>
        <w:rPr>
          <w:rFonts w:cs="Arial"/>
          <w:sz w:val="16"/>
          <w:szCs w:val="16"/>
        </w:rPr>
      </w:pPr>
    </w:p>
    <w:p w14:paraId="44FBBC29" w14:textId="77777777" w:rsidR="008D46AC" w:rsidRDefault="008D46AC" w:rsidP="008D46AC">
      <w:pPr>
        <w:spacing w:after="0" w:line="240" w:lineRule="auto"/>
        <w:rPr>
          <w:rFonts w:cs="Arial"/>
          <w:sz w:val="16"/>
          <w:szCs w:val="16"/>
        </w:rPr>
      </w:pPr>
    </w:p>
    <w:p w14:paraId="086E45CB" w14:textId="77777777" w:rsidR="008D46AC" w:rsidRDefault="008D46AC" w:rsidP="008D46AC">
      <w:pPr>
        <w:spacing w:after="0" w:line="240" w:lineRule="auto"/>
        <w:rPr>
          <w:rFonts w:cs="Arial"/>
          <w:sz w:val="16"/>
          <w:szCs w:val="16"/>
        </w:rPr>
      </w:pPr>
    </w:p>
    <w:p w14:paraId="09782882" w14:textId="77777777" w:rsidR="008D46AC" w:rsidRDefault="008D46AC" w:rsidP="008D46AC">
      <w:pPr>
        <w:spacing w:after="0" w:line="240" w:lineRule="auto"/>
        <w:rPr>
          <w:rFonts w:cs="Arial"/>
          <w:sz w:val="16"/>
          <w:szCs w:val="16"/>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8D46AC" w14:paraId="39FEE3E4" w14:textId="77777777" w:rsidTr="00C01850">
        <w:tc>
          <w:tcPr>
            <w:tcW w:w="10998" w:type="dxa"/>
            <w:shd w:val="clear" w:color="auto" w:fill="DEE5FF"/>
          </w:tcPr>
          <w:p w14:paraId="61B6B9B3" w14:textId="77777777" w:rsidR="008D46AC" w:rsidRPr="00E6176B" w:rsidRDefault="00BE6BDD" w:rsidP="00C01850">
            <w:pPr>
              <w:rPr>
                <w:rFonts w:cs="Arial"/>
              </w:rPr>
            </w:pPr>
            <w:sdt>
              <w:sdtPr>
                <w:rPr>
                  <w:rFonts w:cs="Arial"/>
                  <w:color w:val="000000"/>
                </w:rPr>
                <w:alias w:val="Name"/>
                <w:tag w:val="Name"/>
                <w:id w:val="1602225619"/>
                <w:placeholder>
                  <w:docPart w:val="7BC341DACF3F409AA24E5F5C1CF19ED8"/>
                </w:placeholder>
                <w:showingPlcHdr/>
                <w:text w:multiLine="1"/>
              </w:sdtPr>
              <w:sdtEndPr/>
              <w:sdtContent>
                <w:r w:rsidR="008D46AC" w:rsidRPr="00E6176B">
                  <w:rPr>
                    <w:rStyle w:val="PlaceholderText"/>
                  </w:rPr>
                  <w:t>Click here to enter text.</w:t>
                </w:r>
                <w:r w:rsidR="008D46AC" w:rsidRPr="00E6176B">
                  <w:rPr>
                    <w:rFonts w:cs="Arial"/>
                    <w:sz w:val="16"/>
                    <w:szCs w:val="16"/>
                  </w:rPr>
                  <w:t xml:space="preserve"> </w:t>
                </w:r>
              </w:sdtContent>
            </w:sdt>
          </w:p>
        </w:tc>
      </w:tr>
      <w:tr w:rsidR="008D46AC" w14:paraId="03A38A6B" w14:textId="77777777" w:rsidTr="00C01850">
        <w:tc>
          <w:tcPr>
            <w:tcW w:w="10998" w:type="dxa"/>
          </w:tcPr>
          <w:p w14:paraId="02796FD5" w14:textId="2A6F2518" w:rsidR="008D46AC" w:rsidRPr="00E6176B" w:rsidRDefault="008D46AC" w:rsidP="00C01850">
            <w:pPr>
              <w:keepNext/>
              <w:rPr>
                <w:rFonts w:cs="Arial"/>
                <w:sz w:val="32"/>
                <w:szCs w:val="32"/>
              </w:rPr>
            </w:pPr>
            <w:r>
              <w:rPr>
                <w:rFonts w:cs="Arial"/>
                <w:sz w:val="16"/>
                <w:szCs w:val="16"/>
              </w:rPr>
              <w:t xml:space="preserve">PROJECT TITLE </w:t>
            </w:r>
            <w:r w:rsidRPr="00FD1FAB">
              <w:rPr>
                <w:rFonts w:cs="Arial"/>
                <w:sz w:val="18"/>
                <w:szCs w:val="18"/>
              </w:rPr>
              <w:t>(NOTE</w:t>
            </w:r>
            <w:r>
              <w:rPr>
                <w:rFonts w:cs="Arial"/>
                <w:sz w:val="18"/>
                <w:szCs w:val="18"/>
              </w:rPr>
              <w:t>: Use the title of the RFP as it appears on the website.)</w:t>
            </w:r>
          </w:p>
          <w:p w14:paraId="7F33FAF8" w14:textId="777DD5BE" w:rsidR="00422F52" w:rsidRPr="00A96012" w:rsidRDefault="00422F52" w:rsidP="00422F52">
            <w:pPr>
              <w:pBdr>
                <w:bottom w:val="single" w:sz="4" w:space="1" w:color="auto"/>
              </w:pBdr>
              <w:rPr>
                <w:b/>
                <w:bCs/>
                <w:sz w:val="20"/>
                <w:szCs w:val="20"/>
              </w:rPr>
            </w:pPr>
            <w:r w:rsidRPr="00A96012">
              <w:rPr>
                <w:b/>
                <w:bCs/>
                <w:sz w:val="20"/>
                <w:szCs w:val="20"/>
              </w:rPr>
              <w:t>PROPOSAL TYPE</w:t>
            </w:r>
            <w:proofErr w:type="gramStart"/>
            <w:r w:rsidRPr="00A96012">
              <w:rPr>
                <w:b/>
                <w:bCs/>
                <w:sz w:val="20"/>
                <w:szCs w:val="20"/>
              </w:rPr>
              <w:t>:  (</w:t>
            </w:r>
            <w:proofErr w:type="gramEnd"/>
            <w:r w:rsidRPr="00A96012">
              <w:rPr>
                <w:b/>
                <w:bCs/>
                <w:sz w:val="20"/>
                <w:szCs w:val="20"/>
              </w:rPr>
              <w:t xml:space="preserve">CHECK ONE)  </w:t>
            </w:r>
            <w:r>
              <w:rPr>
                <w:sz w:val="20"/>
                <w:szCs w:val="20"/>
              </w:rPr>
              <w:t xml:space="preserve"> </w:t>
            </w:r>
            <w:r w:rsidRPr="007C0FA3">
              <w:rPr>
                <w:b/>
                <w:bCs/>
                <w:color w:val="1A74D8"/>
                <w:sz w:val="20"/>
                <w:szCs w:val="20"/>
                <w:u w:val="single"/>
              </w:rPr>
              <w:t>RESEARCH</w:t>
            </w:r>
            <w:r w:rsidRPr="00A96012">
              <w:rPr>
                <w:b/>
                <w:bCs/>
                <w:color w:val="1A74D8"/>
                <w:sz w:val="20"/>
                <w:szCs w:val="20"/>
              </w:rPr>
              <w:t xml:space="preserve"> </w:t>
            </w:r>
            <w:sdt>
              <w:sdtPr>
                <w:rPr>
                  <w:b/>
                  <w:bCs/>
                  <w:color w:val="1A74D8"/>
                  <w:sz w:val="20"/>
                  <w:szCs w:val="20"/>
                </w:rPr>
                <w:id w:val="-2005658275"/>
                <w14:checkbox>
                  <w14:checked w14:val="0"/>
                  <w14:checkedState w14:val="2612" w14:font="MS Gothic"/>
                  <w14:uncheckedState w14:val="2610" w14:font="MS Gothic"/>
                </w14:checkbox>
              </w:sdtPr>
              <w:sdtEndPr/>
              <w:sdtContent>
                <w:r w:rsidRPr="00A96012">
                  <w:rPr>
                    <w:rFonts w:ascii="MS Gothic" w:eastAsia="MS Gothic" w:hAnsi="MS Gothic" w:hint="eastAsia"/>
                    <w:b/>
                    <w:bCs/>
                    <w:color w:val="1A74D8"/>
                    <w:sz w:val="20"/>
                    <w:szCs w:val="20"/>
                  </w:rPr>
                  <w:t>☐</w:t>
                </w:r>
              </w:sdtContent>
            </w:sdt>
            <w:r w:rsidRPr="00A96012">
              <w:rPr>
                <w:b/>
                <w:bCs/>
                <w:sz w:val="20"/>
                <w:szCs w:val="20"/>
              </w:rPr>
              <w:t xml:space="preserve"> </w:t>
            </w:r>
            <w:r w:rsidRPr="007C0FA3">
              <w:rPr>
                <w:b/>
                <w:bCs/>
                <w:color w:val="FF0000"/>
                <w:sz w:val="20"/>
                <w:szCs w:val="20"/>
                <w:u w:val="single"/>
              </w:rPr>
              <w:t>IMPLEMENTATIO</w:t>
            </w:r>
            <w:r w:rsidRPr="00A96012">
              <w:rPr>
                <w:b/>
                <w:bCs/>
                <w:color w:val="FF0000"/>
                <w:sz w:val="20"/>
                <w:szCs w:val="20"/>
              </w:rPr>
              <w:t xml:space="preserve">N </w:t>
            </w:r>
            <w:sdt>
              <w:sdtPr>
                <w:rPr>
                  <w:b/>
                  <w:bCs/>
                  <w:color w:val="FF0000"/>
                  <w:sz w:val="20"/>
                  <w:szCs w:val="20"/>
                </w:rPr>
                <w:id w:val="-770708238"/>
                <w14:checkbox>
                  <w14:checked w14:val="0"/>
                  <w14:checkedState w14:val="2612" w14:font="MS Gothic"/>
                  <w14:uncheckedState w14:val="2610" w14:font="MS Gothic"/>
                </w14:checkbox>
              </w:sdtPr>
              <w:sdtEndPr/>
              <w:sdtContent>
                <w:r w:rsidRPr="00A96012">
                  <w:rPr>
                    <w:rFonts w:ascii="MS Gothic" w:eastAsia="MS Gothic" w:hAnsi="MS Gothic" w:hint="eastAsia"/>
                    <w:b/>
                    <w:bCs/>
                    <w:color w:val="FF0000"/>
                    <w:sz w:val="20"/>
                    <w:szCs w:val="20"/>
                  </w:rPr>
                  <w:t>☐</w:t>
                </w:r>
              </w:sdtContent>
            </w:sdt>
            <w:r w:rsidRPr="00A96012">
              <w:rPr>
                <w:b/>
                <w:bCs/>
                <w:sz w:val="20"/>
                <w:szCs w:val="20"/>
              </w:rPr>
              <w:t xml:space="preserve"> </w:t>
            </w:r>
          </w:p>
          <w:p w14:paraId="07C3F53B" w14:textId="77777777" w:rsidR="008D46AC" w:rsidRDefault="008D46AC" w:rsidP="00C01850">
            <w:pPr>
              <w:rPr>
                <w:rFonts w:cs="Arial"/>
                <w:b/>
              </w:rPr>
            </w:pPr>
          </w:p>
        </w:tc>
      </w:tr>
    </w:tbl>
    <w:p w14:paraId="5D64100A" w14:textId="3271080B" w:rsidR="007C0FA3" w:rsidRDefault="00EE688C" w:rsidP="007C0FA3">
      <w:pPr>
        <w:keepNext/>
        <w:spacing w:after="0" w:line="240" w:lineRule="auto"/>
        <w:rPr>
          <w:rFonts w:cs="Arial"/>
          <w:color w:val="1A74D8"/>
          <w:sz w:val="24"/>
          <w:szCs w:val="24"/>
        </w:rPr>
      </w:pPr>
      <w:r w:rsidRPr="007C0FA3">
        <w:rPr>
          <w:rFonts w:cs="Arial"/>
          <w:b/>
          <w:bCs/>
          <w:color w:val="1A74D8"/>
          <w:sz w:val="32"/>
          <w:szCs w:val="32"/>
          <w:u w:val="single"/>
        </w:rPr>
        <w:t>RESEARCH</w:t>
      </w:r>
      <w:r w:rsidRPr="00EE688C">
        <w:rPr>
          <w:rFonts w:cs="Arial"/>
          <w:color w:val="1A74D8"/>
          <w:sz w:val="32"/>
          <w:szCs w:val="32"/>
        </w:rPr>
        <w:t>:</w:t>
      </w:r>
      <w:r w:rsidR="007C0FA3">
        <w:rPr>
          <w:rFonts w:cs="Arial"/>
          <w:color w:val="1A74D8"/>
          <w:sz w:val="24"/>
          <w:szCs w:val="24"/>
        </w:rPr>
        <w:t xml:space="preserve"> </w:t>
      </w:r>
    </w:p>
    <w:p w14:paraId="3401D4E6" w14:textId="5DA6A711" w:rsidR="008D46AC" w:rsidRPr="00EE688C" w:rsidRDefault="008D46AC" w:rsidP="008D46AC">
      <w:pPr>
        <w:keepNext/>
        <w:spacing w:after="0" w:line="240" w:lineRule="auto"/>
        <w:rPr>
          <w:rFonts w:cs="Arial"/>
          <w:color w:val="1A74D8"/>
        </w:rPr>
      </w:pPr>
      <w:r w:rsidRPr="00EE688C">
        <w:rPr>
          <w:rFonts w:cs="Arial"/>
          <w:color w:val="1A74D8"/>
          <w:sz w:val="24"/>
          <w:szCs w:val="24"/>
        </w:rPr>
        <w:t>INTRODUCTION:</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5969EA4D"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356586655"/>
              <w:placeholder>
                <w:docPart w:val="D35C1F0CEF9A42908FBC9ABF874CD5EF"/>
              </w:placeholder>
              <w:showingPlcHdr/>
            </w:sdtPr>
            <w:sdtEndPr/>
            <w:sdtContent>
              <w:p w14:paraId="45514251"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0FBB562F" w14:textId="77777777" w:rsidTr="00C01850">
        <w:tc>
          <w:tcPr>
            <w:tcW w:w="10998" w:type="dxa"/>
            <w:tcBorders>
              <w:top w:val="single" w:sz="4" w:space="0" w:color="000000" w:themeColor="text1"/>
            </w:tcBorders>
          </w:tcPr>
          <w:p w14:paraId="4F4E73BF" w14:textId="77777777" w:rsidR="008D46AC" w:rsidRPr="00EE688C" w:rsidRDefault="008D46AC" w:rsidP="00C01850">
            <w:pPr>
              <w:rPr>
                <w:rFonts w:cs="Arial"/>
                <w:b/>
                <w:color w:val="1A74D8"/>
                <w:sz w:val="24"/>
                <w:szCs w:val="24"/>
              </w:rPr>
            </w:pPr>
          </w:p>
        </w:tc>
      </w:tr>
    </w:tbl>
    <w:p w14:paraId="20E5FCDA"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OBJECTIVES: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5D289824"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1217428054"/>
              <w:placeholder>
                <w:docPart w:val="22C8D744E778423291BC406E7479DC5D"/>
              </w:placeholder>
              <w:showingPlcHdr/>
            </w:sdtPr>
            <w:sdtEndPr/>
            <w:sdtContent>
              <w:p w14:paraId="3221FE61"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2F57964A" w14:textId="77777777" w:rsidTr="00C01850">
        <w:tc>
          <w:tcPr>
            <w:tcW w:w="10998" w:type="dxa"/>
            <w:tcBorders>
              <w:top w:val="single" w:sz="4" w:space="0" w:color="000000" w:themeColor="text1"/>
            </w:tcBorders>
          </w:tcPr>
          <w:p w14:paraId="79619329" w14:textId="77777777" w:rsidR="008D46AC" w:rsidRPr="00EE688C" w:rsidRDefault="008D46AC" w:rsidP="00C01850">
            <w:pPr>
              <w:rPr>
                <w:rFonts w:cs="Arial"/>
                <w:b/>
                <w:color w:val="1A74D8"/>
              </w:rPr>
            </w:pPr>
          </w:p>
        </w:tc>
      </w:tr>
    </w:tbl>
    <w:p w14:paraId="4E2D5B3D"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BACKGROUND:</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7BC2858D"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888229019"/>
              <w:placeholder>
                <w:docPart w:val="527B46A9A21C496E8364134354D18F83"/>
              </w:placeholder>
              <w:showingPlcHdr/>
            </w:sdtPr>
            <w:sdtEndPr/>
            <w:sdtContent>
              <w:p w14:paraId="3D122281"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8D46AC" w:rsidRPr="00EE688C" w14:paraId="0B3D66CC" w14:textId="77777777" w:rsidTr="00C01850">
        <w:tc>
          <w:tcPr>
            <w:tcW w:w="10998" w:type="dxa"/>
            <w:tcBorders>
              <w:top w:val="single" w:sz="4" w:space="0" w:color="000000" w:themeColor="text1"/>
            </w:tcBorders>
          </w:tcPr>
          <w:p w14:paraId="708A787E" w14:textId="77777777" w:rsidR="008D46AC" w:rsidRPr="00EE688C" w:rsidRDefault="008D46AC" w:rsidP="00C01850">
            <w:pPr>
              <w:rPr>
                <w:rFonts w:cs="Arial"/>
                <w:b/>
              </w:rPr>
            </w:pPr>
          </w:p>
        </w:tc>
      </w:tr>
    </w:tbl>
    <w:p w14:paraId="4D9D5EAD"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WORK PLAN:</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78B02376"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462319367"/>
              <w:placeholder>
                <w:docPart w:val="DF3DA8ABCFEF40CC81C2E7CB6950039F"/>
              </w:placeholder>
              <w:showingPlcHdr/>
            </w:sdtPr>
            <w:sdtEndPr/>
            <w:sdtContent>
              <w:p w14:paraId="2945E007"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6D2368C5" w14:textId="77777777" w:rsidTr="00C01850">
        <w:tc>
          <w:tcPr>
            <w:tcW w:w="10998" w:type="dxa"/>
            <w:tcBorders>
              <w:top w:val="single" w:sz="4" w:space="0" w:color="000000" w:themeColor="text1"/>
            </w:tcBorders>
          </w:tcPr>
          <w:p w14:paraId="184D6B8B" w14:textId="77777777" w:rsidR="008D46AC" w:rsidRPr="00EE688C" w:rsidRDefault="008D46AC" w:rsidP="00C01850">
            <w:pPr>
              <w:rPr>
                <w:rFonts w:cs="Arial"/>
                <w:b/>
                <w:color w:val="1A74D8"/>
              </w:rPr>
            </w:pPr>
          </w:p>
        </w:tc>
      </w:tr>
    </w:tbl>
    <w:p w14:paraId="02772D07" w14:textId="77777777" w:rsidR="008D46AC" w:rsidRPr="00EE688C" w:rsidRDefault="008D46AC" w:rsidP="008D46AC">
      <w:pPr>
        <w:keepNext/>
        <w:spacing w:after="0" w:line="240" w:lineRule="auto"/>
        <w:rPr>
          <w:rFonts w:cs="Arial"/>
          <w:color w:val="1A74D8"/>
        </w:rPr>
      </w:pPr>
      <w:r w:rsidRPr="00EE688C">
        <w:rPr>
          <w:rFonts w:cs="Arial"/>
          <w:color w:val="1A74D8"/>
          <w:sz w:val="24"/>
          <w:szCs w:val="24"/>
        </w:rPr>
        <w:t>TASKS TO BE PERFORMED</w:t>
      </w:r>
      <w:r w:rsidRPr="00EE688C">
        <w:rPr>
          <w:rFonts w:cs="Arial"/>
          <w:color w:val="1A74D8"/>
        </w:rPr>
        <w:t>:</w:t>
      </w:r>
    </w:p>
    <w:p w14:paraId="310728E8" w14:textId="77777777" w:rsidR="008D46AC" w:rsidRPr="00EE688C" w:rsidRDefault="008D46AC" w:rsidP="008D46AC">
      <w:pPr>
        <w:keepNext/>
        <w:spacing w:after="0" w:line="240" w:lineRule="auto"/>
        <w:rPr>
          <w:rFonts w:cs="Arial"/>
          <w:color w:val="1A74D8"/>
        </w:rPr>
      </w:pPr>
      <w:r w:rsidRPr="00EE688C">
        <w:rPr>
          <w:rFonts w:cs="Arial"/>
          <w:color w:val="1A74D8"/>
        </w:rPr>
        <w:t>(NOTE: Each proposed task should include a task number, a brief title and a description of the task)</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27EAAAA0"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725447536"/>
              <w:placeholder>
                <w:docPart w:val="6113D7719C734BA1BEDA5AEB94871B2A"/>
              </w:placeholder>
              <w:showingPlcHdr/>
            </w:sdtPr>
            <w:sdtEndPr/>
            <w:sdtContent>
              <w:p w14:paraId="7AB90B12"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58F41570" w14:textId="77777777" w:rsidTr="00C01850">
        <w:tc>
          <w:tcPr>
            <w:tcW w:w="10998" w:type="dxa"/>
            <w:tcBorders>
              <w:top w:val="single" w:sz="4" w:space="0" w:color="000000" w:themeColor="text1"/>
            </w:tcBorders>
          </w:tcPr>
          <w:p w14:paraId="70A083FB" w14:textId="77777777" w:rsidR="008D46AC" w:rsidRPr="00EE688C" w:rsidRDefault="008D46AC" w:rsidP="00C01850">
            <w:pPr>
              <w:rPr>
                <w:rFonts w:cs="Arial"/>
                <w:b/>
                <w:color w:val="1A74D8"/>
              </w:rPr>
            </w:pPr>
          </w:p>
        </w:tc>
      </w:tr>
    </w:tbl>
    <w:p w14:paraId="26E76133"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ANTICIPATED BENEFITS: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37E80993"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596242337"/>
              <w:placeholder>
                <w:docPart w:val="B094B376E1B442B28D8A59104F0BDD49"/>
              </w:placeholder>
              <w:showingPlcHdr/>
            </w:sdtPr>
            <w:sdtEndPr/>
            <w:sdtContent>
              <w:p w14:paraId="1588B081"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0C7AE70A" w14:textId="77777777" w:rsidTr="00C01850">
        <w:tc>
          <w:tcPr>
            <w:tcW w:w="10998" w:type="dxa"/>
            <w:tcBorders>
              <w:top w:val="single" w:sz="4" w:space="0" w:color="000000" w:themeColor="text1"/>
            </w:tcBorders>
          </w:tcPr>
          <w:p w14:paraId="5BC41588" w14:textId="77777777" w:rsidR="008D46AC" w:rsidRPr="00EE688C" w:rsidRDefault="008D46AC" w:rsidP="00C01850">
            <w:pPr>
              <w:rPr>
                <w:rFonts w:cs="Arial"/>
                <w:b/>
                <w:color w:val="1A74D8"/>
              </w:rPr>
            </w:pPr>
          </w:p>
        </w:tc>
      </w:tr>
    </w:tbl>
    <w:p w14:paraId="132CD0A5"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EXPECTED DELIVERABLES: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584CB2EE"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1429424779"/>
              <w:placeholder>
                <w:docPart w:val="F3794ACF2BC44ACD84DD735B93F4A6D3"/>
              </w:placeholder>
              <w:showingPlcHdr/>
            </w:sdtPr>
            <w:sdtEndPr/>
            <w:sdtContent>
              <w:p w14:paraId="394CF480"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75617E8F" w14:textId="77777777" w:rsidTr="00C01850">
        <w:tc>
          <w:tcPr>
            <w:tcW w:w="10998" w:type="dxa"/>
            <w:tcBorders>
              <w:top w:val="single" w:sz="4" w:space="0" w:color="000000" w:themeColor="text1"/>
            </w:tcBorders>
          </w:tcPr>
          <w:p w14:paraId="11794BE6" w14:textId="77777777" w:rsidR="008D46AC" w:rsidRPr="00EE688C" w:rsidRDefault="008D46AC" w:rsidP="00C01850">
            <w:pPr>
              <w:rPr>
                <w:rFonts w:cs="Arial"/>
                <w:b/>
                <w:color w:val="1A74D8"/>
              </w:rPr>
            </w:pPr>
          </w:p>
        </w:tc>
      </w:tr>
    </w:tbl>
    <w:p w14:paraId="38412325"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TIME SCHEDULE:</w:t>
      </w:r>
    </w:p>
    <w:p w14:paraId="35EE0B33" w14:textId="77777777" w:rsidR="008D46AC" w:rsidRPr="00EE688C" w:rsidRDefault="008D46AC" w:rsidP="008D46AC">
      <w:pPr>
        <w:keepNext/>
        <w:spacing w:after="0" w:line="240" w:lineRule="auto"/>
        <w:rPr>
          <w:rFonts w:cs="Arial"/>
          <w:color w:val="1A74D8"/>
        </w:rPr>
      </w:pPr>
      <w:r w:rsidRPr="00EE688C">
        <w:rPr>
          <w:rFonts w:cs="Arial"/>
          <w:color w:val="1A74D8"/>
        </w:rPr>
        <w:t>(NOTE: Must be in “chart” form)</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43AB9A55"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1804763151"/>
              <w:placeholder>
                <w:docPart w:val="6A09BC40317649DFB792DE9263965BF5"/>
              </w:placeholder>
              <w:showingPlcHdr/>
            </w:sdtPr>
            <w:sdtEndPr/>
            <w:sdtContent>
              <w:p w14:paraId="08306551"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bl>
    <w:p w14:paraId="59FB2836" w14:textId="2D533EE4" w:rsidR="008D46AC" w:rsidRPr="00EE688C" w:rsidRDefault="00C8211E" w:rsidP="008D46AC">
      <w:pPr>
        <w:keepNext/>
        <w:spacing w:after="0" w:line="240" w:lineRule="auto"/>
        <w:rPr>
          <w:rFonts w:cs="Arial"/>
          <w:color w:val="1A74D8"/>
          <w:sz w:val="24"/>
          <w:szCs w:val="24"/>
        </w:rPr>
      </w:pPr>
      <w:r>
        <w:rPr>
          <w:rFonts w:cs="Arial"/>
          <w:color w:val="1A74D8"/>
          <w:sz w:val="24"/>
          <w:szCs w:val="24"/>
        </w:rPr>
        <w:lastRenderedPageBreak/>
        <w:t>LITERATURE C</w:t>
      </w:r>
      <w:r w:rsidR="008D46AC" w:rsidRPr="00EE688C">
        <w:rPr>
          <w:rFonts w:cs="Arial"/>
          <w:color w:val="1A74D8"/>
          <w:sz w:val="24"/>
          <w:szCs w:val="24"/>
        </w:rPr>
        <w:t>ITED / REFERENCES: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777F7794"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1838420993"/>
              <w:placeholder>
                <w:docPart w:val="949D2FF1128044AD800EB641EF960CE3"/>
              </w:placeholder>
              <w:showingPlcHdr/>
            </w:sdtPr>
            <w:sdtEndPr/>
            <w:sdtContent>
              <w:p w14:paraId="13427497"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666BA5B4" w14:textId="77777777" w:rsidTr="00C01850">
        <w:tc>
          <w:tcPr>
            <w:tcW w:w="10998" w:type="dxa"/>
            <w:tcBorders>
              <w:top w:val="single" w:sz="4" w:space="0" w:color="000000" w:themeColor="text1"/>
            </w:tcBorders>
          </w:tcPr>
          <w:p w14:paraId="701B67D7" w14:textId="77777777" w:rsidR="008D46AC" w:rsidRPr="00EE688C" w:rsidRDefault="008D46AC" w:rsidP="00C01850">
            <w:pPr>
              <w:rPr>
                <w:rFonts w:cs="Arial"/>
                <w:b/>
                <w:color w:val="1A74D8"/>
              </w:rPr>
            </w:pPr>
          </w:p>
        </w:tc>
      </w:tr>
    </w:tbl>
    <w:p w14:paraId="4AC0DB4F"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BUDGET &amp; JUSTIFICATION:</w:t>
      </w:r>
    </w:p>
    <w:p w14:paraId="63AA3545" w14:textId="77777777" w:rsidR="008D46AC" w:rsidRPr="00EE688C" w:rsidRDefault="008D46AC" w:rsidP="008D46AC">
      <w:pPr>
        <w:keepNext/>
        <w:spacing w:after="0" w:line="240" w:lineRule="auto"/>
        <w:rPr>
          <w:rFonts w:cs="Arial"/>
          <w:color w:val="1A74D8"/>
        </w:rPr>
      </w:pPr>
      <w:r w:rsidRPr="00EE688C">
        <w:rPr>
          <w:rFonts w:cs="Arial"/>
          <w:color w:val="1A74D8"/>
        </w:rPr>
        <w:t>(Facilities and Administrative Costs of 26% are allowed)</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5DB0A734"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1111663742"/>
              <w:placeholder>
                <w:docPart w:val="88DA70111EAC421F91C7E79CCC62404B"/>
              </w:placeholder>
              <w:showingPlcHdr/>
            </w:sdtPr>
            <w:sdtEndPr/>
            <w:sdtContent>
              <w:p w14:paraId="13CA9486"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180F72D0" w14:textId="77777777" w:rsidTr="00C01850">
        <w:tc>
          <w:tcPr>
            <w:tcW w:w="10998" w:type="dxa"/>
            <w:tcBorders>
              <w:top w:val="single" w:sz="4" w:space="0" w:color="000000" w:themeColor="text1"/>
            </w:tcBorders>
          </w:tcPr>
          <w:p w14:paraId="5D0B5D84" w14:textId="77777777" w:rsidR="008D46AC" w:rsidRPr="00EE688C" w:rsidRDefault="008D46AC" w:rsidP="00C01850">
            <w:pPr>
              <w:rPr>
                <w:rFonts w:cs="Arial"/>
                <w:b/>
                <w:color w:val="1A74D8"/>
              </w:rPr>
            </w:pPr>
          </w:p>
        </w:tc>
      </w:tr>
    </w:tbl>
    <w:p w14:paraId="23B45195"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PERSONNEL QUALIFICATIONS: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441F6F43"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271170036"/>
              <w:placeholder>
                <w:docPart w:val="7250C9E568C64AEF9BAD6423A4E20F5C"/>
              </w:placeholder>
              <w:showingPlcHdr/>
            </w:sdtPr>
            <w:sdtEndPr/>
            <w:sdtContent>
              <w:p w14:paraId="57AA878F"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59C6DDED" w14:textId="77777777" w:rsidTr="00C01850">
        <w:tc>
          <w:tcPr>
            <w:tcW w:w="10998" w:type="dxa"/>
            <w:tcBorders>
              <w:top w:val="single" w:sz="4" w:space="0" w:color="000000" w:themeColor="text1"/>
            </w:tcBorders>
          </w:tcPr>
          <w:p w14:paraId="04FC2FEA" w14:textId="77777777" w:rsidR="008D46AC" w:rsidRPr="00EE688C" w:rsidRDefault="008D46AC" w:rsidP="00C01850">
            <w:pPr>
              <w:rPr>
                <w:rFonts w:cs="Arial"/>
                <w:b/>
                <w:color w:val="1A74D8"/>
              </w:rPr>
            </w:pPr>
          </w:p>
        </w:tc>
      </w:tr>
    </w:tbl>
    <w:p w14:paraId="3D3CB699"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LAB QUALIFICATIONS / QUALITY MANAGEMENT SYSTEM (QMS):</w:t>
      </w:r>
    </w:p>
    <w:p w14:paraId="5D35DBD4" w14:textId="77777777" w:rsidR="008D46AC" w:rsidRPr="00EE688C" w:rsidRDefault="008D46AC" w:rsidP="008D46AC">
      <w:pPr>
        <w:keepNext/>
        <w:spacing w:after="0" w:line="240" w:lineRule="auto"/>
        <w:rPr>
          <w:rFonts w:cs="Arial"/>
          <w:color w:val="1A74D8"/>
        </w:rPr>
      </w:pPr>
      <w:r w:rsidRPr="00EE688C">
        <w:rPr>
          <w:rFonts w:cs="Arial"/>
          <w:color w:val="1A74D8"/>
        </w:rPr>
        <w:t>(NOTE: Attach QMS or QMS letter of Exemption Request here.  Proposals will not be considered by the ODOT Research Steering Committee (RSC) without a QMS or a QMS letter of Exemption Request attached to this proposal.)</w:t>
      </w:r>
    </w:p>
    <w:tbl>
      <w:tblPr>
        <w:tblStyle w:val="TableGrid"/>
        <w:tblW w:w="109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998"/>
      </w:tblGrid>
      <w:tr w:rsidR="00EE688C" w:rsidRPr="00EE688C" w14:paraId="73E578AA" w14:textId="77777777" w:rsidTr="00C01850">
        <w:tc>
          <w:tcPr>
            <w:tcW w:w="10998" w:type="dxa"/>
            <w:shd w:val="clear" w:color="auto" w:fill="auto"/>
          </w:tcPr>
          <w:sdt>
            <w:sdtPr>
              <w:rPr>
                <w:rFonts w:cs="Arial"/>
                <w:color w:val="1A74D8"/>
              </w:rPr>
              <w:id w:val="1224637121"/>
              <w:placeholder>
                <w:docPart w:val="63D900DB1A6246D6AE7681814E1DB062"/>
              </w:placeholder>
              <w:showingPlcHdr/>
            </w:sdtPr>
            <w:sdtEndPr/>
            <w:sdtContent>
              <w:p w14:paraId="763F4275"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bl>
    <w:p w14:paraId="4E5DA309" w14:textId="77777777" w:rsidR="00EE688C" w:rsidRPr="00EE688C" w:rsidRDefault="00EE688C" w:rsidP="00422F52">
      <w:pPr>
        <w:keepNext/>
        <w:spacing w:after="0" w:line="240" w:lineRule="auto"/>
        <w:rPr>
          <w:rFonts w:cs="Arial"/>
          <w:color w:val="1A74D8"/>
        </w:rPr>
      </w:pPr>
    </w:p>
    <w:p w14:paraId="6B6ABDCE" w14:textId="43FD5E04" w:rsidR="00EE688C" w:rsidRPr="00A96012" w:rsidRDefault="00422F52" w:rsidP="007C0FA3">
      <w:pPr>
        <w:keepNext/>
        <w:spacing w:after="0" w:line="240" w:lineRule="auto"/>
        <w:rPr>
          <w:rFonts w:cs="Arial"/>
          <w:color w:val="FF0000"/>
        </w:rPr>
      </w:pPr>
      <w:r w:rsidRPr="007C0FA3">
        <w:rPr>
          <w:rFonts w:cs="Arial"/>
          <w:b/>
          <w:bCs/>
          <w:color w:val="FF0000"/>
          <w:sz w:val="32"/>
          <w:szCs w:val="32"/>
          <w:u w:val="single"/>
        </w:rPr>
        <w:t>IMPLEMENTATION</w:t>
      </w:r>
      <w:r w:rsidRPr="00A96012">
        <w:rPr>
          <w:rFonts w:cs="Arial"/>
          <w:color w:val="FF0000"/>
          <w:sz w:val="32"/>
          <w:szCs w:val="32"/>
        </w:rPr>
        <w:t>:</w:t>
      </w:r>
      <w:r w:rsidR="007C0FA3" w:rsidRPr="00A96012">
        <w:rPr>
          <w:rFonts w:cs="Arial"/>
          <w:color w:val="FF0000"/>
        </w:rPr>
        <w:t xml:space="preserve"> </w:t>
      </w:r>
    </w:p>
    <w:p w14:paraId="6432D45C" w14:textId="77777777" w:rsidR="00A96012" w:rsidRPr="00A96012" w:rsidRDefault="00A96012" w:rsidP="00A96012">
      <w:pPr>
        <w:keepNext/>
        <w:spacing w:after="0" w:line="240" w:lineRule="auto"/>
        <w:rPr>
          <w:rFonts w:cs="Arial"/>
          <w:color w:val="FF0000"/>
        </w:rPr>
      </w:pPr>
      <w:r w:rsidRPr="00A96012">
        <w:rPr>
          <w:rFonts w:cs="Arial"/>
          <w:color w:val="FF0000"/>
          <w:sz w:val="24"/>
          <w:szCs w:val="24"/>
        </w:rPr>
        <w:t>INTRODUCTION:</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4AC39493"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1736778509"/>
              <w:placeholder>
                <w:docPart w:val="0F4376BD014548BF9D2472F109B04B24"/>
              </w:placeholder>
              <w:showingPlcHdr/>
            </w:sdtPr>
            <w:sdtEndPr/>
            <w:sdtContent>
              <w:p w14:paraId="0D09C47D"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288506FD" w14:textId="77777777" w:rsidTr="00211610">
        <w:tc>
          <w:tcPr>
            <w:tcW w:w="10998" w:type="dxa"/>
            <w:tcBorders>
              <w:top w:val="single" w:sz="4" w:space="0" w:color="000000" w:themeColor="text1"/>
            </w:tcBorders>
          </w:tcPr>
          <w:p w14:paraId="4C27A8D6" w14:textId="77777777" w:rsidR="00A96012" w:rsidRPr="00A96012" w:rsidRDefault="00A96012" w:rsidP="00211610">
            <w:pPr>
              <w:rPr>
                <w:rFonts w:cs="Arial"/>
                <w:b/>
                <w:color w:val="FF0000"/>
                <w:sz w:val="24"/>
                <w:szCs w:val="24"/>
              </w:rPr>
            </w:pPr>
          </w:p>
        </w:tc>
      </w:tr>
    </w:tbl>
    <w:p w14:paraId="1269EB4F" w14:textId="77777777" w:rsidR="00A96012" w:rsidRPr="00A96012" w:rsidRDefault="00A96012" w:rsidP="00A96012">
      <w:pPr>
        <w:keepNext/>
        <w:spacing w:after="0" w:line="240" w:lineRule="auto"/>
        <w:rPr>
          <w:rFonts w:cs="Arial"/>
          <w:color w:val="FF0000"/>
          <w:sz w:val="24"/>
          <w:szCs w:val="24"/>
        </w:rPr>
      </w:pPr>
      <w:r w:rsidRPr="00A96012">
        <w:rPr>
          <w:rFonts w:cs="Arial"/>
          <w:color w:val="FF0000"/>
          <w:sz w:val="24"/>
          <w:szCs w:val="24"/>
        </w:rPr>
        <w:t>OBJECTIVES: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15168A08"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1156146040"/>
              <w:placeholder>
                <w:docPart w:val="E96EF865A1774F499FE8F4C0E28CB449"/>
              </w:placeholder>
              <w:showingPlcHdr/>
            </w:sdtPr>
            <w:sdtEndPr/>
            <w:sdtContent>
              <w:p w14:paraId="0474EF8C"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270E92B7" w14:textId="77777777" w:rsidTr="00211610">
        <w:tc>
          <w:tcPr>
            <w:tcW w:w="10998" w:type="dxa"/>
            <w:tcBorders>
              <w:top w:val="single" w:sz="4" w:space="0" w:color="000000" w:themeColor="text1"/>
            </w:tcBorders>
          </w:tcPr>
          <w:p w14:paraId="1CBA02EA" w14:textId="77777777" w:rsidR="00A96012" w:rsidRPr="00A96012" w:rsidRDefault="00A96012" w:rsidP="00211610">
            <w:pPr>
              <w:rPr>
                <w:rFonts w:cs="Arial"/>
                <w:b/>
                <w:color w:val="FF0000"/>
              </w:rPr>
            </w:pPr>
          </w:p>
        </w:tc>
      </w:tr>
    </w:tbl>
    <w:p w14:paraId="751F49CC" w14:textId="77777777" w:rsidR="00A96012" w:rsidRPr="00A96012" w:rsidRDefault="00A96012" w:rsidP="00A96012">
      <w:pPr>
        <w:keepNext/>
        <w:spacing w:after="0" w:line="240" w:lineRule="auto"/>
        <w:rPr>
          <w:rFonts w:cs="Arial"/>
          <w:color w:val="FF0000"/>
          <w:sz w:val="24"/>
          <w:szCs w:val="24"/>
        </w:rPr>
      </w:pPr>
      <w:r w:rsidRPr="00A96012">
        <w:rPr>
          <w:rFonts w:cs="Arial"/>
          <w:color w:val="FF0000"/>
          <w:sz w:val="24"/>
          <w:szCs w:val="24"/>
        </w:rPr>
        <w:t>BACKGROUND:</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76F72AD7"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1966233764"/>
              <w:placeholder>
                <w:docPart w:val="4EC8511E52C4461EB5BC3416580D61CC"/>
              </w:placeholder>
              <w:showingPlcHdr/>
            </w:sdtPr>
            <w:sdtEndPr/>
            <w:sdtContent>
              <w:p w14:paraId="4C5F16B6"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69131894" w14:textId="77777777" w:rsidTr="00211610">
        <w:tc>
          <w:tcPr>
            <w:tcW w:w="10998" w:type="dxa"/>
            <w:tcBorders>
              <w:top w:val="single" w:sz="4" w:space="0" w:color="000000" w:themeColor="text1"/>
            </w:tcBorders>
          </w:tcPr>
          <w:p w14:paraId="03337B70" w14:textId="77777777" w:rsidR="00A96012" w:rsidRPr="00A96012" w:rsidRDefault="00A96012" w:rsidP="00211610">
            <w:pPr>
              <w:rPr>
                <w:rFonts w:cs="Arial"/>
                <w:b/>
                <w:color w:val="FF0000"/>
              </w:rPr>
            </w:pPr>
          </w:p>
        </w:tc>
      </w:tr>
    </w:tbl>
    <w:p w14:paraId="1CA2DC02" w14:textId="77777777" w:rsidR="00A96012" w:rsidRPr="00A96012" w:rsidRDefault="00A96012" w:rsidP="00A96012">
      <w:pPr>
        <w:keepNext/>
        <w:spacing w:after="0" w:line="240" w:lineRule="auto"/>
        <w:rPr>
          <w:rFonts w:cs="Arial"/>
          <w:color w:val="FF0000"/>
          <w:sz w:val="24"/>
          <w:szCs w:val="24"/>
        </w:rPr>
      </w:pPr>
      <w:r w:rsidRPr="00A96012">
        <w:rPr>
          <w:rFonts w:cs="Arial"/>
          <w:color w:val="FF0000"/>
          <w:sz w:val="24"/>
          <w:szCs w:val="24"/>
        </w:rPr>
        <w:t>WORK PLAN:</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3A68A96F"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258065953"/>
              <w:placeholder>
                <w:docPart w:val="7DCD2EBA22A541E68FEA1E75DBD3ADAD"/>
              </w:placeholder>
              <w:showingPlcHdr/>
            </w:sdtPr>
            <w:sdtEndPr/>
            <w:sdtContent>
              <w:p w14:paraId="2EDEF4F8"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09CD2058" w14:textId="77777777" w:rsidTr="00211610">
        <w:tc>
          <w:tcPr>
            <w:tcW w:w="10998" w:type="dxa"/>
            <w:tcBorders>
              <w:top w:val="single" w:sz="4" w:space="0" w:color="000000" w:themeColor="text1"/>
            </w:tcBorders>
          </w:tcPr>
          <w:p w14:paraId="5C38CAE8" w14:textId="77777777" w:rsidR="00A96012" w:rsidRPr="00A96012" w:rsidRDefault="00A96012" w:rsidP="00211610">
            <w:pPr>
              <w:rPr>
                <w:rFonts w:cs="Arial"/>
                <w:b/>
                <w:color w:val="FF0000"/>
              </w:rPr>
            </w:pPr>
          </w:p>
        </w:tc>
      </w:tr>
    </w:tbl>
    <w:p w14:paraId="1D5E7F53" w14:textId="77777777" w:rsidR="00A96012" w:rsidRPr="00A96012" w:rsidRDefault="00A96012" w:rsidP="00A96012">
      <w:pPr>
        <w:keepNext/>
        <w:spacing w:after="0" w:line="240" w:lineRule="auto"/>
        <w:rPr>
          <w:rFonts w:cs="Arial"/>
          <w:color w:val="FF0000"/>
        </w:rPr>
      </w:pPr>
      <w:r w:rsidRPr="00A96012">
        <w:rPr>
          <w:rFonts w:cs="Arial"/>
          <w:color w:val="FF0000"/>
          <w:sz w:val="24"/>
          <w:szCs w:val="24"/>
        </w:rPr>
        <w:t>TASKS TO BE PERFORMED</w:t>
      </w:r>
      <w:r w:rsidRPr="00A96012">
        <w:rPr>
          <w:rFonts w:cs="Arial"/>
          <w:color w:val="FF0000"/>
        </w:rPr>
        <w:t>:</w:t>
      </w:r>
    </w:p>
    <w:p w14:paraId="4D476533" w14:textId="77777777" w:rsidR="00A96012" w:rsidRPr="00A96012" w:rsidRDefault="00A96012" w:rsidP="00A96012">
      <w:pPr>
        <w:keepNext/>
        <w:spacing w:after="0" w:line="240" w:lineRule="auto"/>
        <w:rPr>
          <w:rFonts w:cs="Arial"/>
          <w:color w:val="FF0000"/>
        </w:rPr>
      </w:pPr>
      <w:r w:rsidRPr="00A96012">
        <w:rPr>
          <w:rFonts w:cs="Arial"/>
          <w:color w:val="FF0000"/>
        </w:rPr>
        <w:t>(NOTE: Each proposed task should include a task number, a brief title and a description of the task)</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3947A1AD"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1888597807"/>
              <w:placeholder>
                <w:docPart w:val="66325F9A29624C1CA7607ECF6C6245C2"/>
              </w:placeholder>
              <w:showingPlcHdr/>
            </w:sdtPr>
            <w:sdtEndPr/>
            <w:sdtContent>
              <w:p w14:paraId="47022B65"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31E6FDB1" w14:textId="77777777" w:rsidTr="00211610">
        <w:tc>
          <w:tcPr>
            <w:tcW w:w="10998" w:type="dxa"/>
            <w:tcBorders>
              <w:top w:val="single" w:sz="4" w:space="0" w:color="000000" w:themeColor="text1"/>
            </w:tcBorders>
          </w:tcPr>
          <w:p w14:paraId="0C12377A" w14:textId="77777777" w:rsidR="00A96012" w:rsidRPr="00A96012" w:rsidRDefault="00A96012" w:rsidP="00211610">
            <w:pPr>
              <w:rPr>
                <w:rFonts w:cs="Arial"/>
                <w:b/>
                <w:color w:val="FF0000"/>
              </w:rPr>
            </w:pPr>
          </w:p>
        </w:tc>
      </w:tr>
    </w:tbl>
    <w:p w14:paraId="059F35E3" w14:textId="77777777" w:rsidR="00A96012" w:rsidRPr="00A96012" w:rsidRDefault="00A96012" w:rsidP="00A96012">
      <w:pPr>
        <w:keepNext/>
        <w:spacing w:after="0" w:line="240" w:lineRule="auto"/>
        <w:rPr>
          <w:rFonts w:cs="Arial"/>
          <w:color w:val="FF0000"/>
          <w:sz w:val="24"/>
          <w:szCs w:val="24"/>
        </w:rPr>
      </w:pPr>
      <w:r w:rsidRPr="00A96012">
        <w:rPr>
          <w:rFonts w:cs="Arial"/>
          <w:color w:val="FF0000"/>
          <w:sz w:val="24"/>
          <w:szCs w:val="24"/>
        </w:rPr>
        <w:t>ANTICIPATED BENEFITS: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6A10403D"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637715706"/>
              <w:placeholder>
                <w:docPart w:val="1A9C3B0B1F6E4AD7BC61DD0C9DB0EBDA"/>
              </w:placeholder>
              <w:showingPlcHdr/>
            </w:sdtPr>
            <w:sdtEndPr/>
            <w:sdtContent>
              <w:p w14:paraId="47E2FCFD"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3CD44B42" w14:textId="77777777" w:rsidTr="00211610">
        <w:tc>
          <w:tcPr>
            <w:tcW w:w="10998" w:type="dxa"/>
            <w:tcBorders>
              <w:top w:val="single" w:sz="4" w:space="0" w:color="000000" w:themeColor="text1"/>
            </w:tcBorders>
          </w:tcPr>
          <w:p w14:paraId="0C7D4532" w14:textId="77777777" w:rsidR="00A96012" w:rsidRPr="00A96012" w:rsidRDefault="00A96012" w:rsidP="00211610">
            <w:pPr>
              <w:rPr>
                <w:rFonts w:cs="Arial"/>
                <w:b/>
                <w:color w:val="FF0000"/>
              </w:rPr>
            </w:pPr>
          </w:p>
        </w:tc>
      </w:tr>
    </w:tbl>
    <w:p w14:paraId="3757F061" w14:textId="77777777" w:rsidR="00A96012" w:rsidRPr="00A96012" w:rsidRDefault="00A96012" w:rsidP="00A96012">
      <w:pPr>
        <w:keepNext/>
        <w:spacing w:after="0" w:line="240" w:lineRule="auto"/>
        <w:rPr>
          <w:rFonts w:cs="Arial"/>
          <w:color w:val="FF0000"/>
          <w:sz w:val="24"/>
          <w:szCs w:val="24"/>
        </w:rPr>
      </w:pPr>
      <w:r w:rsidRPr="00A96012">
        <w:rPr>
          <w:rFonts w:cs="Arial"/>
          <w:color w:val="FF0000"/>
          <w:sz w:val="24"/>
          <w:szCs w:val="24"/>
        </w:rPr>
        <w:t>EXPECTED DELIVERABLES: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72D6B01E"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1456554544"/>
              <w:placeholder>
                <w:docPart w:val="BC899164BF1A454692F82755AF833D42"/>
              </w:placeholder>
              <w:showingPlcHdr/>
            </w:sdtPr>
            <w:sdtEndPr/>
            <w:sdtContent>
              <w:p w14:paraId="43AD8511"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0436253A" w14:textId="77777777" w:rsidTr="00211610">
        <w:tc>
          <w:tcPr>
            <w:tcW w:w="10998" w:type="dxa"/>
            <w:tcBorders>
              <w:top w:val="single" w:sz="4" w:space="0" w:color="000000" w:themeColor="text1"/>
            </w:tcBorders>
          </w:tcPr>
          <w:p w14:paraId="312F7206" w14:textId="77777777" w:rsidR="00A96012" w:rsidRPr="00A96012" w:rsidRDefault="00A96012" w:rsidP="00211610">
            <w:pPr>
              <w:rPr>
                <w:rFonts w:cs="Arial"/>
                <w:b/>
                <w:color w:val="FF0000"/>
              </w:rPr>
            </w:pPr>
          </w:p>
        </w:tc>
      </w:tr>
    </w:tbl>
    <w:p w14:paraId="18D5123C" w14:textId="5830219A" w:rsidR="00C8211E" w:rsidRPr="00A96012" w:rsidRDefault="00C8211E" w:rsidP="00C8211E">
      <w:pPr>
        <w:keepNext/>
        <w:spacing w:after="0" w:line="240" w:lineRule="auto"/>
        <w:rPr>
          <w:rFonts w:cs="Arial"/>
          <w:color w:val="FF0000"/>
          <w:sz w:val="24"/>
          <w:szCs w:val="24"/>
        </w:rPr>
      </w:pPr>
      <w:r w:rsidRPr="00A96012">
        <w:rPr>
          <w:rFonts w:cs="Arial"/>
          <w:color w:val="FF0000"/>
          <w:sz w:val="24"/>
          <w:szCs w:val="24"/>
        </w:rPr>
        <w:t>TIME SCHEDULE:</w:t>
      </w:r>
    </w:p>
    <w:p w14:paraId="412934C1" w14:textId="77777777" w:rsidR="00C8211E" w:rsidRPr="00A96012" w:rsidRDefault="00C8211E" w:rsidP="00C8211E">
      <w:pPr>
        <w:keepNext/>
        <w:spacing w:after="0" w:line="240" w:lineRule="auto"/>
        <w:rPr>
          <w:rFonts w:cs="Arial"/>
          <w:color w:val="FF0000"/>
        </w:rPr>
      </w:pPr>
      <w:r w:rsidRPr="00A96012">
        <w:rPr>
          <w:rFonts w:cs="Arial"/>
          <w:color w:val="FF0000"/>
        </w:rPr>
        <w:t>(NOTE: Must be in “chart” form)</w:t>
      </w:r>
    </w:p>
    <w:tbl>
      <w:tblPr>
        <w:tblStyle w:val="TableGrid"/>
        <w:tblW w:w="11229"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1229"/>
      </w:tblGrid>
      <w:tr w:rsidR="00A96012" w:rsidRPr="00A96012" w14:paraId="6E5EC82A" w14:textId="77777777" w:rsidTr="007C0FA3">
        <w:tc>
          <w:tcPr>
            <w:tcW w:w="11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1252396901"/>
              <w:placeholder>
                <w:docPart w:val="27D18B0CB9EC4F23AA44C43AC9496466"/>
              </w:placeholder>
              <w:showingPlcHdr/>
            </w:sdtPr>
            <w:sdtEndPr/>
            <w:sdtContent>
              <w:p w14:paraId="471AE8B8"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261CA139" w14:textId="77777777" w:rsidTr="007C0FA3">
        <w:tc>
          <w:tcPr>
            <w:tcW w:w="11229" w:type="dxa"/>
            <w:tcBorders>
              <w:top w:val="single" w:sz="4" w:space="0" w:color="000000" w:themeColor="text1"/>
            </w:tcBorders>
          </w:tcPr>
          <w:p w14:paraId="71637557" w14:textId="77777777" w:rsidR="00C8211E" w:rsidRDefault="00C8211E" w:rsidP="007C0FA3">
            <w:pPr>
              <w:keepNext/>
              <w:rPr>
                <w:rFonts w:cs="Arial"/>
                <w:color w:val="FF0000"/>
                <w:sz w:val="24"/>
                <w:szCs w:val="24"/>
              </w:rPr>
            </w:pPr>
          </w:p>
          <w:p w14:paraId="0C25855C" w14:textId="0F998B56" w:rsidR="007C0FA3" w:rsidRPr="00A96012" w:rsidRDefault="00C8211E" w:rsidP="007C0FA3">
            <w:pPr>
              <w:keepNext/>
              <w:rPr>
                <w:rFonts w:cs="Arial"/>
                <w:color w:val="FF0000"/>
                <w:sz w:val="24"/>
                <w:szCs w:val="24"/>
              </w:rPr>
            </w:pPr>
            <w:r>
              <w:rPr>
                <w:rFonts w:cs="Arial"/>
                <w:color w:val="FF0000"/>
                <w:sz w:val="24"/>
                <w:szCs w:val="24"/>
              </w:rPr>
              <w:t>B</w:t>
            </w:r>
            <w:r w:rsidR="007C0FA3" w:rsidRPr="00A96012">
              <w:rPr>
                <w:rFonts w:cs="Arial"/>
                <w:color w:val="FF0000"/>
                <w:sz w:val="24"/>
                <w:szCs w:val="24"/>
              </w:rPr>
              <w:t>UDGET &amp; JUSTIFICATION:</w:t>
            </w:r>
          </w:p>
          <w:p w14:paraId="1679CFA0" w14:textId="77777777" w:rsidR="007C0FA3" w:rsidRPr="00A96012" w:rsidRDefault="007C0FA3" w:rsidP="007C0FA3">
            <w:pPr>
              <w:keepNext/>
              <w:rPr>
                <w:rFonts w:cs="Arial"/>
                <w:color w:val="FF0000"/>
              </w:rPr>
            </w:pPr>
            <w:r w:rsidRPr="00A96012">
              <w:rPr>
                <w:rFonts w:cs="Arial"/>
                <w:color w:val="FF0000"/>
              </w:rPr>
              <w:t>(Facilities and Administrative Costs of 26% are allowed)</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7C0FA3" w:rsidRPr="00A96012" w14:paraId="6D6787F1"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1EDF40" w14:textId="77777777" w:rsidR="007C0FA3" w:rsidRPr="00A96012" w:rsidRDefault="00BE6BDD" w:rsidP="007C0FA3">
                  <w:pPr>
                    <w:rPr>
                      <w:rFonts w:cs="Arial"/>
                      <w:color w:val="FF0000"/>
                    </w:rPr>
                  </w:pPr>
                  <w:sdt>
                    <w:sdtPr>
                      <w:rPr>
                        <w:rFonts w:cs="Arial"/>
                        <w:color w:val="FF0000"/>
                      </w:rPr>
                      <w:id w:val="-2040813313"/>
                      <w:placeholder>
                        <w:docPart w:val="15BAA43A534C4E7881E59BC8BE15BB33"/>
                      </w:placeholder>
                      <w:showingPlcHdr/>
                    </w:sdtPr>
                    <w:sdtEndPr/>
                    <w:sdtContent>
                      <w:r w:rsidR="007C0FA3" w:rsidRPr="00A96012">
                        <w:rPr>
                          <w:rStyle w:val="PlaceholderText"/>
                          <w:color w:val="FF0000"/>
                        </w:rPr>
                        <w:t>Click here to enter text.</w:t>
                      </w:r>
                    </w:sdtContent>
                  </w:sdt>
                </w:p>
              </w:tc>
            </w:tr>
            <w:tr w:rsidR="007C0FA3" w:rsidRPr="00A96012" w14:paraId="53D04B08" w14:textId="77777777" w:rsidTr="00211610">
              <w:tc>
                <w:tcPr>
                  <w:tcW w:w="10998" w:type="dxa"/>
                  <w:tcBorders>
                    <w:top w:val="single" w:sz="4" w:space="0" w:color="000000" w:themeColor="text1"/>
                  </w:tcBorders>
                </w:tcPr>
                <w:p w14:paraId="37D725C2" w14:textId="77777777" w:rsidR="007C0FA3" w:rsidRPr="00A96012" w:rsidRDefault="007C0FA3" w:rsidP="007C0FA3">
                  <w:pPr>
                    <w:rPr>
                      <w:rFonts w:cs="Arial"/>
                      <w:b/>
                      <w:color w:val="FF0000"/>
                    </w:rPr>
                  </w:pPr>
                </w:p>
              </w:tc>
            </w:tr>
          </w:tbl>
          <w:p w14:paraId="78DB5DA6" w14:textId="77777777" w:rsidR="007C0FA3" w:rsidRPr="00A96012" w:rsidRDefault="007C0FA3" w:rsidP="007C0FA3">
            <w:pPr>
              <w:keepNext/>
              <w:rPr>
                <w:rFonts w:cs="Arial"/>
                <w:color w:val="FF0000"/>
                <w:sz w:val="24"/>
                <w:szCs w:val="24"/>
              </w:rPr>
            </w:pPr>
            <w:r w:rsidRPr="00A96012">
              <w:rPr>
                <w:rFonts w:cs="Arial"/>
                <w:color w:val="FF0000"/>
                <w:sz w:val="24"/>
                <w:szCs w:val="24"/>
              </w:rPr>
              <w:t>PERSONNEL QUALIFICATIONS: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7C0FA3" w:rsidRPr="00A96012" w14:paraId="532CE4C8"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4B127" w14:textId="77777777" w:rsidR="007C0FA3" w:rsidRPr="00A96012" w:rsidRDefault="00BE6BDD" w:rsidP="007C0FA3">
                  <w:pPr>
                    <w:rPr>
                      <w:rFonts w:cs="Arial"/>
                      <w:color w:val="FF0000"/>
                    </w:rPr>
                  </w:pPr>
                  <w:sdt>
                    <w:sdtPr>
                      <w:rPr>
                        <w:rFonts w:cs="Arial"/>
                        <w:color w:val="FF0000"/>
                      </w:rPr>
                      <w:id w:val="-1330672133"/>
                      <w:placeholder>
                        <w:docPart w:val="C4A3744EBD5B44349C433189AF156344"/>
                      </w:placeholder>
                      <w:showingPlcHdr/>
                    </w:sdtPr>
                    <w:sdtEndPr/>
                    <w:sdtContent>
                      <w:r w:rsidR="007C0FA3" w:rsidRPr="00A96012">
                        <w:rPr>
                          <w:rStyle w:val="PlaceholderText"/>
                          <w:color w:val="FF0000"/>
                        </w:rPr>
                        <w:t>Click here to enter text.</w:t>
                      </w:r>
                    </w:sdtContent>
                  </w:sdt>
                </w:p>
              </w:tc>
            </w:tr>
            <w:tr w:rsidR="007C0FA3" w:rsidRPr="00A96012" w14:paraId="64A679B6" w14:textId="77777777" w:rsidTr="00211610">
              <w:tc>
                <w:tcPr>
                  <w:tcW w:w="10998" w:type="dxa"/>
                  <w:tcBorders>
                    <w:top w:val="single" w:sz="4" w:space="0" w:color="000000" w:themeColor="text1"/>
                  </w:tcBorders>
                </w:tcPr>
                <w:p w14:paraId="7C51AEA9" w14:textId="77777777" w:rsidR="007C0FA3" w:rsidRPr="00A96012" w:rsidRDefault="007C0FA3" w:rsidP="007C0FA3">
                  <w:pPr>
                    <w:rPr>
                      <w:rFonts w:cs="Arial"/>
                      <w:b/>
                      <w:color w:val="FF0000"/>
                    </w:rPr>
                  </w:pPr>
                </w:p>
              </w:tc>
            </w:tr>
          </w:tbl>
          <w:p w14:paraId="61981FBF" w14:textId="77777777" w:rsidR="007C0FA3" w:rsidRPr="00EE688C" w:rsidRDefault="007C0FA3" w:rsidP="007C0FA3">
            <w:pPr>
              <w:keepNext/>
              <w:tabs>
                <w:tab w:val="left" w:pos="6660"/>
              </w:tabs>
              <w:rPr>
                <w:rFonts w:cs="Arial"/>
                <w:color w:val="FF0000"/>
                <w:sz w:val="24"/>
                <w:szCs w:val="24"/>
              </w:rPr>
            </w:pPr>
            <w:r w:rsidRPr="00EE688C">
              <w:rPr>
                <w:rFonts w:cs="Arial"/>
                <w:color w:val="FF0000"/>
                <w:sz w:val="24"/>
                <w:szCs w:val="24"/>
              </w:rPr>
              <w:t>PERFORMANCE MEASURES:</w:t>
            </w:r>
            <w:r w:rsidRPr="00EE688C">
              <w:rPr>
                <w:rFonts w:cs="Arial"/>
                <w:color w:val="FF0000"/>
                <w:sz w:val="24"/>
                <w:szCs w:val="24"/>
              </w:rPr>
              <w:tab/>
            </w:r>
          </w:p>
          <w:tbl>
            <w:tblPr>
              <w:tblStyle w:val="TableGrid"/>
              <w:tblW w:w="11003"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1003"/>
            </w:tblGrid>
            <w:tr w:rsidR="007C0FA3" w:rsidRPr="00EE688C" w14:paraId="311C727E"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6BA0E" w14:textId="77777777" w:rsidR="007C0FA3" w:rsidRPr="00EE688C" w:rsidRDefault="00BE6BDD" w:rsidP="007C0FA3">
                  <w:pPr>
                    <w:rPr>
                      <w:rFonts w:cs="Arial"/>
                      <w:color w:val="FF0000"/>
                    </w:rPr>
                  </w:pPr>
                  <w:sdt>
                    <w:sdtPr>
                      <w:rPr>
                        <w:rFonts w:cs="Arial"/>
                        <w:color w:val="FF0000"/>
                      </w:rPr>
                      <w:id w:val="-103812395"/>
                      <w:placeholder>
                        <w:docPart w:val="900E0657C9FE4925AB95FD5805A44D01"/>
                      </w:placeholder>
                      <w:showingPlcHdr/>
                    </w:sdtPr>
                    <w:sdtEndPr/>
                    <w:sdtContent>
                      <w:r w:rsidR="007C0FA3" w:rsidRPr="00EE688C">
                        <w:rPr>
                          <w:rStyle w:val="PlaceholderText"/>
                          <w:color w:val="FF0000"/>
                        </w:rPr>
                        <w:t>Click here to enter text.</w:t>
                      </w:r>
                    </w:sdtContent>
                  </w:sdt>
                </w:p>
              </w:tc>
            </w:tr>
            <w:tr w:rsidR="007C0FA3" w:rsidRPr="00A96012" w14:paraId="498522DA" w14:textId="77777777" w:rsidTr="00211610">
              <w:tc>
                <w:tcPr>
                  <w:tcW w:w="10998" w:type="dxa"/>
                  <w:tcBorders>
                    <w:top w:val="single" w:sz="4" w:space="0" w:color="000000" w:themeColor="text1"/>
                  </w:tcBorders>
                </w:tcPr>
                <w:p w14:paraId="2B612996" w14:textId="77777777" w:rsidR="007C0FA3" w:rsidRPr="00A96012" w:rsidRDefault="007C0FA3" w:rsidP="007C0FA3">
                  <w:pPr>
                    <w:rPr>
                      <w:rFonts w:cs="Arial"/>
                      <w:b/>
                      <w:color w:val="FF0000"/>
                    </w:rPr>
                  </w:pPr>
                  <w:r>
                    <w:rPr>
                      <w:rFonts w:cs="Arial"/>
                      <w:color w:val="FF0000"/>
                    </w:rPr>
                    <w:t xml:space="preserve"> </w:t>
                  </w:r>
                </w:p>
              </w:tc>
            </w:tr>
          </w:tbl>
          <w:p w14:paraId="1396EA5A" w14:textId="77777777" w:rsidR="007C0FA3" w:rsidRPr="00EE688C" w:rsidRDefault="007C0FA3" w:rsidP="007C0FA3">
            <w:pPr>
              <w:keepNext/>
              <w:tabs>
                <w:tab w:val="left" w:pos="6660"/>
              </w:tabs>
              <w:rPr>
                <w:rFonts w:cs="Arial"/>
                <w:color w:val="FF0000"/>
                <w:sz w:val="24"/>
                <w:szCs w:val="24"/>
              </w:rPr>
            </w:pPr>
            <w:r>
              <w:rPr>
                <w:rFonts w:cs="Arial"/>
                <w:color w:val="FF0000"/>
                <w:sz w:val="24"/>
                <w:szCs w:val="24"/>
              </w:rPr>
              <w:t>EXPECTED RETURN ON IMPLEMENTATION</w:t>
            </w:r>
            <w:r w:rsidRPr="00EE688C">
              <w:rPr>
                <w:rFonts w:cs="Arial"/>
                <w:color w:val="FF0000"/>
                <w:sz w:val="24"/>
                <w:szCs w:val="24"/>
              </w:rPr>
              <w:t>:</w:t>
            </w:r>
            <w:r w:rsidRPr="00EE688C">
              <w:rPr>
                <w:rFonts w:cs="Arial"/>
                <w:color w:val="FF0000"/>
                <w:sz w:val="24"/>
                <w:szCs w:val="24"/>
              </w:rPr>
              <w:tab/>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7C0FA3" w:rsidRPr="00EE688C" w14:paraId="3A32C56E"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sdt>
                  <w:sdtPr>
                    <w:rPr>
                      <w:rFonts w:cs="Arial"/>
                      <w:color w:val="FF0000"/>
                    </w:rPr>
                    <w:id w:val="1126969627"/>
                    <w:placeholder>
                      <w:docPart w:val="E7C8B54C99FC47F48CF104F567FCF3CF"/>
                    </w:placeholder>
                    <w:showingPlcHdr/>
                  </w:sdtPr>
                  <w:sdtEndPr/>
                  <w:sdtContent>
                    <w:p w14:paraId="1FA93A6A" w14:textId="77777777" w:rsidR="007C0FA3" w:rsidRPr="00EE688C" w:rsidRDefault="007C0FA3" w:rsidP="007C0FA3">
                      <w:pPr>
                        <w:rPr>
                          <w:rFonts w:cs="Arial"/>
                          <w:color w:val="FF0000"/>
                        </w:rPr>
                      </w:pPr>
                      <w:r w:rsidRPr="00EE688C">
                        <w:rPr>
                          <w:rStyle w:val="PlaceholderText"/>
                          <w:color w:val="FF0000"/>
                        </w:rPr>
                        <w:t>Click here to enter text.</w:t>
                      </w:r>
                    </w:p>
                  </w:sdtContent>
                </w:sdt>
              </w:tc>
            </w:tr>
          </w:tbl>
          <w:p w14:paraId="4531E4A0" w14:textId="29A604BF" w:rsidR="007C0FA3" w:rsidRPr="00A96012" w:rsidRDefault="007C0FA3" w:rsidP="00211610">
            <w:pPr>
              <w:tabs>
                <w:tab w:val="left" w:pos="4440"/>
              </w:tabs>
              <w:rPr>
                <w:rFonts w:cs="Arial"/>
                <w:color w:val="FF0000"/>
              </w:rPr>
            </w:pPr>
          </w:p>
        </w:tc>
      </w:tr>
    </w:tbl>
    <w:p w14:paraId="24566610" w14:textId="77777777" w:rsidR="00A96012" w:rsidRPr="00EE688C" w:rsidRDefault="00A96012" w:rsidP="008D46AC">
      <w:pPr>
        <w:spacing w:after="0" w:line="240" w:lineRule="auto"/>
        <w:rPr>
          <w:rFonts w:cs="Arial"/>
          <w:color w:val="FF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9"/>
        <w:gridCol w:w="647"/>
        <w:gridCol w:w="5667"/>
        <w:gridCol w:w="227"/>
        <w:gridCol w:w="639"/>
        <w:gridCol w:w="436"/>
        <w:gridCol w:w="226"/>
        <w:gridCol w:w="540"/>
        <w:gridCol w:w="436"/>
        <w:gridCol w:w="223"/>
        <w:gridCol w:w="581"/>
        <w:gridCol w:w="436"/>
        <w:gridCol w:w="223"/>
      </w:tblGrid>
      <w:tr w:rsidR="008D46AC" w14:paraId="385B4B4F" w14:textId="77777777" w:rsidTr="00C01850">
        <w:tc>
          <w:tcPr>
            <w:tcW w:w="558" w:type="dxa"/>
          </w:tcPr>
          <w:p w14:paraId="1BBA4096" w14:textId="77777777" w:rsidR="008D46AC" w:rsidRDefault="008D46AC" w:rsidP="00C01850">
            <w:pPr>
              <w:rPr>
                <w:rFonts w:cs="Arial"/>
              </w:rPr>
            </w:pPr>
          </w:p>
        </w:tc>
        <w:tc>
          <w:tcPr>
            <w:tcW w:w="720" w:type="dxa"/>
          </w:tcPr>
          <w:p w14:paraId="534C7FBA" w14:textId="77777777" w:rsidR="008D46AC" w:rsidRDefault="008D46AC" w:rsidP="00C01850">
            <w:pPr>
              <w:rPr>
                <w:rFonts w:cs="Arial"/>
              </w:rPr>
            </w:pPr>
          </w:p>
        </w:tc>
        <w:tc>
          <w:tcPr>
            <w:tcW w:w="6369" w:type="dxa"/>
          </w:tcPr>
          <w:p w14:paraId="38CCD61E" w14:textId="77777777" w:rsidR="008D46AC" w:rsidRDefault="008D46AC" w:rsidP="00C01850">
            <w:pPr>
              <w:rPr>
                <w:rFonts w:cs="Arial"/>
              </w:rPr>
            </w:pPr>
          </w:p>
        </w:tc>
        <w:tc>
          <w:tcPr>
            <w:tcW w:w="228" w:type="dxa"/>
          </w:tcPr>
          <w:p w14:paraId="253F04AF" w14:textId="77777777" w:rsidR="008D46AC" w:rsidRDefault="008D46AC" w:rsidP="00C01850">
            <w:pPr>
              <w:rPr>
                <w:rFonts w:cs="Arial"/>
              </w:rPr>
            </w:pPr>
          </w:p>
        </w:tc>
        <w:tc>
          <w:tcPr>
            <w:tcW w:w="657" w:type="dxa"/>
            <w:tcBorders>
              <w:bottom w:val="nil"/>
            </w:tcBorders>
          </w:tcPr>
          <w:p w14:paraId="7DA3617F" w14:textId="77777777" w:rsidR="008D46AC" w:rsidRDefault="008D46AC" w:rsidP="00C01850">
            <w:pPr>
              <w:rPr>
                <w:rFonts w:cs="Arial"/>
              </w:rPr>
            </w:pPr>
          </w:p>
        </w:tc>
        <w:tc>
          <w:tcPr>
            <w:tcW w:w="233" w:type="dxa"/>
            <w:tcBorders>
              <w:bottom w:val="nil"/>
            </w:tcBorders>
          </w:tcPr>
          <w:p w14:paraId="7FE0409D" w14:textId="77777777" w:rsidR="008D46AC" w:rsidRDefault="008D46AC" w:rsidP="00C01850">
            <w:pPr>
              <w:rPr>
                <w:rFonts w:cs="Arial"/>
              </w:rPr>
            </w:pPr>
          </w:p>
        </w:tc>
        <w:tc>
          <w:tcPr>
            <w:tcW w:w="227" w:type="dxa"/>
            <w:tcBorders>
              <w:bottom w:val="nil"/>
            </w:tcBorders>
          </w:tcPr>
          <w:p w14:paraId="591BD46C" w14:textId="77777777" w:rsidR="008D46AC" w:rsidRDefault="008D46AC" w:rsidP="00C01850">
            <w:pPr>
              <w:rPr>
                <w:rFonts w:cs="Arial"/>
              </w:rPr>
            </w:pPr>
          </w:p>
        </w:tc>
        <w:tc>
          <w:tcPr>
            <w:tcW w:w="546" w:type="dxa"/>
            <w:tcBorders>
              <w:bottom w:val="nil"/>
            </w:tcBorders>
          </w:tcPr>
          <w:p w14:paraId="1BB12A26" w14:textId="77777777" w:rsidR="008D46AC" w:rsidRDefault="008D46AC" w:rsidP="00C01850">
            <w:pPr>
              <w:rPr>
                <w:rFonts w:cs="Arial"/>
              </w:rPr>
            </w:pPr>
          </w:p>
        </w:tc>
        <w:tc>
          <w:tcPr>
            <w:tcW w:w="226" w:type="dxa"/>
            <w:tcBorders>
              <w:bottom w:val="nil"/>
            </w:tcBorders>
          </w:tcPr>
          <w:p w14:paraId="76AAB165" w14:textId="77777777" w:rsidR="008D46AC" w:rsidRDefault="008D46AC" w:rsidP="00C01850">
            <w:pPr>
              <w:rPr>
                <w:rFonts w:cs="Arial"/>
              </w:rPr>
            </w:pPr>
          </w:p>
        </w:tc>
        <w:tc>
          <w:tcPr>
            <w:tcW w:w="223" w:type="dxa"/>
            <w:tcBorders>
              <w:bottom w:val="nil"/>
            </w:tcBorders>
          </w:tcPr>
          <w:p w14:paraId="0D64555F" w14:textId="77777777" w:rsidR="008D46AC" w:rsidRDefault="008D46AC" w:rsidP="00C01850">
            <w:pPr>
              <w:rPr>
                <w:rFonts w:cs="Arial"/>
              </w:rPr>
            </w:pPr>
          </w:p>
        </w:tc>
        <w:tc>
          <w:tcPr>
            <w:tcW w:w="583" w:type="dxa"/>
            <w:tcBorders>
              <w:bottom w:val="nil"/>
            </w:tcBorders>
          </w:tcPr>
          <w:p w14:paraId="5D2BE3B8" w14:textId="77777777" w:rsidR="008D46AC" w:rsidRDefault="008D46AC" w:rsidP="00C01850">
            <w:pPr>
              <w:rPr>
                <w:rFonts w:cs="Arial"/>
              </w:rPr>
            </w:pPr>
          </w:p>
        </w:tc>
        <w:tc>
          <w:tcPr>
            <w:tcW w:w="223" w:type="dxa"/>
            <w:tcBorders>
              <w:bottom w:val="nil"/>
            </w:tcBorders>
          </w:tcPr>
          <w:p w14:paraId="77CBEB3F" w14:textId="77777777" w:rsidR="008D46AC" w:rsidRDefault="008D46AC" w:rsidP="00C01850">
            <w:pPr>
              <w:rPr>
                <w:rFonts w:cs="Arial"/>
              </w:rPr>
            </w:pPr>
          </w:p>
        </w:tc>
        <w:tc>
          <w:tcPr>
            <w:tcW w:w="223" w:type="dxa"/>
          </w:tcPr>
          <w:p w14:paraId="650CD52F" w14:textId="77777777" w:rsidR="008D46AC" w:rsidRDefault="008D46AC" w:rsidP="00C01850">
            <w:pPr>
              <w:rPr>
                <w:rFonts w:cs="Arial"/>
              </w:rPr>
            </w:pPr>
          </w:p>
        </w:tc>
      </w:tr>
      <w:tr w:rsidR="008D46AC" w14:paraId="574D0391" w14:textId="77777777" w:rsidTr="00C01850">
        <w:tc>
          <w:tcPr>
            <w:tcW w:w="558" w:type="dxa"/>
          </w:tcPr>
          <w:p w14:paraId="2164EA5F" w14:textId="77777777" w:rsidR="008D46AC" w:rsidRDefault="008D46AC" w:rsidP="00C01850">
            <w:pPr>
              <w:rPr>
                <w:rFonts w:cs="Arial"/>
              </w:rPr>
            </w:pPr>
          </w:p>
        </w:tc>
        <w:tc>
          <w:tcPr>
            <w:tcW w:w="720" w:type="dxa"/>
          </w:tcPr>
          <w:p w14:paraId="377FFBBB" w14:textId="77777777" w:rsidR="008D46AC" w:rsidRDefault="008D46AC" w:rsidP="00C01850">
            <w:pPr>
              <w:rPr>
                <w:rFonts w:cs="Arial"/>
              </w:rPr>
            </w:pPr>
          </w:p>
        </w:tc>
        <w:tc>
          <w:tcPr>
            <w:tcW w:w="6369" w:type="dxa"/>
            <w:vMerge w:val="restart"/>
          </w:tcPr>
          <w:p w14:paraId="43E8F7C5" w14:textId="77777777" w:rsidR="008D46AC" w:rsidRDefault="008D46AC" w:rsidP="00C01850">
            <w:pPr>
              <w:rPr>
                <w:rFonts w:cs="Arial"/>
              </w:rPr>
            </w:pPr>
            <w:r w:rsidRPr="00B17047">
              <w:rPr>
                <w:rFonts w:cs="Arial"/>
              </w:rPr>
              <w:t xml:space="preserve">Will this project conform to the strategic plan of the </w:t>
            </w:r>
            <w:r>
              <w:rPr>
                <w:rFonts w:cs="Arial"/>
              </w:rPr>
              <w:t>Southern Plains</w:t>
            </w:r>
            <w:r w:rsidRPr="00B17047">
              <w:rPr>
                <w:rFonts w:cs="Arial"/>
              </w:rPr>
              <w:t xml:space="preserve"> Transportation Center?</w:t>
            </w:r>
          </w:p>
        </w:tc>
        <w:tc>
          <w:tcPr>
            <w:tcW w:w="228" w:type="dxa"/>
          </w:tcPr>
          <w:p w14:paraId="5B761B4E" w14:textId="77777777" w:rsidR="008D46AC" w:rsidRDefault="008D46AC" w:rsidP="00C01850">
            <w:pPr>
              <w:rPr>
                <w:rFonts w:cs="Arial"/>
              </w:rPr>
            </w:pPr>
          </w:p>
        </w:tc>
        <w:tc>
          <w:tcPr>
            <w:tcW w:w="657" w:type="dxa"/>
            <w:tcBorders>
              <w:top w:val="nil"/>
              <w:bottom w:val="nil"/>
              <w:right w:val="nil"/>
            </w:tcBorders>
          </w:tcPr>
          <w:p w14:paraId="5D0257E6" w14:textId="77777777" w:rsidR="008D46AC" w:rsidRDefault="008D46AC" w:rsidP="00C01850">
            <w:pPr>
              <w:jc w:val="right"/>
              <w:rPr>
                <w:rFonts w:cs="Arial"/>
              </w:rPr>
            </w:pPr>
            <w:r>
              <w:rPr>
                <w:rFonts w:cs="Arial"/>
              </w:rPr>
              <w:t>YES</w:t>
            </w:r>
          </w:p>
        </w:tc>
        <w:sdt>
          <w:sdtPr>
            <w:rPr>
              <w:rFonts w:cs="Arial"/>
            </w:rPr>
            <w:id w:val="-97796838"/>
            <w14:checkbox>
              <w14:checked w14:val="0"/>
              <w14:checkedState w14:val="2612" w14:font="MS Gothic"/>
              <w14:uncheckedState w14:val="2610" w14:font="MS Gothic"/>
            </w14:checkbox>
          </w:sdtPr>
          <w:sdtEndPr/>
          <w:sdtContent>
            <w:tc>
              <w:tcPr>
                <w:tcW w:w="233" w:type="dxa"/>
                <w:tcBorders>
                  <w:top w:val="nil"/>
                  <w:left w:val="nil"/>
                  <w:bottom w:val="nil"/>
                  <w:right w:val="nil"/>
                </w:tcBorders>
                <w:shd w:val="clear" w:color="auto" w:fill="auto"/>
              </w:tcPr>
              <w:p w14:paraId="3DF30738" w14:textId="77777777" w:rsidR="008D46AC" w:rsidRDefault="008D46AC" w:rsidP="00C01850">
                <w:pPr>
                  <w:rPr>
                    <w:rFonts w:cs="Arial"/>
                  </w:rPr>
                </w:pPr>
                <w:r>
                  <w:rPr>
                    <w:rFonts w:ascii="MS Gothic" w:eastAsia="MS Gothic" w:hAnsi="MS Gothic" w:cs="Arial" w:hint="eastAsia"/>
                  </w:rPr>
                  <w:t>☐</w:t>
                </w:r>
              </w:p>
            </w:tc>
          </w:sdtContent>
        </w:sdt>
        <w:tc>
          <w:tcPr>
            <w:tcW w:w="227" w:type="dxa"/>
            <w:tcBorders>
              <w:top w:val="nil"/>
              <w:left w:val="nil"/>
              <w:bottom w:val="nil"/>
              <w:right w:val="nil"/>
            </w:tcBorders>
          </w:tcPr>
          <w:p w14:paraId="2F68C211" w14:textId="77777777" w:rsidR="008D46AC" w:rsidRDefault="008D46AC" w:rsidP="00C01850">
            <w:pPr>
              <w:rPr>
                <w:rFonts w:cs="Arial"/>
              </w:rPr>
            </w:pPr>
          </w:p>
        </w:tc>
        <w:tc>
          <w:tcPr>
            <w:tcW w:w="546" w:type="dxa"/>
            <w:tcBorders>
              <w:top w:val="nil"/>
              <w:left w:val="nil"/>
              <w:bottom w:val="nil"/>
              <w:right w:val="nil"/>
            </w:tcBorders>
          </w:tcPr>
          <w:p w14:paraId="60E9CE08" w14:textId="77777777" w:rsidR="008D46AC" w:rsidRDefault="008D46AC" w:rsidP="00C01850">
            <w:pPr>
              <w:rPr>
                <w:rFonts w:cs="Arial"/>
              </w:rPr>
            </w:pPr>
            <w:r>
              <w:rPr>
                <w:rFonts w:cs="Arial"/>
              </w:rPr>
              <w:t>NO</w:t>
            </w:r>
          </w:p>
        </w:tc>
        <w:sdt>
          <w:sdtPr>
            <w:rPr>
              <w:rFonts w:cs="Arial"/>
            </w:rPr>
            <w:id w:val="964851300"/>
            <w14:checkbox>
              <w14:checked w14:val="0"/>
              <w14:checkedState w14:val="2612" w14:font="MS Gothic"/>
              <w14:uncheckedState w14:val="2610" w14:font="MS Gothic"/>
            </w14:checkbox>
          </w:sdtPr>
          <w:sdtEndPr/>
          <w:sdtContent>
            <w:tc>
              <w:tcPr>
                <w:tcW w:w="226" w:type="dxa"/>
                <w:tcBorders>
                  <w:top w:val="nil"/>
                  <w:left w:val="nil"/>
                  <w:bottom w:val="nil"/>
                  <w:right w:val="nil"/>
                </w:tcBorders>
                <w:shd w:val="clear" w:color="auto" w:fill="auto"/>
              </w:tcPr>
              <w:p w14:paraId="0491EA2B" w14:textId="77777777" w:rsidR="008D46AC" w:rsidRDefault="008D46AC" w:rsidP="00C01850">
                <w:pPr>
                  <w:rPr>
                    <w:rFonts w:cs="Arial"/>
                  </w:rPr>
                </w:pPr>
                <w:r>
                  <w:rPr>
                    <w:rFonts w:ascii="MS Gothic" w:eastAsia="MS Gothic" w:hAnsi="MS Gothic" w:cs="Arial" w:hint="eastAsia"/>
                  </w:rPr>
                  <w:t>☐</w:t>
                </w:r>
              </w:p>
            </w:tc>
          </w:sdtContent>
        </w:sdt>
        <w:tc>
          <w:tcPr>
            <w:tcW w:w="223" w:type="dxa"/>
            <w:tcBorders>
              <w:top w:val="nil"/>
              <w:left w:val="nil"/>
              <w:bottom w:val="nil"/>
              <w:right w:val="nil"/>
            </w:tcBorders>
          </w:tcPr>
          <w:p w14:paraId="6CD11E41" w14:textId="77777777" w:rsidR="008D46AC" w:rsidRDefault="008D46AC" w:rsidP="00C01850">
            <w:pPr>
              <w:rPr>
                <w:rFonts w:cs="Arial"/>
              </w:rPr>
            </w:pPr>
          </w:p>
        </w:tc>
        <w:tc>
          <w:tcPr>
            <w:tcW w:w="583" w:type="dxa"/>
            <w:tcBorders>
              <w:top w:val="nil"/>
              <w:left w:val="nil"/>
              <w:bottom w:val="nil"/>
              <w:right w:val="nil"/>
            </w:tcBorders>
          </w:tcPr>
          <w:p w14:paraId="2D828B04" w14:textId="77777777" w:rsidR="008D46AC" w:rsidRDefault="008D46AC" w:rsidP="00C01850">
            <w:pPr>
              <w:rPr>
                <w:rFonts w:cs="Arial"/>
              </w:rPr>
            </w:pPr>
            <w:r>
              <w:rPr>
                <w:rFonts w:cs="Arial"/>
              </w:rPr>
              <w:t>N/A</w:t>
            </w:r>
          </w:p>
        </w:tc>
        <w:sdt>
          <w:sdtPr>
            <w:rPr>
              <w:rFonts w:cs="Arial"/>
            </w:rPr>
            <w:id w:val="-73435322"/>
            <w14:checkbox>
              <w14:checked w14:val="0"/>
              <w14:checkedState w14:val="2612" w14:font="MS Gothic"/>
              <w14:uncheckedState w14:val="2610" w14:font="MS Gothic"/>
            </w14:checkbox>
          </w:sdtPr>
          <w:sdtEndPr/>
          <w:sdtContent>
            <w:tc>
              <w:tcPr>
                <w:tcW w:w="223" w:type="dxa"/>
                <w:tcBorders>
                  <w:top w:val="nil"/>
                  <w:left w:val="nil"/>
                  <w:bottom w:val="nil"/>
                  <w:right w:val="nil"/>
                </w:tcBorders>
                <w:shd w:val="clear" w:color="auto" w:fill="auto"/>
              </w:tcPr>
              <w:p w14:paraId="041BE569" w14:textId="77777777" w:rsidR="008D46AC" w:rsidRDefault="008D46AC" w:rsidP="00C01850">
                <w:pPr>
                  <w:rPr>
                    <w:rFonts w:cs="Arial"/>
                  </w:rPr>
                </w:pPr>
                <w:r>
                  <w:rPr>
                    <w:rFonts w:ascii="MS Gothic" w:eastAsia="MS Gothic" w:hAnsi="MS Gothic" w:cs="Arial" w:hint="eastAsia"/>
                  </w:rPr>
                  <w:t>☐</w:t>
                </w:r>
              </w:p>
            </w:tc>
          </w:sdtContent>
        </w:sdt>
        <w:tc>
          <w:tcPr>
            <w:tcW w:w="223" w:type="dxa"/>
            <w:tcBorders>
              <w:left w:val="nil"/>
            </w:tcBorders>
          </w:tcPr>
          <w:p w14:paraId="3D3C8F2A" w14:textId="77777777" w:rsidR="008D46AC" w:rsidRDefault="008D46AC" w:rsidP="00C01850">
            <w:pPr>
              <w:rPr>
                <w:rFonts w:cs="Arial"/>
              </w:rPr>
            </w:pPr>
          </w:p>
        </w:tc>
      </w:tr>
      <w:tr w:rsidR="008D46AC" w14:paraId="6B1E9A00" w14:textId="77777777" w:rsidTr="00C01850">
        <w:tc>
          <w:tcPr>
            <w:tcW w:w="558" w:type="dxa"/>
          </w:tcPr>
          <w:p w14:paraId="408EAC30" w14:textId="77777777" w:rsidR="008D46AC" w:rsidRDefault="008D46AC" w:rsidP="00C01850">
            <w:pPr>
              <w:rPr>
                <w:rFonts w:cs="Arial"/>
              </w:rPr>
            </w:pPr>
          </w:p>
        </w:tc>
        <w:tc>
          <w:tcPr>
            <w:tcW w:w="720" w:type="dxa"/>
          </w:tcPr>
          <w:p w14:paraId="3C709776" w14:textId="77777777" w:rsidR="008D46AC" w:rsidRDefault="008D46AC" w:rsidP="00C01850">
            <w:pPr>
              <w:rPr>
                <w:rFonts w:cs="Arial"/>
              </w:rPr>
            </w:pPr>
          </w:p>
        </w:tc>
        <w:tc>
          <w:tcPr>
            <w:tcW w:w="6369" w:type="dxa"/>
            <w:vMerge/>
          </w:tcPr>
          <w:p w14:paraId="466F6488" w14:textId="77777777" w:rsidR="008D46AC" w:rsidRPr="00B17047" w:rsidRDefault="008D46AC" w:rsidP="00C01850">
            <w:pPr>
              <w:rPr>
                <w:rFonts w:cs="Arial"/>
              </w:rPr>
            </w:pPr>
          </w:p>
        </w:tc>
        <w:tc>
          <w:tcPr>
            <w:tcW w:w="228" w:type="dxa"/>
          </w:tcPr>
          <w:p w14:paraId="3A708701" w14:textId="77777777" w:rsidR="008D46AC" w:rsidRDefault="008D46AC" w:rsidP="00C01850">
            <w:pPr>
              <w:rPr>
                <w:rFonts w:cs="Arial"/>
              </w:rPr>
            </w:pPr>
          </w:p>
        </w:tc>
        <w:tc>
          <w:tcPr>
            <w:tcW w:w="657" w:type="dxa"/>
            <w:tcBorders>
              <w:top w:val="nil"/>
            </w:tcBorders>
          </w:tcPr>
          <w:p w14:paraId="09F803CA" w14:textId="77777777" w:rsidR="008D46AC" w:rsidRDefault="008D46AC" w:rsidP="00C01850">
            <w:pPr>
              <w:rPr>
                <w:rFonts w:cs="Arial"/>
              </w:rPr>
            </w:pPr>
          </w:p>
        </w:tc>
        <w:tc>
          <w:tcPr>
            <w:tcW w:w="233" w:type="dxa"/>
            <w:tcBorders>
              <w:top w:val="nil"/>
              <w:bottom w:val="nil"/>
            </w:tcBorders>
            <w:shd w:val="clear" w:color="auto" w:fill="auto"/>
          </w:tcPr>
          <w:p w14:paraId="0AB6085F" w14:textId="77777777" w:rsidR="008D46AC" w:rsidRDefault="008D46AC" w:rsidP="00C01850">
            <w:pPr>
              <w:rPr>
                <w:rFonts w:cs="Arial"/>
              </w:rPr>
            </w:pPr>
          </w:p>
        </w:tc>
        <w:tc>
          <w:tcPr>
            <w:tcW w:w="227" w:type="dxa"/>
            <w:tcBorders>
              <w:top w:val="nil"/>
            </w:tcBorders>
          </w:tcPr>
          <w:p w14:paraId="046BC988" w14:textId="77777777" w:rsidR="008D46AC" w:rsidRDefault="008D46AC" w:rsidP="00C01850">
            <w:pPr>
              <w:rPr>
                <w:rFonts w:cs="Arial"/>
              </w:rPr>
            </w:pPr>
          </w:p>
        </w:tc>
        <w:tc>
          <w:tcPr>
            <w:tcW w:w="546" w:type="dxa"/>
            <w:tcBorders>
              <w:top w:val="nil"/>
            </w:tcBorders>
          </w:tcPr>
          <w:p w14:paraId="361F0F8B" w14:textId="77777777" w:rsidR="008D46AC" w:rsidRDefault="008D46AC" w:rsidP="00C01850">
            <w:pPr>
              <w:rPr>
                <w:rFonts w:cs="Arial"/>
              </w:rPr>
            </w:pPr>
          </w:p>
        </w:tc>
        <w:tc>
          <w:tcPr>
            <w:tcW w:w="226" w:type="dxa"/>
            <w:tcBorders>
              <w:top w:val="nil"/>
              <w:bottom w:val="nil"/>
            </w:tcBorders>
            <w:shd w:val="clear" w:color="auto" w:fill="auto"/>
          </w:tcPr>
          <w:p w14:paraId="60A4169E" w14:textId="77777777" w:rsidR="008D46AC" w:rsidRDefault="008D46AC" w:rsidP="00C01850">
            <w:pPr>
              <w:rPr>
                <w:rFonts w:cs="Arial"/>
              </w:rPr>
            </w:pPr>
          </w:p>
        </w:tc>
        <w:tc>
          <w:tcPr>
            <w:tcW w:w="223" w:type="dxa"/>
            <w:tcBorders>
              <w:top w:val="nil"/>
            </w:tcBorders>
          </w:tcPr>
          <w:p w14:paraId="1204A469" w14:textId="77777777" w:rsidR="008D46AC" w:rsidRDefault="008D46AC" w:rsidP="00C01850">
            <w:pPr>
              <w:rPr>
                <w:rFonts w:cs="Arial"/>
              </w:rPr>
            </w:pPr>
          </w:p>
        </w:tc>
        <w:tc>
          <w:tcPr>
            <w:tcW w:w="583" w:type="dxa"/>
            <w:tcBorders>
              <w:top w:val="nil"/>
            </w:tcBorders>
          </w:tcPr>
          <w:p w14:paraId="57241108" w14:textId="77777777" w:rsidR="008D46AC" w:rsidRDefault="008D46AC" w:rsidP="00C01850">
            <w:pPr>
              <w:rPr>
                <w:rFonts w:cs="Arial"/>
              </w:rPr>
            </w:pPr>
          </w:p>
        </w:tc>
        <w:tc>
          <w:tcPr>
            <w:tcW w:w="223" w:type="dxa"/>
            <w:tcBorders>
              <w:top w:val="nil"/>
              <w:bottom w:val="nil"/>
            </w:tcBorders>
            <w:shd w:val="clear" w:color="auto" w:fill="auto"/>
          </w:tcPr>
          <w:p w14:paraId="1DAE4549" w14:textId="77777777" w:rsidR="008D46AC" w:rsidRDefault="008D46AC" w:rsidP="00C01850">
            <w:pPr>
              <w:rPr>
                <w:rFonts w:cs="Arial"/>
              </w:rPr>
            </w:pPr>
          </w:p>
        </w:tc>
        <w:tc>
          <w:tcPr>
            <w:tcW w:w="223" w:type="dxa"/>
          </w:tcPr>
          <w:p w14:paraId="41A4D225" w14:textId="77777777" w:rsidR="008D46AC" w:rsidRDefault="008D46AC" w:rsidP="00C01850">
            <w:pPr>
              <w:rPr>
                <w:rFonts w:cs="Arial"/>
              </w:rPr>
            </w:pPr>
          </w:p>
        </w:tc>
      </w:tr>
      <w:tr w:rsidR="008D46AC" w14:paraId="35FFFD7F" w14:textId="77777777" w:rsidTr="00C01850">
        <w:tc>
          <w:tcPr>
            <w:tcW w:w="558" w:type="dxa"/>
          </w:tcPr>
          <w:p w14:paraId="1006D38F" w14:textId="77777777" w:rsidR="008D46AC" w:rsidRDefault="008D46AC" w:rsidP="00C01850">
            <w:pPr>
              <w:rPr>
                <w:rFonts w:cs="Arial"/>
              </w:rPr>
            </w:pPr>
          </w:p>
        </w:tc>
        <w:tc>
          <w:tcPr>
            <w:tcW w:w="720" w:type="dxa"/>
          </w:tcPr>
          <w:p w14:paraId="70EEDB9B" w14:textId="77777777" w:rsidR="008D46AC" w:rsidRDefault="008D46AC" w:rsidP="00C01850">
            <w:pPr>
              <w:rPr>
                <w:rFonts w:cs="Arial"/>
              </w:rPr>
            </w:pPr>
          </w:p>
        </w:tc>
        <w:tc>
          <w:tcPr>
            <w:tcW w:w="6369" w:type="dxa"/>
            <w:vMerge/>
          </w:tcPr>
          <w:p w14:paraId="166BAE2A" w14:textId="77777777" w:rsidR="008D46AC" w:rsidRDefault="008D46AC" w:rsidP="00C01850">
            <w:pPr>
              <w:rPr>
                <w:rFonts w:cs="Arial"/>
              </w:rPr>
            </w:pPr>
          </w:p>
        </w:tc>
        <w:tc>
          <w:tcPr>
            <w:tcW w:w="228" w:type="dxa"/>
          </w:tcPr>
          <w:p w14:paraId="3C05479E" w14:textId="77777777" w:rsidR="008D46AC" w:rsidRDefault="008D46AC" w:rsidP="00C01850">
            <w:pPr>
              <w:rPr>
                <w:rFonts w:cs="Arial"/>
              </w:rPr>
            </w:pPr>
          </w:p>
        </w:tc>
        <w:tc>
          <w:tcPr>
            <w:tcW w:w="657" w:type="dxa"/>
          </w:tcPr>
          <w:p w14:paraId="31994161" w14:textId="77777777" w:rsidR="008D46AC" w:rsidRDefault="008D46AC" w:rsidP="00C01850">
            <w:pPr>
              <w:rPr>
                <w:rFonts w:cs="Arial"/>
              </w:rPr>
            </w:pPr>
          </w:p>
        </w:tc>
        <w:tc>
          <w:tcPr>
            <w:tcW w:w="233" w:type="dxa"/>
            <w:tcBorders>
              <w:top w:val="nil"/>
            </w:tcBorders>
          </w:tcPr>
          <w:p w14:paraId="5F6DFCEE" w14:textId="77777777" w:rsidR="008D46AC" w:rsidRDefault="008D46AC" w:rsidP="00C01850">
            <w:pPr>
              <w:rPr>
                <w:rFonts w:cs="Arial"/>
              </w:rPr>
            </w:pPr>
          </w:p>
        </w:tc>
        <w:tc>
          <w:tcPr>
            <w:tcW w:w="227" w:type="dxa"/>
          </w:tcPr>
          <w:p w14:paraId="198D165F" w14:textId="77777777" w:rsidR="008D46AC" w:rsidRDefault="008D46AC" w:rsidP="00C01850">
            <w:pPr>
              <w:rPr>
                <w:rFonts w:cs="Arial"/>
              </w:rPr>
            </w:pPr>
          </w:p>
        </w:tc>
        <w:tc>
          <w:tcPr>
            <w:tcW w:w="546" w:type="dxa"/>
          </w:tcPr>
          <w:p w14:paraId="54A0012B" w14:textId="77777777" w:rsidR="008D46AC" w:rsidRDefault="008D46AC" w:rsidP="00C01850">
            <w:pPr>
              <w:rPr>
                <w:rFonts w:cs="Arial"/>
              </w:rPr>
            </w:pPr>
          </w:p>
        </w:tc>
        <w:tc>
          <w:tcPr>
            <w:tcW w:w="226" w:type="dxa"/>
            <w:tcBorders>
              <w:top w:val="nil"/>
            </w:tcBorders>
          </w:tcPr>
          <w:p w14:paraId="1959B37A" w14:textId="77777777" w:rsidR="008D46AC" w:rsidRDefault="008D46AC" w:rsidP="00C01850">
            <w:pPr>
              <w:rPr>
                <w:rFonts w:cs="Arial"/>
              </w:rPr>
            </w:pPr>
          </w:p>
        </w:tc>
        <w:tc>
          <w:tcPr>
            <w:tcW w:w="223" w:type="dxa"/>
          </w:tcPr>
          <w:p w14:paraId="21471588" w14:textId="77777777" w:rsidR="008D46AC" w:rsidRDefault="008D46AC" w:rsidP="00C01850">
            <w:pPr>
              <w:rPr>
                <w:rFonts w:cs="Arial"/>
              </w:rPr>
            </w:pPr>
          </w:p>
        </w:tc>
        <w:tc>
          <w:tcPr>
            <w:tcW w:w="583" w:type="dxa"/>
          </w:tcPr>
          <w:p w14:paraId="3F11BD73" w14:textId="77777777" w:rsidR="008D46AC" w:rsidRDefault="008D46AC" w:rsidP="00C01850">
            <w:pPr>
              <w:rPr>
                <w:rFonts w:cs="Arial"/>
              </w:rPr>
            </w:pPr>
          </w:p>
        </w:tc>
        <w:tc>
          <w:tcPr>
            <w:tcW w:w="223" w:type="dxa"/>
            <w:tcBorders>
              <w:top w:val="nil"/>
            </w:tcBorders>
          </w:tcPr>
          <w:p w14:paraId="269DC3B7" w14:textId="77777777" w:rsidR="008D46AC" w:rsidRDefault="008D46AC" w:rsidP="00C01850">
            <w:pPr>
              <w:rPr>
                <w:rFonts w:cs="Arial"/>
              </w:rPr>
            </w:pPr>
          </w:p>
        </w:tc>
        <w:tc>
          <w:tcPr>
            <w:tcW w:w="223" w:type="dxa"/>
          </w:tcPr>
          <w:p w14:paraId="0D69FC48" w14:textId="77777777" w:rsidR="008D46AC" w:rsidRDefault="008D46AC" w:rsidP="00C01850">
            <w:pPr>
              <w:rPr>
                <w:rFonts w:cs="Arial"/>
              </w:rPr>
            </w:pPr>
          </w:p>
        </w:tc>
      </w:tr>
    </w:tbl>
    <w:p w14:paraId="38ACB27A" w14:textId="77777777" w:rsidR="008D46AC" w:rsidRPr="00B17047" w:rsidRDefault="008D46AC" w:rsidP="008D46AC">
      <w:pPr>
        <w:spacing w:after="0" w:line="240" w:lineRule="auto"/>
        <w:rPr>
          <w:rFonts w:cs="Arial"/>
        </w:rPr>
      </w:pPr>
    </w:p>
    <w:p w14:paraId="5447B4C8" w14:textId="77777777" w:rsidR="008D46AC" w:rsidRPr="00DA6005" w:rsidRDefault="008D46AC" w:rsidP="008D46AC">
      <w:pPr>
        <w:spacing w:after="0" w:line="240" w:lineRule="auto"/>
        <w:rPr>
          <w:rFonts w:cs="Arial"/>
        </w:rPr>
      </w:pPr>
      <w:r>
        <w:rPr>
          <w:rFonts w:cs="Arial"/>
        </w:rPr>
        <w:t xml:space="preserve">Additional information </w:t>
      </w:r>
      <w:r w:rsidRPr="00DA6005">
        <w:rPr>
          <w:rFonts w:cs="Arial"/>
        </w:rPr>
        <w:t>pertinent</w:t>
      </w:r>
      <w:r>
        <w:rPr>
          <w:rFonts w:cs="Arial"/>
        </w:rPr>
        <w:t xml:space="preserve"> to the proposed project described in this document may be attached to the end of this form.</w:t>
      </w:r>
    </w:p>
    <w:p w14:paraId="06BA9E16" w14:textId="385111E4" w:rsidR="00962F0A" w:rsidRDefault="00962F0A" w:rsidP="00F6787A">
      <w:pPr>
        <w:spacing w:line="240" w:lineRule="auto"/>
        <w:rPr>
          <w:sz w:val="20"/>
          <w:szCs w:val="20"/>
        </w:rPr>
      </w:pPr>
    </w:p>
    <w:p w14:paraId="5E8A893C" w14:textId="503CBB30" w:rsidR="00C60493" w:rsidRDefault="00C60493" w:rsidP="00DA10BC">
      <w:pPr>
        <w:spacing w:after="0" w:line="240" w:lineRule="auto"/>
        <w:contextualSpacing/>
      </w:pPr>
      <w:r>
        <w:rPr>
          <w:sz w:val="28"/>
          <w:szCs w:val="28"/>
        </w:rPr>
        <w:t>FORM SUBMISSION</w:t>
      </w:r>
      <w:r w:rsidR="00962F0A">
        <w:rPr>
          <w:sz w:val="28"/>
          <w:szCs w:val="28"/>
        </w:rPr>
        <w:t>:</w:t>
      </w:r>
    </w:p>
    <w:p w14:paraId="03BFAA6D" w14:textId="77777777" w:rsidR="00DA10BC" w:rsidRDefault="00DA10BC" w:rsidP="00DA10BC">
      <w:pPr>
        <w:spacing w:after="0" w:line="240" w:lineRule="auto"/>
        <w:contextualSpacing/>
        <w:rPr>
          <w:color w:val="000000"/>
          <w:sz w:val="20"/>
          <w:szCs w:val="20"/>
        </w:rPr>
      </w:pPr>
      <w:r>
        <w:rPr>
          <w:color w:val="000000"/>
          <w:sz w:val="20"/>
          <w:szCs w:val="20"/>
        </w:rPr>
        <w:t xml:space="preserve">SUBMIT COMPLETED FORM </w:t>
      </w:r>
    </w:p>
    <w:p w14:paraId="6AF9D317" w14:textId="77777777" w:rsidR="00DA10BC" w:rsidRDefault="00DA10BC" w:rsidP="00DA10BC">
      <w:pPr>
        <w:spacing w:after="0" w:line="240" w:lineRule="auto"/>
        <w:contextualSpacing/>
        <w:rPr>
          <w:color w:val="000000"/>
          <w:sz w:val="20"/>
          <w:szCs w:val="20"/>
        </w:rPr>
      </w:pPr>
      <w:r>
        <w:rPr>
          <w:color w:val="000000"/>
          <w:sz w:val="20"/>
          <w:szCs w:val="20"/>
        </w:rPr>
        <w:t xml:space="preserve">AS AN EMAIL ATTACHMENT </w:t>
      </w:r>
    </w:p>
    <w:p w14:paraId="0D23FBBD" w14:textId="77777777" w:rsidR="00DA10BC" w:rsidRDefault="00DA10BC" w:rsidP="00DA10BC">
      <w:pPr>
        <w:spacing w:after="0" w:line="240" w:lineRule="auto"/>
        <w:contextualSpacing/>
        <w:rPr>
          <w:color w:val="000000"/>
          <w:sz w:val="20"/>
          <w:szCs w:val="20"/>
        </w:rPr>
      </w:pPr>
      <w:r>
        <w:rPr>
          <w:color w:val="000000"/>
          <w:sz w:val="20"/>
          <w:szCs w:val="20"/>
        </w:rPr>
        <w:t xml:space="preserve">AND SEND TO: </w:t>
      </w:r>
      <w:hyperlink r:id="rId11" w:history="1">
        <w:r>
          <w:rPr>
            <w:rStyle w:val="Hyperlink"/>
            <w:color w:val="000000"/>
            <w:sz w:val="20"/>
            <w:szCs w:val="20"/>
          </w:rPr>
          <w:t>ODOT-spr@odot.org</w:t>
        </w:r>
      </w:hyperlink>
      <w:r>
        <w:rPr>
          <w:color w:val="000000"/>
          <w:sz w:val="20"/>
          <w:szCs w:val="20"/>
        </w:rPr>
        <w:t xml:space="preserve"> </w:t>
      </w:r>
    </w:p>
    <w:p w14:paraId="387D482B" w14:textId="77777777" w:rsidR="00DA10BC" w:rsidRDefault="00DA10BC" w:rsidP="00DA10BC">
      <w:pPr>
        <w:spacing w:after="0" w:line="240" w:lineRule="auto"/>
        <w:contextualSpacing/>
        <w:rPr>
          <w:color w:val="000000"/>
          <w:sz w:val="20"/>
          <w:szCs w:val="20"/>
        </w:rPr>
      </w:pPr>
      <w:r>
        <w:rPr>
          <w:color w:val="000000"/>
          <w:sz w:val="20"/>
          <w:szCs w:val="20"/>
        </w:rPr>
        <w:t>Address email to:</w:t>
      </w:r>
    </w:p>
    <w:p w14:paraId="77B330C9" w14:textId="68C1072A" w:rsidR="00C60493" w:rsidRPr="00C60493" w:rsidRDefault="00DA10BC" w:rsidP="00DA10BC">
      <w:pPr>
        <w:spacing w:after="0" w:line="240" w:lineRule="auto"/>
        <w:contextualSpacing/>
      </w:pPr>
      <w:r>
        <w:rPr>
          <w:color w:val="000000"/>
          <w:sz w:val="20"/>
          <w:szCs w:val="20"/>
        </w:rPr>
        <w:t>Ronald F. Curb, Senior Engineering Manager</w:t>
      </w:r>
    </w:p>
    <w:sectPr w:rsidR="00C60493" w:rsidRPr="00C60493" w:rsidSect="0025792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C38E" w14:textId="77777777" w:rsidR="00BE6BDD" w:rsidRDefault="00BE6BDD" w:rsidP="007A3D12">
      <w:pPr>
        <w:spacing w:after="0" w:line="240" w:lineRule="auto"/>
      </w:pPr>
      <w:r>
        <w:separator/>
      </w:r>
    </w:p>
  </w:endnote>
  <w:endnote w:type="continuationSeparator" w:id="0">
    <w:p w14:paraId="086D31D3" w14:textId="77777777" w:rsidR="00BE6BDD" w:rsidRDefault="00BE6BDD" w:rsidP="007A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758A" w14:textId="0AA4645F" w:rsidR="007A3D12" w:rsidRPr="007A3D12" w:rsidRDefault="00DD63B6">
    <w:pPr>
      <w:pStyle w:val="Footer"/>
      <w:rPr>
        <w:sz w:val="16"/>
        <w:szCs w:val="16"/>
      </w:rPr>
    </w:pPr>
    <w:r w:rsidRPr="00DD63B6">
      <w:rPr>
        <w:rFonts w:ascii="Arial" w:hAnsi="Arial" w:cs="Arial"/>
        <w:sz w:val="16"/>
        <w:szCs w:val="16"/>
      </w:rPr>
      <w:t xml:space="preserve">Page </w:t>
    </w:r>
    <w:r w:rsidRPr="00DD63B6">
      <w:rPr>
        <w:rFonts w:ascii="Arial" w:hAnsi="Arial" w:cs="Arial"/>
        <w:b/>
        <w:sz w:val="16"/>
        <w:szCs w:val="16"/>
      </w:rPr>
      <w:fldChar w:fldCharType="begin"/>
    </w:r>
    <w:r w:rsidRPr="00DD63B6">
      <w:rPr>
        <w:rFonts w:ascii="Arial" w:hAnsi="Arial" w:cs="Arial"/>
        <w:b/>
        <w:sz w:val="16"/>
        <w:szCs w:val="16"/>
      </w:rPr>
      <w:instrText xml:space="preserve"> PAGE  \* Arabic  \* MERGEFORMAT </w:instrText>
    </w:r>
    <w:r w:rsidRPr="00DD63B6">
      <w:rPr>
        <w:rFonts w:ascii="Arial" w:hAnsi="Arial" w:cs="Arial"/>
        <w:b/>
        <w:sz w:val="16"/>
        <w:szCs w:val="16"/>
      </w:rPr>
      <w:fldChar w:fldCharType="separate"/>
    </w:r>
    <w:r w:rsidRPr="00DD63B6">
      <w:rPr>
        <w:rFonts w:ascii="Arial" w:hAnsi="Arial" w:cs="Arial"/>
        <w:b/>
        <w:sz w:val="16"/>
        <w:szCs w:val="16"/>
      </w:rPr>
      <w:t>1</w:t>
    </w:r>
    <w:r w:rsidRPr="00DD63B6">
      <w:rPr>
        <w:rFonts w:ascii="Arial" w:hAnsi="Arial" w:cs="Arial"/>
        <w:b/>
        <w:sz w:val="16"/>
        <w:szCs w:val="16"/>
      </w:rPr>
      <w:fldChar w:fldCharType="end"/>
    </w:r>
    <w:r w:rsidRPr="00DD63B6">
      <w:rPr>
        <w:rFonts w:ascii="Arial" w:hAnsi="Arial" w:cs="Arial"/>
        <w:sz w:val="16"/>
        <w:szCs w:val="16"/>
      </w:rPr>
      <w:t xml:space="preserve"> of </w:t>
    </w:r>
    <w:r w:rsidRPr="00DD63B6">
      <w:rPr>
        <w:rFonts w:ascii="Arial" w:hAnsi="Arial" w:cs="Arial"/>
        <w:b/>
        <w:sz w:val="16"/>
        <w:szCs w:val="16"/>
      </w:rPr>
      <w:fldChar w:fldCharType="begin"/>
    </w:r>
    <w:r w:rsidRPr="00DD63B6">
      <w:rPr>
        <w:rFonts w:ascii="Arial" w:hAnsi="Arial" w:cs="Arial"/>
        <w:b/>
        <w:sz w:val="16"/>
        <w:szCs w:val="16"/>
      </w:rPr>
      <w:instrText xml:space="preserve"> NUMPAGES  \* Arabic  \* MERGEFORMAT </w:instrText>
    </w:r>
    <w:r w:rsidRPr="00DD63B6">
      <w:rPr>
        <w:rFonts w:ascii="Arial" w:hAnsi="Arial" w:cs="Arial"/>
        <w:b/>
        <w:sz w:val="16"/>
        <w:szCs w:val="16"/>
      </w:rPr>
      <w:fldChar w:fldCharType="separate"/>
    </w:r>
    <w:r w:rsidRPr="00DD63B6">
      <w:rPr>
        <w:rFonts w:ascii="Arial" w:hAnsi="Arial" w:cs="Arial"/>
        <w:b/>
        <w:sz w:val="16"/>
        <w:szCs w:val="16"/>
      </w:rPr>
      <w:t>2</w:t>
    </w:r>
    <w:r w:rsidRPr="00DD63B6">
      <w:rPr>
        <w:rFonts w:ascii="Arial" w:hAnsi="Arial" w:cs="Arial"/>
        <w:b/>
        <w:sz w:val="16"/>
        <w:szCs w:val="16"/>
      </w:rPr>
      <w:fldChar w:fldCharType="end"/>
    </w:r>
    <w:r w:rsidRPr="00DD63B6">
      <w:rPr>
        <w:rFonts w:ascii="Arial" w:hAnsi="Arial" w:cs="Arial"/>
        <w:sz w:val="16"/>
        <w:szCs w:val="16"/>
      </w:rPr>
      <w:tab/>
      <w:t>OFFICE OF RESEARCH AND IMPLEMENTATION</w:t>
    </w:r>
    <w:r>
      <w:rPr>
        <w:rFonts w:ascii="Arial" w:hAnsi="Arial" w:cs="Arial"/>
        <w:sz w:val="16"/>
        <w:szCs w:val="16"/>
      </w:rPr>
      <w:t xml:space="preserve"> </w:t>
    </w:r>
    <w:r w:rsidR="00572AF6" w:rsidRPr="00572AF6">
      <w:rPr>
        <w:sz w:val="16"/>
        <w:szCs w:val="16"/>
      </w:rPr>
      <w:ptab w:relativeTo="margin" w:alignment="right" w:leader="none"/>
    </w:r>
    <w:r>
      <w:rPr>
        <w:rFonts w:ascii="Arial" w:hAnsi="Arial" w:cs="Arial"/>
        <w:sz w:val="16"/>
        <w:szCs w:val="16"/>
      </w:rPr>
      <w:t>FORM ORI-</w:t>
    </w:r>
    <w:r w:rsidR="00687F80">
      <w:rPr>
        <w:rFonts w:ascii="Arial" w:hAnsi="Arial" w:cs="Arial"/>
        <w:sz w:val="16"/>
        <w:szCs w:val="16"/>
      </w:rPr>
      <w:t>PP</w:t>
    </w:r>
    <w:r>
      <w:rPr>
        <w:rFonts w:ascii="Arial" w:hAnsi="Arial" w:cs="Arial"/>
        <w:sz w:val="16"/>
        <w:szCs w:val="16"/>
      </w:rPr>
      <w:t xml:space="preserve"> R</w:t>
    </w:r>
    <w:r w:rsidRPr="00DD63B6">
      <w:rPr>
        <w:rFonts w:ascii="Arial" w:hAnsi="Arial" w:cs="Arial"/>
        <w:sz w:val="16"/>
        <w:szCs w:val="16"/>
      </w:rPr>
      <w:t xml:space="preserve">EVISION:     </w:t>
    </w:r>
    <w:r w:rsidR="00962F0A">
      <w:rPr>
        <w:rFonts w:ascii="Arial" w:hAnsi="Arial" w:cs="Arial"/>
        <w:sz w:val="16"/>
        <w:szCs w:val="16"/>
      </w:rPr>
      <w:t>10</w:t>
    </w:r>
    <w:r w:rsidRPr="00DD63B6">
      <w:rPr>
        <w:rFonts w:ascii="Arial" w:hAnsi="Arial" w:cs="Arial"/>
        <w:sz w:val="16"/>
        <w:szCs w:val="16"/>
      </w:rPr>
      <w:t>.5.2020</w: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0083F" w14:textId="77777777" w:rsidR="00BE6BDD" w:rsidRDefault="00BE6BDD" w:rsidP="007A3D12">
      <w:pPr>
        <w:spacing w:after="0" w:line="240" w:lineRule="auto"/>
      </w:pPr>
      <w:r>
        <w:separator/>
      </w:r>
    </w:p>
  </w:footnote>
  <w:footnote w:type="continuationSeparator" w:id="0">
    <w:p w14:paraId="26AB5EDD" w14:textId="77777777" w:rsidR="00BE6BDD" w:rsidRDefault="00BE6BDD" w:rsidP="007A3D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4A"/>
    <w:rsid w:val="000126D3"/>
    <w:rsid w:val="000D4D99"/>
    <w:rsid w:val="00257928"/>
    <w:rsid w:val="002872E5"/>
    <w:rsid w:val="002978A7"/>
    <w:rsid w:val="002A1CD0"/>
    <w:rsid w:val="002A7E63"/>
    <w:rsid w:val="002B73BD"/>
    <w:rsid w:val="002D6A6C"/>
    <w:rsid w:val="002F33F0"/>
    <w:rsid w:val="00320BA5"/>
    <w:rsid w:val="00360B41"/>
    <w:rsid w:val="00373F1D"/>
    <w:rsid w:val="00422F52"/>
    <w:rsid w:val="00445274"/>
    <w:rsid w:val="00470B0B"/>
    <w:rsid w:val="004D5A6B"/>
    <w:rsid w:val="00572AF6"/>
    <w:rsid w:val="005900EE"/>
    <w:rsid w:val="00590F1C"/>
    <w:rsid w:val="00596671"/>
    <w:rsid w:val="005F2C74"/>
    <w:rsid w:val="00627003"/>
    <w:rsid w:val="00681E8D"/>
    <w:rsid w:val="00687F80"/>
    <w:rsid w:val="007A3D12"/>
    <w:rsid w:val="007C0FA3"/>
    <w:rsid w:val="007F5EE0"/>
    <w:rsid w:val="008106D9"/>
    <w:rsid w:val="00830F0E"/>
    <w:rsid w:val="00846CEC"/>
    <w:rsid w:val="008D46AC"/>
    <w:rsid w:val="009011A1"/>
    <w:rsid w:val="00903814"/>
    <w:rsid w:val="00941135"/>
    <w:rsid w:val="0096048B"/>
    <w:rsid w:val="00962F0A"/>
    <w:rsid w:val="009C63B4"/>
    <w:rsid w:val="009E042F"/>
    <w:rsid w:val="00A210E4"/>
    <w:rsid w:val="00A37492"/>
    <w:rsid w:val="00A450FA"/>
    <w:rsid w:val="00A74BC7"/>
    <w:rsid w:val="00A851FE"/>
    <w:rsid w:val="00A96012"/>
    <w:rsid w:val="00AA2A39"/>
    <w:rsid w:val="00AA354A"/>
    <w:rsid w:val="00AB7D8C"/>
    <w:rsid w:val="00B41F39"/>
    <w:rsid w:val="00BA2469"/>
    <w:rsid w:val="00BE6BDD"/>
    <w:rsid w:val="00C60493"/>
    <w:rsid w:val="00C8211E"/>
    <w:rsid w:val="00C940F1"/>
    <w:rsid w:val="00CA32D7"/>
    <w:rsid w:val="00CB455A"/>
    <w:rsid w:val="00CD3B40"/>
    <w:rsid w:val="00CE083D"/>
    <w:rsid w:val="00D24524"/>
    <w:rsid w:val="00D50FF2"/>
    <w:rsid w:val="00DA10BC"/>
    <w:rsid w:val="00DB7367"/>
    <w:rsid w:val="00DD63B6"/>
    <w:rsid w:val="00E25821"/>
    <w:rsid w:val="00EE688C"/>
    <w:rsid w:val="00F11FC9"/>
    <w:rsid w:val="00F2775F"/>
    <w:rsid w:val="00F6787A"/>
    <w:rsid w:val="00FF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4E98"/>
  <w15:docId w15:val="{0911B15F-8F54-459E-8288-21E7C54F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2D7"/>
    <w:rPr>
      <w:rFonts w:ascii="Tahoma" w:hAnsi="Tahoma" w:cs="Tahoma"/>
      <w:sz w:val="16"/>
      <w:szCs w:val="16"/>
    </w:rPr>
  </w:style>
  <w:style w:type="character" w:styleId="Hyperlink">
    <w:name w:val="Hyperlink"/>
    <w:basedOn w:val="DefaultParagraphFont"/>
    <w:uiPriority w:val="99"/>
    <w:unhideWhenUsed/>
    <w:rsid w:val="002D6A6C"/>
    <w:rPr>
      <w:color w:val="0000FF" w:themeColor="hyperlink"/>
      <w:u w:val="single"/>
    </w:rPr>
  </w:style>
  <w:style w:type="character" w:styleId="PlaceholderText">
    <w:name w:val="Placeholder Text"/>
    <w:basedOn w:val="DefaultParagraphFont"/>
    <w:uiPriority w:val="99"/>
    <w:semiHidden/>
    <w:rsid w:val="005900EE"/>
    <w:rPr>
      <w:color w:val="808080"/>
    </w:rPr>
  </w:style>
  <w:style w:type="paragraph" w:styleId="Header">
    <w:name w:val="header"/>
    <w:basedOn w:val="Normal"/>
    <w:link w:val="HeaderChar"/>
    <w:uiPriority w:val="99"/>
    <w:unhideWhenUsed/>
    <w:rsid w:val="007A3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D12"/>
  </w:style>
  <w:style w:type="paragraph" w:styleId="Footer">
    <w:name w:val="footer"/>
    <w:basedOn w:val="Normal"/>
    <w:link w:val="FooterChar"/>
    <w:uiPriority w:val="99"/>
    <w:unhideWhenUsed/>
    <w:rsid w:val="007A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D12"/>
  </w:style>
  <w:style w:type="table" w:styleId="TableGrid">
    <w:name w:val="Table Grid"/>
    <w:basedOn w:val="TableNormal"/>
    <w:uiPriority w:val="59"/>
    <w:rsid w:val="008D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7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54478">
      <w:bodyDiv w:val="1"/>
      <w:marLeft w:val="0"/>
      <w:marRight w:val="0"/>
      <w:marTop w:val="0"/>
      <w:marBottom w:val="0"/>
      <w:divBdr>
        <w:top w:val="none" w:sz="0" w:space="0" w:color="auto"/>
        <w:left w:val="none" w:sz="0" w:space="0" w:color="auto"/>
        <w:bottom w:val="none" w:sz="0" w:space="0" w:color="auto"/>
        <w:right w:val="none" w:sz="0" w:space="0" w:color="auto"/>
      </w:divBdr>
    </w:div>
    <w:div w:id="518784648">
      <w:bodyDiv w:val="1"/>
      <w:marLeft w:val="0"/>
      <w:marRight w:val="0"/>
      <w:marTop w:val="0"/>
      <w:marBottom w:val="0"/>
      <w:divBdr>
        <w:top w:val="none" w:sz="0" w:space="0" w:color="auto"/>
        <w:left w:val="none" w:sz="0" w:space="0" w:color="auto"/>
        <w:bottom w:val="none" w:sz="0" w:space="0" w:color="auto"/>
        <w:right w:val="none" w:sz="0" w:space="0" w:color="auto"/>
      </w:divBdr>
    </w:div>
    <w:div w:id="11673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k.gov/odo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gov/odot/" TargetMode="External"/><Relationship Id="rId11" Type="http://schemas.openxmlformats.org/officeDocument/2006/relationships/hyperlink" Target="mailto:ODOT-spr@odot.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odot-spr@odot.org" TargetMode="External"/><Relationship Id="rId4" Type="http://schemas.openxmlformats.org/officeDocument/2006/relationships/footnotes" Target="footnotes.xml"/><Relationship Id="rId9" Type="http://schemas.openxmlformats.org/officeDocument/2006/relationships/hyperlink" Target="mailto:odot-spr@odot.or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2350\AppData\Local\Temp\Topic_Statement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9D1AB5D89E47EBB64AD88153E7F35C"/>
        <w:category>
          <w:name w:val="General"/>
          <w:gallery w:val="placeholder"/>
        </w:category>
        <w:types>
          <w:type w:val="bbPlcHdr"/>
        </w:types>
        <w:behaviors>
          <w:behavior w:val="content"/>
        </w:behaviors>
        <w:guid w:val="{553844E8-42C0-418A-9641-2525952D9FF6}"/>
      </w:docPartPr>
      <w:docPartBody>
        <w:p w:rsidR="00931290" w:rsidRDefault="00986298" w:rsidP="00986298">
          <w:pPr>
            <w:pStyle w:val="FF9D1AB5D89E47EBB64AD88153E7F35C"/>
          </w:pPr>
          <w:r w:rsidRPr="006F66D0">
            <w:rPr>
              <w:rStyle w:val="PlaceholderText"/>
            </w:rPr>
            <w:t>Click here to enter text.</w:t>
          </w:r>
          <w:r w:rsidRPr="006F66D0">
            <w:rPr>
              <w:rFonts w:cs="Arial"/>
            </w:rPr>
            <w:t xml:space="preserve"> </w:t>
          </w:r>
        </w:p>
      </w:docPartBody>
    </w:docPart>
    <w:docPart>
      <w:docPartPr>
        <w:name w:val="47E67D63791042F2932F1D2B2C444136"/>
        <w:category>
          <w:name w:val="General"/>
          <w:gallery w:val="placeholder"/>
        </w:category>
        <w:types>
          <w:type w:val="bbPlcHdr"/>
        </w:types>
        <w:behaviors>
          <w:behavior w:val="content"/>
        </w:behaviors>
        <w:guid w:val="{7E69F524-DE6B-4BFF-B643-5E44472DD6E2}"/>
      </w:docPartPr>
      <w:docPartBody>
        <w:p w:rsidR="00931290" w:rsidRDefault="00986298" w:rsidP="00986298">
          <w:pPr>
            <w:pStyle w:val="47E67D63791042F2932F1D2B2C444136"/>
          </w:pPr>
          <w:r w:rsidRPr="006F66D0">
            <w:rPr>
              <w:rStyle w:val="PlaceholderText"/>
            </w:rPr>
            <w:t>Click here to enter text.</w:t>
          </w:r>
        </w:p>
      </w:docPartBody>
    </w:docPart>
    <w:docPart>
      <w:docPartPr>
        <w:name w:val="425381E1F4844A5FB79279F1D9370FD5"/>
        <w:category>
          <w:name w:val="General"/>
          <w:gallery w:val="placeholder"/>
        </w:category>
        <w:types>
          <w:type w:val="bbPlcHdr"/>
        </w:types>
        <w:behaviors>
          <w:behavior w:val="content"/>
        </w:behaviors>
        <w:guid w:val="{596072C0-B472-4686-B28B-A35B98B8DB04}"/>
      </w:docPartPr>
      <w:docPartBody>
        <w:p w:rsidR="00931290" w:rsidRDefault="00986298" w:rsidP="00986298">
          <w:pPr>
            <w:pStyle w:val="425381E1F4844A5FB79279F1D9370FD5"/>
          </w:pPr>
          <w:r w:rsidRPr="006F66D0">
            <w:rPr>
              <w:rStyle w:val="PlaceholderText"/>
            </w:rPr>
            <w:t>Click here to enter text.</w:t>
          </w:r>
        </w:p>
      </w:docPartBody>
    </w:docPart>
    <w:docPart>
      <w:docPartPr>
        <w:name w:val="D1B5E9D037C24346AB766980721B4CD5"/>
        <w:category>
          <w:name w:val="General"/>
          <w:gallery w:val="placeholder"/>
        </w:category>
        <w:types>
          <w:type w:val="bbPlcHdr"/>
        </w:types>
        <w:behaviors>
          <w:behavior w:val="content"/>
        </w:behaviors>
        <w:guid w:val="{EF47F4DD-6E61-4029-9CA3-E8AEBB2DDB9D}"/>
      </w:docPartPr>
      <w:docPartBody>
        <w:p w:rsidR="00931290" w:rsidRDefault="00986298" w:rsidP="00986298">
          <w:pPr>
            <w:pStyle w:val="D1B5E9D037C24346AB766980721B4CD5"/>
          </w:pPr>
          <w:r w:rsidRPr="006F66D0">
            <w:rPr>
              <w:rStyle w:val="PlaceholderText"/>
            </w:rPr>
            <w:t>Click here to enter text.</w:t>
          </w:r>
          <w:r w:rsidRPr="006F66D0">
            <w:rPr>
              <w:rFonts w:cs="Arial"/>
            </w:rPr>
            <w:t xml:space="preserve"> </w:t>
          </w:r>
        </w:p>
      </w:docPartBody>
    </w:docPart>
    <w:docPart>
      <w:docPartPr>
        <w:name w:val="2904F977DAF043C69C90192B65ED4F89"/>
        <w:category>
          <w:name w:val="General"/>
          <w:gallery w:val="placeholder"/>
        </w:category>
        <w:types>
          <w:type w:val="bbPlcHdr"/>
        </w:types>
        <w:behaviors>
          <w:behavior w:val="content"/>
        </w:behaviors>
        <w:guid w:val="{6D60C11E-6B21-41EE-8817-4986271F0FE7}"/>
      </w:docPartPr>
      <w:docPartBody>
        <w:p w:rsidR="00931290" w:rsidRDefault="00986298" w:rsidP="00986298">
          <w:pPr>
            <w:pStyle w:val="2904F977DAF043C69C90192B65ED4F89"/>
          </w:pPr>
          <w:r w:rsidRPr="006F66D0">
            <w:rPr>
              <w:rStyle w:val="PlaceholderText"/>
            </w:rPr>
            <w:t>Click here to enter a date.</w:t>
          </w:r>
        </w:p>
      </w:docPartBody>
    </w:docPart>
    <w:docPart>
      <w:docPartPr>
        <w:name w:val="60B3F48C11AF4E23AEA325E4C2E7B6D3"/>
        <w:category>
          <w:name w:val="General"/>
          <w:gallery w:val="placeholder"/>
        </w:category>
        <w:types>
          <w:type w:val="bbPlcHdr"/>
        </w:types>
        <w:behaviors>
          <w:behavior w:val="content"/>
        </w:behaviors>
        <w:guid w:val="{5060D012-28F1-49E0-96BF-FB91B7AD81D9}"/>
      </w:docPartPr>
      <w:docPartBody>
        <w:p w:rsidR="00931290" w:rsidRDefault="00986298" w:rsidP="00986298">
          <w:pPr>
            <w:pStyle w:val="60B3F48C11AF4E23AEA325E4C2E7B6D3"/>
          </w:pPr>
          <w:r w:rsidRPr="006F66D0">
            <w:rPr>
              <w:rStyle w:val="PlaceholderText"/>
            </w:rPr>
            <w:t>Click here to enter text.</w:t>
          </w:r>
        </w:p>
      </w:docPartBody>
    </w:docPart>
    <w:docPart>
      <w:docPartPr>
        <w:name w:val="7BC341DACF3F409AA24E5F5C1CF19ED8"/>
        <w:category>
          <w:name w:val="General"/>
          <w:gallery w:val="placeholder"/>
        </w:category>
        <w:types>
          <w:type w:val="bbPlcHdr"/>
        </w:types>
        <w:behaviors>
          <w:behavior w:val="content"/>
        </w:behaviors>
        <w:guid w:val="{121117B7-2D75-4E31-B855-7D07B23CDB65}"/>
      </w:docPartPr>
      <w:docPartBody>
        <w:p w:rsidR="00931290" w:rsidRDefault="00986298" w:rsidP="00986298">
          <w:pPr>
            <w:pStyle w:val="7BC341DACF3F409AA24E5F5C1CF19ED8"/>
          </w:pPr>
          <w:r w:rsidRPr="00E6176B">
            <w:rPr>
              <w:rStyle w:val="PlaceholderText"/>
            </w:rPr>
            <w:t>Click here to enter text.</w:t>
          </w:r>
          <w:r w:rsidRPr="00E6176B">
            <w:rPr>
              <w:rFonts w:cs="Arial"/>
              <w:sz w:val="16"/>
              <w:szCs w:val="16"/>
            </w:rPr>
            <w:t xml:space="preserve"> </w:t>
          </w:r>
        </w:p>
      </w:docPartBody>
    </w:docPart>
    <w:docPart>
      <w:docPartPr>
        <w:name w:val="D35C1F0CEF9A42908FBC9ABF874CD5EF"/>
        <w:category>
          <w:name w:val="General"/>
          <w:gallery w:val="placeholder"/>
        </w:category>
        <w:types>
          <w:type w:val="bbPlcHdr"/>
        </w:types>
        <w:behaviors>
          <w:behavior w:val="content"/>
        </w:behaviors>
        <w:guid w:val="{6506B0A9-A1B7-44D2-AE96-CCE77DDD42BC}"/>
      </w:docPartPr>
      <w:docPartBody>
        <w:p w:rsidR="00931290" w:rsidRDefault="00986298" w:rsidP="00986298">
          <w:pPr>
            <w:pStyle w:val="D35C1F0CEF9A42908FBC9ABF874CD5EF"/>
          </w:pPr>
          <w:r w:rsidRPr="00DB62B7">
            <w:rPr>
              <w:rStyle w:val="PlaceholderText"/>
            </w:rPr>
            <w:t>Click here to enter text.</w:t>
          </w:r>
        </w:p>
      </w:docPartBody>
    </w:docPart>
    <w:docPart>
      <w:docPartPr>
        <w:name w:val="22C8D744E778423291BC406E7479DC5D"/>
        <w:category>
          <w:name w:val="General"/>
          <w:gallery w:val="placeholder"/>
        </w:category>
        <w:types>
          <w:type w:val="bbPlcHdr"/>
        </w:types>
        <w:behaviors>
          <w:behavior w:val="content"/>
        </w:behaviors>
        <w:guid w:val="{6A8575E8-3040-4D1A-BCE3-9083612193C1}"/>
      </w:docPartPr>
      <w:docPartBody>
        <w:p w:rsidR="00931290" w:rsidRDefault="00986298" w:rsidP="00986298">
          <w:pPr>
            <w:pStyle w:val="22C8D744E778423291BC406E7479DC5D"/>
          </w:pPr>
          <w:r w:rsidRPr="00DB62B7">
            <w:rPr>
              <w:rStyle w:val="PlaceholderText"/>
            </w:rPr>
            <w:t>Click here to enter text.</w:t>
          </w:r>
        </w:p>
      </w:docPartBody>
    </w:docPart>
    <w:docPart>
      <w:docPartPr>
        <w:name w:val="527B46A9A21C496E8364134354D18F83"/>
        <w:category>
          <w:name w:val="General"/>
          <w:gallery w:val="placeholder"/>
        </w:category>
        <w:types>
          <w:type w:val="bbPlcHdr"/>
        </w:types>
        <w:behaviors>
          <w:behavior w:val="content"/>
        </w:behaviors>
        <w:guid w:val="{E4661F07-FAB3-4E99-8C75-E6D9D4BBF4D3}"/>
      </w:docPartPr>
      <w:docPartBody>
        <w:p w:rsidR="00931290" w:rsidRDefault="00986298" w:rsidP="00986298">
          <w:pPr>
            <w:pStyle w:val="527B46A9A21C496E8364134354D18F83"/>
          </w:pPr>
          <w:r w:rsidRPr="00DB62B7">
            <w:rPr>
              <w:rStyle w:val="PlaceholderText"/>
            </w:rPr>
            <w:t>Click here to enter text.</w:t>
          </w:r>
        </w:p>
      </w:docPartBody>
    </w:docPart>
    <w:docPart>
      <w:docPartPr>
        <w:name w:val="DF3DA8ABCFEF40CC81C2E7CB6950039F"/>
        <w:category>
          <w:name w:val="General"/>
          <w:gallery w:val="placeholder"/>
        </w:category>
        <w:types>
          <w:type w:val="bbPlcHdr"/>
        </w:types>
        <w:behaviors>
          <w:behavior w:val="content"/>
        </w:behaviors>
        <w:guid w:val="{3E563432-2A57-444B-8627-450120ABB69E}"/>
      </w:docPartPr>
      <w:docPartBody>
        <w:p w:rsidR="00931290" w:rsidRDefault="00986298" w:rsidP="00986298">
          <w:pPr>
            <w:pStyle w:val="DF3DA8ABCFEF40CC81C2E7CB6950039F"/>
          </w:pPr>
          <w:r w:rsidRPr="00DB62B7">
            <w:rPr>
              <w:rStyle w:val="PlaceholderText"/>
            </w:rPr>
            <w:t>Click here to enter text.</w:t>
          </w:r>
        </w:p>
      </w:docPartBody>
    </w:docPart>
    <w:docPart>
      <w:docPartPr>
        <w:name w:val="6113D7719C734BA1BEDA5AEB94871B2A"/>
        <w:category>
          <w:name w:val="General"/>
          <w:gallery w:val="placeholder"/>
        </w:category>
        <w:types>
          <w:type w:val="bbPlcHdr"/>
        </w:types>
        <w:behaviors>
          <w:behavior w:val="content"/>
        </w:behaviors>
        <w:guid w:val="{C2C344E0-8DD9-4381-BB82-9F7B1990AD04}"/>
      </w:docPartPr>
      <w:docPartBody>
        <w:p w:rsidR="00931290" w:rsidRDefault="00986298" w:rsidP="00986298">
          <w:pPr>
            <w:pStyle w:val="6113D7719C734BA1BEDA5AEB94871B2A"/>
          </w:pPr>
          <w:r w:rsidRPr="00DB62B7">
            <w:rPr>
              <w:rStyle w:val="PlaceholderText"/>
            </w:rPr>
            <w:t>Click here to enter text.</w:t>
          </w:r>
        </w:p>
      </w:docPartBody>
    </w:docPart>
    <w:docPart>
      <w:docPartPr>
        <w:name w:val="B094B376E1B442B28D8A59104F0BDD49"/>
        <w:category>
          <w:name w:val="General"/>
          <w:gallery w:val="placeholder"/>
        </w:category>
        <w:types>
          <w:type w:val="bbPlcHdr"/>
        </w:types>
        <w:behaviors>
          <w:behavior w:val="content"/>
        </w:behaviors>
        <w:guid w:val="{5E7C3AC1-3AD0-476E-A852-686564B867AD}"/>
      </w:docPartPr>
      <w:docPartBody>
        <w:p w:rsidR="00931290" w:rsidRDefault="00986298" w:rsidP="00986298">
          <w:pPr>
            <w:pStyle w:val="B094B376E1B442B28D8A59104F0BDD49"/>
          </w:pPr>
          <w:r w:rsidRPr="00DB62B7">
            <w:rPr>
              <w:rStyle w:val="PlaceholderText"/>
            </w:rPr>
            <w:t>Click here to enter text.</w:t>
          </w:r>
        </w:p>
      </w:docPartBody>
    </w:docPart>
    <w:docPart>
      <w:docPartPr>
        <w:name w:val="F3794ACF2BC44ACD84DD735B93F4A6D3"/>
        <w:category>
          <w:name w:val="General"/>
          <w:gallery w:val="placeholder"/>
        </w:category>
        <w:types>
          <w:type w:val="bbPlcHdr"/>
        </w:types>
        <w:behaviors>
          <w:behavior w:val="content"/>
        </w:behaviors>
        <w:guid w:val="{D326FABF-6385-4163-A647-4B582887A353}"/>
      </w:docPartPr>
      <w:docPartBody>
        <w:p w:rsidR="00931290" w:rsidRDefault="00986298" w:rsidP="00986298">
          <w:pPr>
            <w:pStyle w:val="F3794ACF2BC44ACD84DD735B93F4A6D3"/>
          </w:pPr>
          <w:r w:rsidRPr="00DB62B7">
            <w:rPr>
              <w:rStyle w:val="PlaceholderText"/>
            </w:rPr>
            <w:t>Click here to enter text.</w:t>
          </w:r>
        </w:p>
      </w:docPartBody>
    </w:docPart>
    <w:docPart>
      <w:docPartPr>
        <w:name w:val="6A09BC40317649DFB792DE9263965BF5"/>
        <w:category>
          <w:name w:val="General"/>
          <w:gallery w:val="placeholder"/>
        </w:category>
        <w:types>
          <w:type w:val="bbPlcHdr"/>
        </w:types>
        <w:behaviors>
          <w:behavior w:val="content"/>
        </w:behaviors>
        <w:guid w:val="{C805918D-64D0-43FE-B0E8-203B72175EFB}"/>
      </w:docPartPr>
      <w:docPartBody>
        <w:p w:rsidR="00931290" w:rsidRDefault="00986298" w:rsidP="00986298">
          <w:pPr>
            <w:pStyle w:val="6A09BC40317649DFB792DE9263965BF5"/>
          </w:pPr>
          <w:r w:rsidRPr="00C24794">
            <w:rPr>
              <w:rStyle w:val="PlaceholderText"/>
            </w:rPr>
            <w:t>Click here to enter text.</w:t>
          </w:r>
        </w:p>
      </w:docPartBody>
    </w:docPart>
    <w:docPart>
      <w:docPartPr>
        <w:name w:val="949D2FF1128044AD800EB641EF960CE3"/>
        <w:category>
          <w:name w:val="General"/>
          <w:gallery w:val="placeholder"/>
        </w:category>
        <w:types>
          <w:type w:val="bbPlcHdr"/>
        </w:types>
        <w:behaviors>
          <w:behavior w:val="content"/>
        </w:behaviors>
        <w:guid w:val="{64F3A7E5-9177-424F-8F60-EF8BEB00B2EB}"/>
      </w:docPartPr>
      <w:docPartBody>
        <w:p w:rsidR="00931290" w:rsidRDefault="00986298" w:rsidP="00986298">
          <w:pPr>
            <w:pStyle w:val="949D2FF1128044AD800EB641EF960CE3"/>
          </w:pPr>
          <w:r w:rsidRPr="00C24794">
            <w:rPr>
              <w:rStyle w:val="PlaceholderText"/>
            </w:rPr>
            <w:t>Click here to enter text.</w:t>
          </w:r>
        </w:p>
      </w:docPartBody>
    </w:docPart>
    <w:docPart>
      <w:docPartPr>
        <w:name w:val="88DA70111EAC421F91C7E79CCC62404B"/>
        <w:category>
          <w:name w:val="General"/>
          <w:gallery w:val="placeholder"/>
        </w:category>
        <w:types>
          <w:type w:val="bbPlcHdr"/>
        </w:types>
        <w:behaviors>
          <w:behavior w:val="content"/>
        </w:behaviors>
        <w:guid w:val="{19D2DB86-E6BA-499E-B591-C2CFBE19833B}"/>
      </w:docPartPr>
      <w:docPartBody>
        <w:p w:rsidR="00931290" w:rsidRDefault="00986298" w:rsidP="00986298">
          <w:pPr>
            <w:pStyle w:val="88DA70111EAC421F91C7E79CCC62404B"/>
          </w:pPr>
          <w:r w:rsidRPr="00C24794">
            <w:rPr>
              <w:rStyle w:val="PlaceholderText"/>
            </w:rPr>
            <w:t>Click here to enter text.</w:t>
          </w:r>
        </w:p>
      </w:docPartBody>
    </w:docPart>
    <w:docPart>
      <w:docPartPr>
        <w:name w:val="7250C9E568C64AEF9BAD6423A4E20F5C"/>
        <w:category>
          <w:name w:val="General"/>
          <w:gallery w:val="placeholder"/>
        </w:category>
        <w:types>
          <w:type w:val="bbPlcHdr"/>
        </w:types>
        <w:behaviors>
          <w:behavior w:val="content"/>
        </w:behaviors>
        <w:guid w:val="{410384C6-A8D3-4AAE-9E1F-3C1D3756029A}"/>
      </w:docPartPr>
      <w:docPartBody>
        <w:p w:rsidR="00931290" w:rsidRDefault="00986298" w:rsidP="00986298">
          <w:pPr>
            <w:pStyle w:val="7250C9E568C64AEF9BAD6423A4E20F5C"/>
          </w:pPr>
          <w:r w:rsidRPr="00C24794">
            <w:rPr>
              <w:rStyle w:val="PlaceholderText"/>
            </w:rPr>
            <w:t>Click here to enter text.</w:t>
          </w:r>
        </w:p>
      </w:docPartBody>
    </w:docPart>
    <w:docPart>
      <w:docPartPr>
        <w:name w:val="63D900DB1A6246D6AE7681814E1DB062"/>
        <w:category>
          <w:name w:val="General"/>
          <w:gallery w:val="placeholder"/>
        </w:category>
        <w:types>
          <w:type w:val="bbPlcHdr"/>
        </w:types>
        <w:behaviors>
          <w:behavior w:val="content"/>
        </w:behaviors>
        <w:guid w:val="{D898F725-3A36-4248-BD25-C49060D4D50B}"/>
      </w:docPartPr>
      <w:docPartBody>
        <w:p w:rsidR="00931290" w:rsidRDefault="00986298" w:rsidP="00986298">
          <w:pPr>
            <w:pStyle w:val="63D900DB1A6246D6AE7681814E1DB062"/>
          </w:pPr>
          <w:r w:rsidRPr="00C24794">
            <w:rPr>
              <w:rStyle w:val="PlaceholderText"/>
            </w:rPr>
            <w:t>Click here to enter text.</w:t>
          </w:r>
        </w:p>
      </w:docPartBody>
    </w:docPart>
    <w:docPart>
      <w:docPartPr>
        <w:name w:val="0F4376BD014548BF9D2472F109B04B24"/>
        <w:category>
          <w:name w:val="General"/>
          <w:gallery w:val="placeholder"/>
        </w:category>
        <w:types>
          <w:type w:val="bbPlcHdr"/>
        </w:types>
        <w:behaviors>
          <w:behavior w:val="content"/>
        </w:behaviors>
        <w:guid w:val="{E41348CB-E270-40B4-8B11-AC19DA3EF36C}"/>
      </w:docPartPr>
      <w:docPartBody>
        <w:p w:rsidR="00D94E11" w:rsidRDefault="00EA1C92" w:rsidP="00EA1C92">
          <w:pPr>
            <w:pStyle w:val="0F4376BD014548BF9D2472F109B04B24"/>
          </w:pPr>
          <w:r w:rsidRPr="00DB62B7">
            <w:rPr>
              <w:rStyle w:val="PlaceholderText"/>
            </w:rPr>
            <w:t>Click here to enter text.</w:t>
          </w:r>
        </w:p>
      </w:docPartBody>
    </w:docPart>
    <w:docPart>
      <w:docPartPr>
        <w:name w:val="E96EF865A1774F499FE8F4C0E28CB449"/>
        <w:category>
          <w:name w:val="General"/>
          <w:gallery w:val="placeholder"/>
        </w:category>
        <w:types>
          <w:type w:val="bbPlcHdr"/>
        </w:types>
        <w:behaviors>
          <w:behavior w:val="content"/>
        </w:behaviors>
        <w:guid w:val="{15E1A1BB-EF0F-4672-9B99-BA98F5B3D8B2}"/>
      </w:docPartPr>
      <w:docPartBody>
        <w:p w:rsidR="00D94E11" w:rsidRDefault="00EA1C92" w:rsidP="00EA1C92">
          <w:pPr>
            <w:pStyle w:val="E96EF865A1774F499FE8F4C0E28CB449"/>
          </w:pPr>
          <w:r w:rsidRPr="00DB62B7">
            <w:rPr>
              <w:rStyle w:val="PlaceholderText"/>
            </w:rPr>
            <w:t>Click here to enter text.</w:t>
          </w:r>
        </w:p>
      </w:docPartBody>
    </w:docPart>
    <w:docPart>
      <w:docPartPr>
        <w:name w:val="4EC8511E52C4461EB5BC3416580D61CC"/>
        <w:category>
          <w:name w:val="General"/>
          <w:gallery w:val="placeholder"/>
        </w:category>
        <w:types>
          <w:type w:val="bbPlcHdr"/>
        </w:types>
        <w:behaviors>
          <w:behavior w:val="content"/>
        </w:behaviors>
        <w:guid w:val="{D1523C8B-76F3-4DA5-BB3F-85A812DB79B7}"/>
      </w:docPartPr>
      <w:docPartBody>
        <w:p w:rsidR="00D94E11" w:rsidRDefault="00EA1C92" w:rsidP="00EA1C92">
          <w:pPr>
            <w:pStyle w:val="4EC8511E52C4461EB5BC3416580D61CC"/>
          </w:pPr>
          <w:r w:rsidRPr="00DB62B7">
            <w:rPr>
              <w:rStyle w:val="PlaceholderText"/>
            </w:rPr>
            <w:t>Click here to enter text.</w:t>
          </w:r>
        </w:p>
      </w:docPartBody>
    </w:docPart>
    <w:docPart>
      <w:docPartPr>
        <w:name w:val="7DCD2EBA22A541E68FEA1E75DBD3ADAD"/>
        <w:category>
          <w:name w:val="General"/>
          <w:gallery w:val="placeholder"/>
        </w:category>
        <w:types>
          <w:type w:val="bbPlcHdr"/>
        </w:types>
        <w:behaviors>
          <w:behavior w:val="content"/>
        </w:behaviors>
        <w:guid w:val="{DB3B385F-D962-4361-802A-67CD55E8B018}"/>
      </w:docPartPr>
      <w:docPartBody>
        <w:p w:rsidR="00D94E11" w:rsidRDefault="00EA1C92" w:rsidP="00EA1C92">
          <w:pPr>
            <w:pStyle w:val="7DCD2EBA22A541E68FEA1E75DBD3ADAD"/>
          </w:pPr>
          <w:r w:rsidRPr="00DB62B7">
            <w:rPr>
              <w:rStyle w:val="PlaceholderText"/>
            </w:rPr>
            <w:t>Click here to enter text.</w:t>
          </w:r>
        </w:p>
      </w:docPartBody>
    </w:docPart>
    <w:docPart>
      <w:docPartPr>
        <w:name w:val="66325F9A29624C1CA7607ECF6C6245C2"/>
        <w:category>
          <w:name w:val="General"/>
          <w:gallery w:val="placeholder"/>
        </w:category>
        <w:types>
          <w:type w:val="bbPlcHdr"/>
        </w:types>
        <w:behaviors>
          <w:behavior w:val="content"/>
        </w:behaviors>
        <w:guid w:val="{24AB8719-7E46-4E03-B983-69C42A7282FD}"/>
      </w:docPartPr>
      <w:docPartBody>
        <w:p w:rsidR="00D94E11" w:rsidRDefault="00EA1C92" w:rsidP="00EA1C92">
          <w:pPr>
            <w:pStyle w:val="66325F9A29624C1CA7607ECF6C6245C2"/>
          </w:pPr>
          <w:r w:rsidRPr="00DB62B7">
            <w:rPr>
              <w:rStyle w:val="PlaceholderText"/>
            </w:rPr>
            <w:t>Click here to enter text.</w:t>
          </w:r>
        </w:p>
      </w:docPartBody>
    </w:docPart>
    <w:docPart>
      <w:docPartPr>
        <w:name w:val="1A9C3B0B1F6E4AD7BC61DD0C9DB0EBDA"/>
        <w:category>
          <w:name w:val="General"/>
          <w:gallery w:val="placeholder"/>
        </w:category>
        <w:types>
          <w:type w:val="bbPlcHdr"/>
        </w:types>
        <w:behaviors>
          <w:behavior w:val="content"/>
        </w:behaviors>
        <w:guid w:val="{4DDDB9E3-40E8-455D-BFC3-0EEC763D8978}"/>
      </w:docPartPr>
      <w:docPartBody>
        <w:p w:rsidR="00D94E11" w:rsidRDefault="00EA1C92" w:rsidP="00EA1C92">
          <w:pPr>
            <w:pStyle w:val="1A9C3B0B1F6E4AD7BC61DD0C9DB0EBDA"/>
          </w:pPr>
          <w:r w:rsidRPr="00DB62B7">
            <w:rPr>
              <w:rStyle w:val="PlaceholderText"/>
            </w:rPr>
            <w:t>Click here to enter text.</w:t>
          </w:r>
        </w:p>
      </w:docPartBody>
    </w:docPart>
    <w:docPart>
      <w:docPartPr>
        <w:name w:val="BC899164BF1A454692F82755AF833D42"/>
        <w:category>
          <w:name w:val="General"/>
          <w:gallery w:val="placeholder"/>
        </w:category>
        <w:types>
          <w:type w:val="bbPlcHdr"/>
        </w:types>
        <w:behaviors>
          <w:behavior w:val="content"/>
        </w:behaviors>
        <w:guid w:val="{70FCD5EC-AE4D-4B25-A312-8AD3161903EA}"/>
      </w:docPartPr>
      <w:docPartBody>
        <w:p w:rsidR="00D94E11" w:rsidRDefault="00EA1C92" w:rsidP="00EA1C92">
          <w:pPr>
            <w:pStyle w:val="BC899164BF1A454692F82755AF833D42"/>
          </w:pPr>
          <w:r w:rsidRPr="00DB62B7">
            <w:rPr>
              <w:rStyle w:val="PlaceholderText"/>
            </w:rPr>
            <w:t>Click here to enter text.</w:t>
          </w:r>
        </w:p>
      </w:docPartBody>
    </w:docPart>
    <w:docPart>
      <w:docPartPr>
        <w:name w:val="27D18B0CB9EC4F23AA44C43AC9496466"/>
        <w:category>
          <w:name w:val="General"/>
          <w:gallery w:val="placeholder"/>
        </w:category>
        <w:types>
          <w:type w:val="bbPlcHdr"/>
        </w:types>
        <w:behaviors>
          <w:behavior w:val="content"/>
        </w:behaviors>
        <w:guid w:val="{A434E46B-3791-49A1-BA1A-5D5271CC07C5}"/>
      </w:docPartPr>
      <w:docPartBody>
        <w:p w:rsidR="00D94E11" w:rsidRDefault="00EA1C92" w:rsidP="00EA1C92">
          <w:pPr>
            <w:pStyle w:val="27D18B0CB9EC4F23AA44C43AC9496466"/>
          </w:pPr>
          <w:r w:rsidRPr="00C24794">
            <w:rPr>
              <w:rStyle w:val="PlaceholderText"/>
            </w:rPr>
            <w:t>Click here to enter text.</w:t>
          </w:r>
        </w:p>
      </w:docPartBody>
    </w:docPart>
    <w:docPart>
      <w:docPartPr>
        <w:name w:val="15BAA43A534C4E7881E59BC8BE15BB33"/>
        <w:category>
          <w:name w:val="General"/>
          <w:gallery w:val="placeholder"/>
        </w:category>
        <w:types>
          <w:type w:val="bbPlcHdr"/>
        </w:types>
        <w:behaviors>
          <w:behavior w:val="content"/>
        </w:behaviors>
        <w:guid w:val="{DECA9CF6-D3B0-4E7F-87E1-4B9666C3D926}"/>
      </w:docPartPr>
      <w:docPartBody>
        <w:p w:rsidR="00D94E11" w:rsidRDefault="00EA1C92" w:rsidP="00EA1C92">
          <w:pPr>
            <w:pStyle w:val="15BAA43A534C4E7881E59BC8BE15BB33"/>
          </w:pPr>
          <w:r w:rsidRPr="00C24794">
            <w:rPr>
              <w:rStyle w:val="PlaceholderText"/>
            </w:rPr>
            <w:t>Click here to enter text.</w:t>
          </w:r>
        </w:p>
      </w:docPartBody>
    </w:docPart>
    <w:docPart>
      <w:docPartPr>
        <w:name w:val="C4A3744EBD5B44349C433189AF156344"/>
        <w:category>
          <w:name w:val="General"/>
          <w:gallery w:val="placeholder"/>
        </w:category>
        <w:types>
          <w:type w:val="bbPlcHdr"/>
        </w:types>
        <w:behaviors>
          <w:behavior w:val="content"/>
        </w:behaviors>
        <w:guid w:val="{AC816082-CB20-470C-A3D1-2DA1D24AE77E}"/>
      </w:docPartPr>
      <w:docPartBody>
        <w:p w:rsidR="00D94E11" w:rsidRDefault="00EA1C92" w:rsidP="00EA1C92">
          <w:pPr>
            <w:pStyle w:val="C4A3744EBD5B44349C433189AF156344"/>
          </w:pPr>
          <w:r w:rsidRPr="00C24794">
            <w:rPr>
              <w:rStyle w:val="PlaceholderText"/>
            </w:rPr>
            <w:t>Click here to enter text.</w:t>
          </w:r>
        </w:p>
      </w:docPartBody>
    </w:docPart>
    <w:docPart>
      <w:docPartPr>
        <w:name w:val="900E0657C9FE4925AB95FD5805A44D01"/>
        <w:category>
          <w:name w:val="General"/>
          <w:gallery w:val="placeholder"/>
        </w:category>
        <w:types>
          <w:type w:val="bbPlcHdr"/>
        </w:types>
        <w:behaviors>
          <w:behavior w:val="content"/>
        </w:behaviors>
        <w:guid w:val="{34B05D35-21F2-4D2E-ADB4-A1C97660D146}"/>
      </w:docPartPr>
      <w:docPartBody>
        <w:p w:rsidR="00D94E11" w:rsidRDefault="00EA1C92" w:rsidP="00EA1C92">
          <w:pPr>
            <w:pStyle w:val="900E0657C9FE4925AB95FD5805A44D01"/>
          </w:pPr>
          <w:r>
            <w:rPr>
              <w:rStyle w:val="PlaceholderText"/>
            </w:rPr>
            <w:t>Click here to enter text.</w:t>
          </w:r>
        </w:p>
      </w:docPartBody>
    </w:docPart>
    <w:docPart>
      <w:docPartPr>
        <w:name w:val="E7C8B54C99FC47F48CF104F567FCF3CF"/>
        <w:category>
          <w:name w:val="General"/>
          <w:gallery w:val="placeholder"/>
        </w:category>
        <w:types>
          <w:type w:val="bbPlcHdr"/>
        </w:types>
        <w:behaviors>
          <w:behavior w:val="content"/>
        </w:behaviors>
        <w:guid w:val="{0B02F9EB-AAE5-4A80-9BA3-6ED82A168E58}"/>
      </w:docPartPr>
      <w:docPartBody>
        <w:p w:rsidR="00D94E11" w:rsidRDefault="00EA1C92" w:rsidP="00EA1C92">
          <w:pPr>
            <w:pStyle w:val="E7C8B54C99FC47F48CF104F567FCF3C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C4"/>
    <w:rsid w:val="00287DD4"/>
    <w:rsid w:val="00312D71"/>
    <w:rsid w:val="0076501B"/>
    <w:rsid w:val="00802442"/>
    <w:rsid w:val="00931290"/>
    <w:rsid w:val="00986298"/>
    <w:rsid w:val="00AC53C4"/>
    <w:rsid w:val="00D94E11"/>
    <w:rsid w:val="00EA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C92"/>
  </w:style>
  <w:style w:type="paragraph" w:customStyle="1" w:styleId="FC173E001DB4406BAFD9B9572CEB2680">
    <w:name w:val="FC173E001DB4406BAFD9B9572CEB2680"/>
  </w:style>
  <w:style w:type="paragraph" w:customStyle="1" w:styleId="72638EFB90484A23A900F2298309F7C1">
    <w:name w:val="72638EFB90484A23A900F2298309F7C1"/>
  </w:style>
  <w:style w:type="paragraph" w:customStyle="1" w:styleId="FF8C60985F6F423FAFA024B2C645013E">
    <w:name w:val="FF8C60985F6F423FAFA024B2C645013E"/>
  </w:style>
  <w:style w:type="paragraph" w:customStyle="1" w:styleId="EA93BD85B2E54258A87B9A7B06AD3C53">
    <w:name w:val="EA93BD85B2E54258A87B9A7B06AD3C53"/>
  </w:style>
  <w:style w:type="paragraph" w:customStyle="1" w:styleId="44E17A648F3C4A189A2926164AFB4A24">
    <w:name w:val="44E17A648F3C4A189A2926164AFB4A24"/>
  </w:style>
  <w:style w:type="paragraph" w:customStyle="1" w:styleId="E7AA7310730947F2B474F8AA59478DF4">
    <w:name w:val="E7AA7310730947F2B474F8AA59478DF4"/>
  </w:style>
  <w:style w:type="paragraph" w:customStyle="1" w:styleId="BAC2C1C0ABE5458EA6743A597257831B">
    <w:name w:val="BAC2C1C0ABE5458EA6743A597257831B"/>
    <w:rsid w:val="00986298"/>
  </w:style>
  <w:style w:type="paragraph" w:customStyle="1" w:styleId="FF9D1AB5D89E47EBB64AD88153E7F35C">
    <w:name w:val="FF9D1AB5D89E47EBB64AD88153E7F35C"/>
    <w:rsid w:val="00986298"/>
  </w:style>
  <w:style w:type="paragraph" w:customStyle="1" w:styleId="47E67D63791042F2932F1D2B2C444136">
    <w:name w:val="47E67D63791042F2932F1D2B2C444136"/>
    <w:rsid w:val="00986298"/>
  </w:style>
  <w:style w:type="paragraph" w:customStyle="1" w:styleId="425381E1F4844A5FB79279F1D9370FD5">
    <w:name w:val="425381E1F4844A5FB79279F1D9370FD5"/>
    <w:rsid w:val="00986298"/>
  </w:style>
  <w:style w:type="paragraph" w:customStyle="1" w:styleId="D1B5E9D037C24346AB766980721B4CD5">
    <w:name w:val="D1B5E9D037C24346AB766980721B4CD5"/>
    <w:rsid w:val="00986298"/>
  </w:style>
  <w:style w:type="paragraph" w:customStyle="1" w:styleId="2904F977DAF043C69C90192B65ED4F89">
    <w:name w:val="2904F977DAF043C69C90192B65ED4F89"/>
    <w:rsid w:val="00986298"/>
  </w:style>
  <w:style w:type="paragraph" w:customStyle="1" w:styleId="60B3F48C11AF4E23AEA325E4C2E7B6D3">
    <w:name w:val="60B3F48C11AF4E23AEA325E4C2E7B6D3"/>
    <w:rsid w:val="00986298"/>
  </w:style>
  <w:style w:type="paragraph" w:customStyle="1" w:styleId="7BC341DACF3F409AA24E5F5C1CF19ED8">
    <w:name w:val="7BC341DACF3F409AA24E5F5C1CF19ED8"/>
    <w:rsid w:val="00986298"/>
  </w:style>
  <w:style w:type="paragraph" w:customStyle="1" w:styleId="D35C1F0CEF9A42908FBC9ABF874CD5EF">
    <w:name w:val="D35C1F0CEF9A42908FBC9ABF874CD5EF"/>
    <w:rsid w:val="00986298"/>
  </w:style>
  <w:style w:type="paragraph" w:customStyle="1" w:styleId="22C8D744E778423291BC406E7479DC5D">
    <w:name w:val="22C8D744E778423291BC406E7479DC5D"/>
    <w:rsid w:val="00986298"/>
  </w:style>
  <w:style w:type="paragraph" w:customStyle="1" w:styleId="527B46A9A21C496E8364134354D18F83">
    <w:name w:val="527B46A9A21C496E8364134354D18F83"/>
    <w:rsid w:val="00986298"/>
  </w:style>
  <w:style w:type="paragraph" w:customStyle="1" w:styleId="DF3DA8ABCFEF40CC81C2E7CB6950039F">
    <w:name w:val="DF3DA8ABCFEF40CC81C2E7CB6950039F"/>
    <w:rsid w:val="00986298"/>
  </w:style>
  <w:style w:type="paragraph" w:customStyle="1" w:styleId="6113D7719C734BA1BEDA5AEB94871B2A">
    <w:name w:val="6113D7719C734BA1BEDA5AEB94871B2A"/>
    <w:rsid w:val="00986298"/>
  </w:style>
  <w:style w:type="paragraph" w:customStyle="1" w:styleId="B094B376E1B442B28D8A59104F0BDD49">
    <w:name w:val="B094B376E1B442B28D8A59104F0BDD49"/>
    <w:rsid w:val="00986298"/>
  </w:style>
  <w:style w:type="paragraph" w:customStyle="1" w:styleId="19DC0FE64F2F4A388C0E3EB919B5BB20">
    <w:name w:val="19DC0FE64F2F4A388C0E3EB919B5BB20"/>
    <w:rsid w:val="00986298"/>
  </w:style>
  <w:style w:type="paragraph" w:customStyle="1" w:styleId="F3794ACF2BC44ACD84DD735B93F4A6D3">
    <w:name w:val="F3794ACF2BC44ACD84DD735B93F4A6D3"/>
    <w:rsid w:val="00986298"/>
  </w:style>
  <w:style w:type="paragraph" w:customStyle="1" w:styleId="6A09BC40317649DFB792DE9263965BF5">
    <w:name w:val="6A09BC40317649DFB792DE9263965BF5"/>
    <w:rsid w:val="00986298"/>
  </w:style>
  <w:style w:type="paragraph" w:customStyle="1" w:styleId="949D2FF1128044AD800EB641EF960CE3">
    <w:name w:val="949D2FF1128044AD800EB641EF960CE3"/>
    <w:rsid w:val="00986298"/>
  </w:style>
  <w:style w:type="paragraph" w:customStyle="1" w:styleId="88DA70111EAC421F91C7E79CCC62404B">
    <w:name w:val="88DA70111EAC421F91C7E79CCC62404B"/>
    <w:rsid w:val="00986298"/>
  </w:style>
  <w:style w:type="paragraph" w:customStyle="1" w:styleId="7250C9E568C64AEF9BAD6423A4E20F5C">
    <w:name w:val="7250C9E568C64AEF9BAD6423A4E20F5C"/>
    <w:rsid w:val="00986298"/>
  </w:style>
  <w:style w:type="paragraph" w:customStyle="1" w:styleId="63D900DB1A6246D6AE7681814E1DB062">
    <w:name w:val="63D900DB1A6246D6AE7681814E1DB062"/>
    <w:rsid w:val="00986298"/>
  </w:style>
  <w:style w:type="paragraph" w:customStyle="1" w:styleId="267DE0A254A34FE7A524C7E8712CE093">
    <w:name w:val="267DE0A254A34FE7A524C7E8712CE093"/>
    <w:rsid w:val="00EA1C92"/>
  </w:style>
  <w:style w:type="paragraph" w:customStyle="1" w:styleId="ECFC2166538D47538777561A75813B5C">
    <w:name w:val="ECFC2166538D47538777561A75813B5C"/>
    <w:rsid w:val="00EA1C92"/>
  </w:style>
  <w:style w:type="paragraph" w:customStyle="1" w:styleId="89AC979359C8430583BA57880320555C">
    <w:name w:val="89AC979359C8430583BA57880320555C"/>
    <w:rsid w:val="00EA1C92"/>
  </w:style>
  <w:style w:type="paragraph" w:customStyle="1" w:styleId="91A40884CF6C4C3F9143A636194635A7">
    <w:name w:val="91A40884CF6C4C3F9143A636194635A7"/>
    <w:rsid w:val="00EA1C92"/>
  </w:style>
  <w:style w:type="paragraph" w:customStyle="1" w:styleId="0F4376BD014548BF9D2472F109B04B24">
    <w:name w:val="0F4376BD014548BF9D2472F109B04B24"/>
    <w:rsid w:val="00EA1C92"/>
  </w:style>
  <w:style w:type="paragraph" w:customStyle="1" w:styleId="E96EF865A1774F499FE8F4C0E28CB449">
    <w:name w:val="E96EF865A1774F499FE8F4C0E28CB449"/>
    <w:rsid w:val="00EA1C92"/>
  </w:style>
  <w:style w:type="paragraph" w:customStyle="1" w:styleId="4EC8511E52C4461EB5BC3416580D61CC">
    <w:name w:val="4EC8511E52C4461EB5BC3416580D61CC"/>
    <w:rsid w:val="00EA1C92"/>
  </w:style>
  <w:style w:type="paragraph" w:customStyle="1" w:styleId="7DCD2EBA22A541E68FEA1E75DBD3ADAD">
    <w:name w:val="7DCD2EBA22A541E68FEA1E75DBD3ADAD"/>
    <w:rsid w:val="00EA1C92"/>
  </w:style>
  <w:style w:type="paragraph" w:customStyle="1" w:styleId="66325F9A29624C1CA7607ECF6C6245C2">
    <w:name w:val="66325F9A29624C1CA7607ECF6C6245C2"/>
    <w:rsid w:val="00EA1C92"/>
  </w:style>
  <w:style w:type="paragraph" w:customStyle="1" w:styleId="1A9C3B0B1F6E4AD7BC61DD0C9DB0EBDA">
    <w:name w:val="1A9C3B0B1F6E4AD7BC61DD0C9DB0EBDA"/>
    <w:rsid w:val="00EA1C92"/>
  </w:style>
  <w:style w:type="paragraph" w:customStyle="1" w:styleId="BC899164BF1A454692F82755AF833D42">
    <w:name w:val="BC899164BF1A454692F82755AF833D42"/>
    <w:rsid w:val="00EA1C92"/>
  </w:style>
  <w:style w:type="paragraph" w:customStyle="1" w:styleId="27D18B0CB9EC4F23AA44C43AC9496466">
    <w:name w:val="27D18B0CB9EC4F23AA44C43AC9496466"/>
    <w:rsid w:val="00EA1C92"/>
  </w:style>
  <w:style w:type="paragraph" w:customStyle="1" w:styleId="DE1AF71EADC646FE99E8F3BA029BBA45">
    <w:name w:val="DE1AF71EADC646FE99E8F3BA029BBA45"/>
    <w:rsid w:val="00EA1C92"/>
  </w:style>
  <w:style w:type="paragraph" w:customStyle="1" w:styleId="3758455790014FE390D28395BEB3C99C">
    <w:name w:val="3758455790014FE390D28395BEB3C99C"/>
    <w:rsid w:val="00EA1C92"/>
  </w:style>
  <w:style w:type="paragraph" w:customStyle="1" w:styleId="861CC236E7C2443D92FDA2E17530DA44">
    <w:name w:val="861CC236E7C2443D92FDA2E17530DA44"/>
    <w:rsid w:val="00EA1C92"/>
  </w:style>
  <w:style w:type="paragraph" w:customStyle="1" w:styleId="2E1D4697CB88457ABB72E6843F640C4C">
    <w:name w:val="2E1D4697CB88457ABB72E6843F640C4C"/>
    <w:rsid w:val="00EA1C92"/>
  </w:style>
  <w:style w:type="paragraph" w:customStyle="1" w:styleId="857848901FC742C9BAA460574343C61E">
    <w:name w:val="857848901FC742C9BAA460574343C61E"/>
    <w:rsid w:val="00EA1C92"/>
  </w:style>
  <w:style w:type="paragraph" w:customStyle="1" w:styleId="C56222C9BA20428D8B29B21E873D0A31">
    <w:name w:val="C56222C9BA20428D8B29B21E873D0A31"/>
    <w:rsid w:val="00EA1C92"/>
  </w:style>
  <w:style w:type="paragraph" w:customStyle="1" w:styleId="15BAA43A534C4E7881E59BC8BE15BB33">
    <w:name w:val="15BAA43A534C4E7881E59BC8BE15BB33"/>
    <w:rsid w:val="00EA1C92"/>
  </w:style>
  <w:style w:type="paragraph" w:customStyle="1" w:styleId="C4A3744EBD5B44349C433189AF156344">
    <w:name w:val="C4A3744EBD5B44349C433189AF156344"/>
    <w:rsid w:val="00EA1C92"/>
  </w:style>
  <w:style w:type="paragraph" w:customStyle="1" w:styleId="900E0657C9FE4925AB95FD5805A44D01">
    <w:name w:val="900E0657C9FE4925AB95FD5805A44D01"/>
    <w:rsid w:val="00EA1C92"/>
  </w:style>
  <w:style w:type="paragraph" w:customStyle="1" w:styleId="E7C8B54C99FC47F48CF104F567FCF3CF">
    <w:name w:val="E7C8B54C99FC47F48CF104F567FCF3CF"/>
    <w:rsid w:val="00EA1C92"/>
  </w:style>
  <w:style w:type="paragraph" w:customStyle="1" w:styleId="DE217B97745D4B1DBF41ED74C21F7742">
    <w:name w:val="DE217B97745D4B1DBF41ED74C21F7742"/>
    <w:rsid w:val="00EA1C92"/>
  </w:style>
  <w:style w:type="paragraph" w:customStyle="1" w:styleId="75619D2008174CEC8BDF0895776F0AB2">
    <w:name w:val="75619D2008174CEC8BDF0895776F0AB2"/>
    <w:rsid w:val="00EA1C92"/>
  </w:style>
  <w:style w:type="paragraph" w:customStyle="1" w:styleId="6AA72991810645CCB887A9C400504258">
    <w:name w:val="6AA72991810645CCB887A9C400504258"/>
    <w:rsid w:val="00EA1C92"/>
  </w:style>
  <w:style w:type="paragraph" w:customStyle="1" w:styleId="5A6D9DCBE9164D45BF5770FE1DE68D87">
    <w:name w:val="5A6D9DCBE9164D45BF5770FE1DE68D87"/>
    <w:rsid w:val="00EA1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Topic_Statement_form.dotx</Template>
  <TotalTime>2</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Oklahoma Dept of Transportation</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omes</dc:creator>
  <cp:lastModifiedBy>Jerry Rice</cp:lastModifiedBy>
  <cp:revision>2</cp:revision>
  <cp:lastPrinted>2016-12-06T16:49:00Z</cp:lastPrinted>
  <dcterms:created xsi:type="dcterms:W3CDTF">2020-10-06T19:17:00Z</dcterms:created>
  <dcterms:modified xsi:type="dcterms:W3CDTF">2020-10-06T19:17:00Z</dcterms:modified>
</cp:coreProperties>
</file>