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8375" w14:textId="2018EFB8" w:rsidR="00445274" w:rsidRDefault="008D46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2FC5" wp14:editId="43B94CB5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209550</wp:posOffset>
                </wp:positionV>
                <wp:extent cx="4813300" cy="1403985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D761" w14:textId="77777777" w:rsidR="002D6A6C" w:rsidRDefault="002D6A6C" w:rsidP="00287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Pr="004259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http://www.ok.gov/odot/</w:t>
                              </w:r>
                            </w:hyperlink>
                          </w:p>
                          <w:p w14:paraId="45AC6773" w14:textId="58DECD0D" w:rsidR="002D6A6C" w:rsidRPr="002D6A6C" w:rsidRDefault="008F4969" w:rsidP="002872E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DIVISION </w:t>
                            </w:r>
                            <w:r w:rsidR="00D7576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/ DISTRICT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22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6.5pt;width:3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/C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" stroked="f">
                <v:textbox style="mso-fit-shape-to-text:t">
                  <w:txbxContent>
                    <w:p w14:paraId="3C2DD761" w14:textId="77777777" w:rsidR="002D6A6C" w:rsidRDefault="002D6A6C" w:rsidP="00287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Pr="00425946">
                          <w:rPr>
                            <w:rStyle w:val="Hyperlink"/>
                            <w:sz w:val="20"/>
                            <w:szCs w:val="20"/>
                          </w:rPr>
                          <w:t>http://www.ok.gov/odot/</w:t>
                        </w:r>
                      </w:hyperlink>
                    </w:p>
                    <w:p w14:paraId="45AC6773" w14:textId="58DECD0D" w:rsidR="002D6A6C" w:rsidRPr="002D6A6C" w:rsidRDefault="008F4969" w:rsidP="002872E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DIVISION </w:t>
                      </w:r>
                      <w:r w:rsidR="00D75761">
                        <w:rPr>
                          <w:b/>
                          <w:sz w:val="48"/>
                          <w:szCs w:val="48"/>
                        </w:rPr>
                        <w:t xml:space="preserve">/ DISTRICT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SPONSORSHIP</w:t>
                      </w:r>
                    </w:p>
                  </w:txbxContent>
                </v:textbox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0637500" wp14:editId="43E05DF0">
            <wp:extent cx="1137285" cy="889009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B57D" w14:textId="461C03F4" w:rsidR="008F4969" w:rsidRPr="00F6787A" w:rsidRDefault="008F4969" w:rsidP="008F4969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TYPE OF SPONSORSHIP: (CHECK ONE) IMPLEMENTATION (OPERATIONS / FIELD) </w:t>
      </w:r>
      <w:sdt>
        <w:sdtPr>
          <w:rPr>
            <w:sz w:val="20"/>
            <w:szCs w:val="20"/>
          </w:rPr>
          <w:id w:val="-7707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RESEARCH (ENGINEERING / DESIGN) </w:t>
      </w:r>
      <w:sdt>
        <w:sdtPr>
          <w:rPr>
            <w:sz w:val="20"/>
            <w:szCs w:val="20"/>
          </w:rPr>
          <w:id w:val="-212668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D0720A7" w14:textId="61D17D31" w:rsidR="008D46AC" w:rsidRPr="000D3301" w:rsidRDefault="008D46AC" w:rsidP="008D46AC">
      <w:pPr>
        <w:spacing w:after="0" w:line="240" w:lineRule="auto"/>
        <w:jc w:val="center"/>
        <w:rPr>
          <w:rFonts w:cs="Arial"/>
          <w:sz w:val="12"/>
          <w:szCs w:val="12"/>
        </w:rPr>
      </w:pPr>
    </w:p>
    <w:p w14:paraId="261858DB" w14:textId="77777777" w:rsidR="008D46AC" w:rsidRPr="000D3301" w:rsidRDefault="008D46AC" w:rsidP="008D46AC">
      <w:pPr>
        <w:spacing w:after="0" w:line="240" w:lineRule="auto"/>
        <w:jc w:val="center"/>
        <w:rPr>
          <w:rFonts w:cs="Arial"/>
          <w:sz w:val="12"/>
          <w:szCs w:val="12"/>
        </w:rPr>
      </w:pPr>
    </w:p>
    <w:p w14:paraId="0F158A00" w14:textId="77777777" w:rsidR="008D46AC" w:rsidRPr="0002644B" w:rsidRDefault="008D46AC" w:rsidP="008D46AC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438"/>
        <w:gridCol w:w="270"/>
        <w:gridCol w:w="3510"/>
        <w:gridCol w:w="270"/>
        <w:gridCol w:w="3531"/>
      </w:tblGrid>
      <w:tr w:rsidR="008F4969" w14:paraId="528B6A37" w14:textId="77777777" w:rsidTr="00211610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51B57F66" w14:textId="77777777" w:rsidR="008F4969" w:rsidRPr="006F66D0" w:rsidRDefault="00BA5298" w:rsidP="0021161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Name"/>
                <w:tag w:val="Name"/>
                <w:id w:val="-211122974"/>
                <w:placeholder>
                  <w:docPart w:val="3BB42194EA4A443092AF65A4F4CEA96D"/>
                </w:placeholder>
                <w:showingPlcHdr/>
                <w:text w:multiLine="1"/>
              </w:sdtPr>
              <w:sdtEndPr/>
              <w:sdtContent>
                <w:r w:rsidR="008F4969" w:rsidRPr="006F66D0">
                  <w:rPr>
                    <w:rStyle w:val="PlaceholderText"/>
                  </w:rPr>
                  <w:t>Click here to enter text.</w:t>
                </w:r>
                <w:r w:rsidR="008F4969" w:rsidRPr="006F66D0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3AE557E1" w14:textId="77777777" w:rsidR="008F4969" w:rsidRPr="006F66D0" w:rsidRDefault="008F4969" w:rsidP="0021161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0B6914D4" w14:textId="77777777" w:rsidR="008F4969" w:rsidRPr="006F66D0" w:rsidRDefault="00BA5298" w:rsidP="0021161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stitution"/>
                <w:id w:val="1492515182"/>
                <w:placeholder>
                  <w:docPart w:val="0FE257C0379E4222841B81898A6536D3"/>
                </w:placeholder>
                <w:showingPlcHdr/>
                <w:text w:multiLine="1"/>
              </w:sdtPr>
              <w:sdtEndPr/>
              <w:sdtContent>
                <w:r w:rsidR="008F4969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12" w:space="0" w:color="F35059"/>
              <w:bottom w:val="nil"/>
              <w:right w:val="single" w:sz="12" w:space="0" w:color="F35059"/>
            </w:tcBorders>
            <w:shd w:val="clear" w:color="auto" w:fill="auto"/>
          </w:tcPr>
          <w:p w14:paraId="5950C46F" w14:textId="77777777" w:rsidR="008F4969" w:rsidRPr="006F66D0" w:rsidRDefault="008F4969" w:rsidP="00211610">
            <w:pPr>
              <w:rPr>
                <w:rFonts w:cs="Arial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0A8CB1BE" w14:textId="77777777" w:rsidR="008F4969" w:rsidRPr="006F66D0" w:rsidRDefault="00BA5298" w:rsidP="00211610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SP&amp;R Item Number"/>
                <w:id w:val="-392124210"/>
                <w:placeholder>
                  <w:docPart w:val="12D2FF049ADC4B07B4A92C3C0D0BBFB4"/>
                </w:placeholder>
                <w:showingPlcHdr/>
                <w:text w:multiLine="1"/>
              </w:sdtPr>
              <w:sdtEndPr/>
              <w:sdtContent>
                <w:r w:rsidR="008F4969" w:rsidRPr="006F66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4969" w14:paraId="1923A61C" w14:textId="77777777" w:rsidTr="00211610"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49768F8E" w14:textId="1FC463E3" w:rsidR="008F4969" w:rsidRDefault="008F4969" w:rsidP="0021161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DESIGNEE (SUBJECT MATTER EXPERT)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6E10AD" w14:textId="77777777" w:rsidR="008F4969" w:rsidRDefault="008F4969" w:rsidP="002116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6D82B1BC" w14:textId="77777777" w:rsidR="008F4969" w:rsidRDefault="008F4969" w:rsidP="0021161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E960EC" w14:textId="77777777" w:rsidR="008F4969" w:rsidRPr="00ED5FB1" w:rsidRDefault="008F4969" w:rsidP="002116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31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19381FAB" w14:textId="77777777" w:rsidR="008F4969" w:rsidRPr="00A753CE" w:rsidRDefault="008F4969" w:rsidP="00211610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</w:tr>
    </w:tbl>
    <w:p w14:paraId="07A8427D" w14:textId="77777777" w:rsidR="008F4969" w:rsidRPr="00867506" w:rsidRDefault="008F4969" w:rsidP="008F4969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3438" w:type="dxa"/>
        <w:tblLook w:val="04A0" w:firstRow="1" w:lastRow="0" w:firstColumn="1" w:lastColumn="0" w:noHBand="0" w:noVBand="1"/>
      </w:tblPr>
      <w:tblGrid>
        <w:gridCol w:w="3438"/>
      </w:tblGrid>
      <w:tr w:rsidR="008F4969" w14:paraId="18568E90" w14:textId="77777777" w:rsidTr="00211610">
        <w:tc>
          <w:tcPr>
            <w:tcW w:w="3438" w:type="dxa"/>
            <w:tcBorders>
              <w:top w:val="single" w:sz="12" w:space="0" w:color="F35059"/>
              <w:left w:val="single" w:sz="12" w:space="0" w:color="F35059"/>
              <w:bottom w:val="single" w:sz="12" w:space="0" w:color="F35059"/>
              <w:right w:val="single" w:sz="12" w:space="0" w:color="F35059"/>
            </w:tcBorders>
            <w:shd w:val="clear" w:color="auto" w:fill="auto"/>
          </w:tcPr>
          <w:p w14:paraId="5D0B5F5E" w14:textId="77777777" w:rsidR="008F4969" w:rsidRPr="0080792A" w:rsidRDefault="00BA5298" w:rsidP="0021161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Institution"/>
                <w:id w:val="-1949844468"/>
                <w:placeholder>
                  <w:docPart w:val="A4384D0EBB0541F5BE6C123F48BC760B"/>
                </w:placeholder>
                <w:showingPlcHdr/>
                <w:text w:multiLine="1"/>
              </w:sdtPr>
              <w:sdtEndPr/>
              <w:sdtContent>
                <w:r w:rsidR="008F4969" w:rsidRPr="0080792A">
                  <w:rPr>
                    <w:rFonts w:cs="Arial"/>
                  </w:rPr>
                  <w:t>Click here to enter text.</w:t>
                </w:r>
              </w:sdtContent>
            </w:sdt>
          </w:p>
        </w:tc>
      </w:tr>
      <w:tr w:rsidR="008F4969" w14:paraId="59CC62CC" w14:textId="77777777" w:rsidTr="00211610">
        <w:tc>
          <w:tcPr>
            <w:tcW w:w="3438" w:type="dxa"/>
            <w:tcBorders>
              <w:top w:val="single" w:sz="12" w:space="0" w:color="F35059"/>
              <w:left w:val="nil"/>
              <w:bottom w:val="nil"/>
              <w:right w:val="nil"/>
            </w:tcBorders>
          </w:tcPr>
          <w:p w14:paraId="4BA7F5FD" w14:textId="4B5BB2E6" w:rsidR="008F4969" w:rsidRDefault="008F4969" w:rsidP="002116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DIVISION</w:t>
            </w:r>
            <w:r w:rsidR="00D75761">
              <w:rPr>
                <w:rFonts w:cs="Arial"/>
                <w:sz w:val="16"/>
                <w:szCs w:val="16"/>
              </w:rPr>
              <w:t xml:space="preserve"> / DISTRICT</w:t>
            </w:r>
            <w:r>
              <w:rPr>
                <w:rFonts w:cs="Arial"/>
                <w:sz w:val="16"/>
                <w:szCs w:val="16"/>
              </w:rPr>
              <w:t xml:space="preserve"> ENGINEER / HEAD</w:t>
            </w:r>
          </w:p>
          <w:p w14:paraId="0594D649" w14:textId="77777777" w:rsidR="008F4969" w:rsidRDefault="008F4969" w:rsidP="00211610">
            <w:pPr>
              <w:rPr>
                <w:rFonts w:cs="Arial"/>
                <w:sz w:val="16"/>
                <w:szCs w:val="16"/>
              </w:rPr>
            </w:pPr>
          </w:p>
          <w:p w14:paraId="39ED6D29" w14:textId="77777777" w:rsidR="008F4969" w:rsidRDefault="008F4969" w:rsidP="00211610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14:paraId="64819209" w14:textId="77777777" w:rsidR="008F4969" w:rsidRDefault="008F4969" w:rsidP="0021161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</w:tbl>
    <w:p w14:paraId="10F70BCC" w14:textId="77777777" w:rsidR="008F4969" w:rsidRPr="00ED5FB1" w:rsidRDefault="008F4969" w:rsidP="008F4969">
      <w:pPr>
        <w:spacing w:after="0" w:line="240" w:lineRule="auto"/>
        <w:rPr>
          <w:rFonts w:cs="Arial"/>
          <w:sz w:val="16"/>
          <w:szCs w:val="16"/>
        </w:rPr>
      </w:pP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  <w:r w:rsidRPr="00ED5FB1">
        <w:rPr>
          <w:rFonts w:cs="Arial"/>
          <w:sz w:val="16"/>
          <w:szCs w:val="16"/>
        </w:rPr>
        <w:tab/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53"/>
      </w:tblGrid>
      <w:tr w:rsidR="008F4969" w14:paraId="4FEDE323" w14:textId="77777777" w:rsidTr="00211610">
        <w:trPr>
          <w:trHeight w:val="342"/>
        </w:trPr>
        <w:tc>
          <w:tcPr>
            <w:tcW w:w="10953" w:type="dxa"/>
            <w:shd w:val="clear" w:color="auto" w:fill="DEE5FF"/>
          </w:tcPr>
          <w:p w14:paraId="708C42DC" w14:textId="77777777" w:rsidR="008F4969" w:rsidRPr="00E6176B" w:rsidRDefault="00BA5298" w:rsidP="0021161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oject Title"/>
                <w:id w:val="1602225619"/>
                <w:placeholder>
                  <w:docPart w:val="EBCF1A43AB8C42B4B525E0EB6F959ABD"/>
                </w:placeholder>
                <w:showingPlcHdr/>
                <w:text w:multiLine="1"/>
              </w:sdtPr>
              <w:sdtEndPr/>
              <w:sdtContent>
                <w:r w:rsidR="008F4969" w:rsidRPr="00E6176B">
                  <w:rPr>
                    <w:rStyle w:val="PlaceholderText"/>
                  </w:rPr>
                  <w:t>Click here to enter text.</w:t>
                </w:r>
                <w:r w:rsidR="008F4969" w:rsidRPr="00E6176B">
                  <w:rPr>
                    <w:rFonts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F4969" w14:paraId="62496DBC" w14:textId="77777777" w:rsidTr="00211610">
        <w:trPr>
          <w:trHeight w:val="196"/>
        </w:trPr>
        <w:tc>
          <w:tcPr>
            <w:tcW w:w="10953" w:type="dxa"/>
            <w:tcBorders>
              <w:top w:val="single" w:sz="4" w:space="0" w:color="000000" w:themeColor="text1"/>
            </w:tcBorders>
          </w:tcPr>
          <w:p w14:paraId="742FA13C" w14:textId="77777777" w:rsidR="008F4969" w:rsidRPr="002634C9" w:rsidRDefault="008F4969" w:rsidP="002116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 TITLE</w:t>
            </w:r>
          </w:p>
        </w:tc>
      </w:tr>
    </w:tbl>
    <w:p w14:paraId="3603B7B7" w14:textId="77777777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</w:p>
    <w:p w14:paraId="47ABA8F8" w14:textId="77777777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NUMBER OF HOURS AVAILABLE PER MONTH: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F4969" w14:paraId="403271CB" w14:textId="77777777" w:rsidTr="0021161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725447536"/>
              <w:placeholder>
                <w:docPart w:val="90F9318E5F3D4FE78ED051A81887B506"/>
              </w:placeholder>
              <w:showingPlcHdr/>
            </w:sdtPr>
            <w:sdtEndPr/>
            <w:sdtContent>
              <w:p w14:paraId="1F7E027E" w14:textId="77777777" w:rsidR="008F4969" w:rsidRPr="00DB62B7" w:rsidRDefault="008F4969" w:rsidP="0021161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969" w14:paraId="5763B5B8" w14:textId="77777777" w:rsidTr="00211610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6A44404D" w14:textId="77777777" w:rsidR="008F4969" w:rsidRDefault="008F4969" w:rsidP="00211610">
            <w:pPr>
              <w:rPr>
                <w:rFonts w:cs="Arial"/>
                <w:b/>
              </w:rPr>
            </w:pPr>
          </w:p>
        </w:tc>
      </w:tr>
    </w:tbl>
    <w:p w14:paraId="273F3554" w14:textId="77777777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NUMBER OF TRAVEL DAYS AVAILABLE PER YEAR: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F4969" w14:paraId="3BC8CF20" w14:textId="77777777" w:rsidTr="0021161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596242337"/>
              <w:placeholder>
                <w:docPart w:val="2B77B8FDA3FE4726A03E8B4F868288B4"/>
              </w:placeholder>
              <w:showingPlcHdr/>
            </w:sdtPr>
            <w:sdtEndPr/>
            <w:sdtContent>
              <w:p w14:paraId="3EED970E" w14:textId="77777777" w:rsidR="008F4969" w:rsidRPr="00DB62B7" w:rsidRDefault="008F4969" w:rsidP="0021161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969" w14:paraId="2FBFD335" w14:textId="77777777" w:rsidTr="00211610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21BECCB4" w14:textId="77777777" w:rsidR="008F4969" w:rsidRDefault="008F4969" w:rsidP="00211610">
            <w:pPr>
              <w:rPr>
                <w:rFonts w:cs="Arial"/>
                <w:b/>
              </w:rPr>
            </w:pPr>
          </w:p>
        </w:tc>
      </w:tr>
    </w:tbl>
    <w:p w14:paraId="6D166C79" w14:textId="77777777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WILL LEAD OR ASSIST: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F4969" w14:paraId="57F6D3FE" w14:textId="77777777" w:rsidTr="0021161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03812395"/>
              <w:placeholder>
                <w:docPart w:val="453FA911EF97484AB3CFABB341489BDE"/>
              </w:placeholder>
              <w:showingPlcHdr/>
            </w:sdtPr>
            <w:sdtEndPr/>
            <w:sdtContent>
              <w:p w14:paraId="104C3E18" w14:textId="77777777" w:rsidR="008F4969" w:rsidRPr="00DB62B7" w:rsidRDefault="008F4969" w:rsidP="0021161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969" w14:paraId="43B66D82" w14:textId="77777777" w:rsidTr="00211610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332F96BC" w14:textId="77777777" w:rsidR="008F4969" w:rsidRDefault="008F4969" w:rsidP="00211610">
            <w:pPr>
              <w:rPr>
                <w:rFonts w:cs="Arial"/>
                <w:b/>
              </w:rPr>
            </w:pPr>
          </w:p>
        </w:tc>
      </w:tr>
    </w:tbl>
    <w:p w14:paraId="4893EB71" w14:textId="4FE92CF1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WILL REVIEW REPORTS (PROGRESS</w:t>
      </w:r>
      <w:r w:rsidR="00D7576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/</w:t>
      </w:r>
      <w:r w:rsidR="00D7576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DRAFT</w:t>
      </w:r>
      <w:r w:rsidR="00D7576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/</w:t>
      </w:r>
      <w:r w:rsidR="00D7576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FINAL):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F4969" w14:paraId="68CB8B0C" w14:textId="77777777" w:rsidTr="0021161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429424779"/>
              <w:placeholder>
                <w:docPart w:val="47E8D7BA433E4AA3B9DCBD09C4B766F9"/>
              </w:placeholder>
              <w:showingPlcHdr/>
            </w:sdtPr>
            <w:sdtEndPr/>
            <w:sdtContent>
              <w:p w14:paraId="6DBC385F" w14:textId="77777777" w:rsidR="008F4969" w:rsidRPr="00DB62B7" w:rsidRDefault="008F4969" w:rsidP="00211610">
                <w:pPr>
                  <w:rPr>
                    <w:rFonts w:cs="Arial"/>
                  </w:rPr>
                </w:pPr>
                <w:r w:rsidRPr="00DB62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969" w14:paraId="608ACF67" w14:textId="77777777" w:rsidTr="00211610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63A232FC" w14:textId="77777777" w:rsidR="008F4969" w:rsidRDefault="008F4969" w:rsidP="00211610">
            <w:pPr>
              <w:rPr>
                <w:rFonts w:cs="Arial"/>
                <w:b/>
              </w:rPr>
            </w:pPr>
          </w:p>
        </w:tc>
      </w:tr>
    </w:tbl>
    <w:p w14:paraId="484384CC" w14:textId="77777777" w:rsidR="008F4969" w:rsidRDefault="008F4969" w:rsidP="008F4969">
      <w:pPr>
        <w:keepNext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ADDITIONAL COMMENTS: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35059"/>
        </w:tblBorders>
        <w:tblLook w:val="04A0" w:firstRow="1" w:lastRow="0" w:firstColumn="1" w:lastColumn="0" w:noHBand="0" w:noVBand="1"/>
      </w:tblPr>
      <w:tblGrid>
        <w:gridCol w:w="10998"/>
      </w:tblGrid>
      <w:tr w:rsidR="008F4969" w14:paraId="0026FE3C" w14:textId="77777777" w:rsidTr="00211610">
        <w:tc>
          <w:tcPr>
            <w:tcW w:w="10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cs="Arial"/>
              </w:rPr>
              <w:id w:val="-1804763151"/>
              <w:placeholder>
                <w:docPart w:val="1F86EA776C104AC0841F6F076D51C31C"/>
              </w:placeholder>
              <w:showingPlcHdr/>
            </w:sdtPr>
            <w:sdtEndPr/>
            <w:sdtContent>
              <w:p w14:paraId="614A72E7" w14:textId="77777777" w:rsidR="008F4969" w:rsidRPr="00C24794" w:rsidRDefault="008F4969" w:rsidP="00211610">
                <w:pPr>
                  <w:rPr>
                    <w:rFonts w:cs="Arial"/>
                  </w:rPr>
                </w:pPr>
                <w:r w:rsidRPr="00C247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4969" w14:paraId="134B36A7" w14:textId="77777777" w:rsidTr="00211610">
        <w:tc>
          <w:tcPr>
            <w:tcW w:w="10998" w:type="dxa"/>
            <w:tcBorders>
              <w:top w:val="single" w:sz="4" w:space="0" w:color="000000" w:themeColor="text1"/>
            </w:tcBorders>
          </w:tcPr>
          <w:p w14:paraId="72F3F000" w14:textId="77777777" w:rsidR="008F4969" w:rsidRDefault="008F4969" w:rsidP="00211610">
            <w:pPr>
              <w:rPr>
                <w:rFonts w:cs="Arial"/>
                <w:b/>
              </w:rPr>
            </w:pPr>
          </w:p>
        </w:tc>
      </w:tr>
    </w:tbl>
    <w:p w14:paraId="477C4FE7" w14:textId="77777777" w:rsidR="008F4969" w:rsidRPr="00DA6005" w:rsidRDefault="008F4969" w:rsidP="008F4969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Additional information </w:t>
      </w:r>
      <w:r w:rsidRPr="00DA6005">
        <w:rPr>
          <w:rFonts w:cs="Arial"/>
        </w:rPr>
        <w:t>pertinent</w:t>
      </w:r>
      <w:r>
        <w:rPr>
          <w:rFonts w:cs="Arial"/>
        </w:rPr>
        <w:t xml:space="preserve"> to the project described in this document may be attached to the end of this form.</w:t>
      </w:r>
    </w:p>
    <w:p w14:paraId="06BA9E16" w14:textId="385111E4" w:rsidR="00962F0A" w:rsidRDefault="00962F0A" w:rsidP="00F6787A">
      <w:pPr>
        <w:spacing w:line="240" w:lineRule="auto"/>
        <w:rPr>
          <w:sz w:val="20"/>
          <w:szCs w:val="20"/>
        </w:rPr>
      </w:pPr>
    </w:p>
    <w:p w14:paraId="5E8A893C" w14:textId="503CBB30" w:rsidR="00C60493" w:rsidRDefault="00C60493" w:rsidP="00DA10BC">
      <w:pPr>
        <w:spacing w:after="0" w:line="240" w:lineRule="auto"/>
        <w:contextualSpacing/>
      </w:pPr>
      <w:r>
        <w:rPr>
          <w:sz w:val="28"/>
          <w:szCs w:val="28"/>
        </w:rPr>
        <w:t>FORM SUBMISSION</w:t>
      </w:r>
      <w:r w:rsidR="00962F0A">
        <w:rPr>
          <w:sz w:val="28"/>
          <w:szCs w:val="28"/>
        </w:rPr>
        <w:t>:</w:t>
      </w:r>
    </w:p>
    <w:p w14:paraId="03BFAA6D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COMPLETED FORM </w:t>
      </w:r>
    </w:p>
    <w:p w14:paraId="6AF9D317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AN EMAIL ATTACHMENT </w:t>
      </w:r>
    </w:p>
    <w:p w14:paraId="0D23FBBD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/>
            <w:sz w:val="20"/>
            <w:szCs w:val="20"/>
          </w:rPr>
          <w:t>ODOT-spr@odot.org</w:t>
        </w:r>
      </w:hyperlink>
      <w:r>
        <w:rPr>
          <w:color w:val="000000"/>
          <w:sz w:val="20"/>
          <w:szCs w:val="20"/>
        </w:rPr>
        <w:t xml:space="preserve"> </w:t>
      </w:r>
    </w:p>
    <w:p w14:paraId="387D482B" w14:textId="77777777" w:rsidR="00DA10BC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email to:</w:t>
      </w:r>
    </w:p>
    <w:p w14:paraId="77B330C9" w14:textId="4C38BDDA" w:rsidR="00C60493" w:rsidRDefault="00DA10BC" w:rsidP="00DA10B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Ronald F. Curb, Senior Engineering Manager</w:t>
      </w:r>
    </w:p>
    <w:p w14:paraId="37D82B7D" w14:textId="7B092556" w:rsidR="008F4969" w:rsidRPr="008F4969" w:rsidRDefault="008F4969" w:rsidP="008F4969"/>
    <w:p w14:paraId="28EA46A9" w14:textId="3EA582F5" w:rsidR="008F4969" w:rsidRPr="008F4969" w:rsidRDefault="008F4969" w:rsidP="008F4969"/>
    <w:p w14:paraId="6E9DC85E" w14:textId="361CB669" w:rsidR="008F4969" w:rsidRPr="008F4969" w:rsidRDefault="008F4969" w:rsidP="008F4969">
      <w:pPr>
        <w:tabs>
          <w:tab w:val="left" w:pos="7780"/>
        </w:tabs>
      </w:pPr>
      <w:r>
        <w:tab/>
      </w:r>
    </w:p>
    <w:sectPr w:rsidR="008F4969" w:rsidRPr="008F4969" w:rsidSect="0025792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C353" w14:textId="77777777" w:rsidR="00BA5298" w:rsidRDefault="00BA5298" w:rsidP="007A3D12">
      <w:pPr>
        <w:spacing w:after="0" w:line="240" w:lineRule="auto"/>
      </w:pPr>
      <w:r>
        <w:separator/>
      </w:r>
    </w:p>
  </w:endnote>
  <w:endnote w:type="continuationSeparator" w:id="0">
    <w:p w14:paraId="7EE82068" w14:textId="77777777" w:rsidR="00BA5298" w:rsidRDefault="00BA5298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58A" w14:textId="75388A74" w:rsidR="007A3D12" w:rsidRPr="007A3D12" w:rsidRDefault="00DD63B6">
    <w:pPr>
      <w:pStyle w:val="Footer"/>
      <w:rPr>
        <w:sz w:val="16"/>
        <w:szCs w:val="16"/>
      </w:rPr>
    </w:pPr>
    <w:r w:rsidRPr="00DD63B6">
      <w:rPr>
        <w:rFonts w:ascii="Arial" w:hAnsi="Arial" w:cs="Arial"/>
        <w:sz w:val="16"/>
        <w:szCs w:val="16"/>
      </w:rPr>
      <w:t xml:space="preserve">Page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1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 xml:space="preserve"> of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2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ab/>
      <w:t>OFFICE OF RESEARCH AND IMPLEMENTATION</w:t>
    </w:r>
    <w:r>
      <w:rPr>
        <w:rFonts w:ascii="Arial" w:hAnsi="Arial" w:cs="Arial"/>
        <w:sz w:val="16"/>
        <w:szCs w:val="16"/>
      </w:rPr>
      <w:t xml:space="preserve"> </w:t>
    </w:r>
    <w:r w:rsidR="00572AF6" w:rsidRPr="00572AF6">
      <w:rPr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FORM ORI-</w:t>
    </w:r>
    <w:r w:rsidR="008F4969">
      <w:rPr>
        <w:rFonts w:ascii="Arial" w:hAnsi="Arial" w:cs="Arial"/>
        <w:sz w:val="16"/>
        <w:szCs w:val="16"/>
      </w:rPr>
      <w:t>DS</w:t>
    </w:r>
    <w:r>
      <w:rPr>
        <w:rFonts w:ascii="Arial" w:hAnsi="Arial" w:cs="Arial"/>
        <w:sz w:val="16"/>
        <w:szCs w:val="16"/>
      </w:rPr>
      <w:t xml:space="preserve"> R</w:t>
    </w:r>
    <w:r w:rsidRPr="00DD63B6">
      <w:rPr>
        <w:rFonts w:ascii="Arial" w:hAnsi="Arial" w:cs="Arial"/>
        <w:sz w:val="16"/>
        <w:szCs w:val="16"/>
      </w:rPr>
      <w:t xml:space="preserve">EVISION:     </w:t>
    </w:r>
    <w:r w:rsidR="00962F0A">
      <w:rPr>
        <w:rFonts w:ascii="Arial" w:hAnsi="Arial" w:cs="Arial"/>
        <w:sz w:val="16"/>
        <w:szCs w:val="16"/>
      </w:rPr>
      <w:t>10</w:t>
    </w:r>
    <w:r w:rsidRPr="00DD63B6">
      <w:rPr>
        <w:rFonts w:ascii="Arial" w:hAnsi="Arial" w:cs="Arial"/>
        <w:sz w:val="16"/>
        <w:szCs w:val="16"/>
      </w:rPr>
      <w:t>.5.2020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045E" w14:textId="77777777" w:rsidR="00BA5298" w:rsidRDefault="00BA5298" w:rsidP="007A3D12">
      <w:pPr>
        <w:spacing w:after="0" w:line="240" w:lineRule="auto"/>
      </w:pPr>
      <w:r>
        <w:separator/>
      </w:r>
    </w:p>
  </w:footnote>
  <w:footnote w:type="continuationSeparator" w:id="0">
    <w:p w14:paraId="670480DD" w14:textId="77777777" w:rsidR="00BA5298" w:rsidRDefault="00BA5298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A"/>
    <w:rsid w:val="000126D3"/>
    <w:rsid w:val="000D4D99"/>
    <w:rsid w:val="001F4FC1"/>
    <w:rsid w:val="00257928"/>
    <w:rsid w:val="002872E5"/>
    <w:rsid w:val="002978A7"/>
    <w:rsid w:val="002A1CD0"/>
    <w:rsid w:val="002A7E63"/>
    <w:rsid w:val="002B73BD"/>
    <w:rsid w:val="002D6A6C"/>
    <w:rsid w:val="002F33F0"/>
    <w:rsid w:val="00320BA5"/>
    <w:rsid w:val="00360B41"/>
    <w:rsid w:val="00373F1D"/>
    <w:rsid w:val="00445274"/>
    <w:rsid w:val="004940BF"/>
    <w:rsid w:val="004D5A6B"/>
    <w:rsid w:val="00572AF6"/>
    <w:rsid w:val="005900EE"/>
    <w:rsid w:val="00590F1C"/>
    <w:rsid w:val="00596671"/>
    <w:rsid w:val="005F2C74"/>
    <w:rsid w:val="00627003"/>
    <w:rsid w:val="00681E8D"/>
    <w:rsid w:val="00687F80"/>
    <w:rsid w:val="007A3D12"/>
    <w:rsid w:val="007F5EE0"/>
    <w:rsid w:val="008106D9"/>
    <w:rsid w:val="00830F0E"/>
    <w:rsid w:val="00846CEC"/>
    <w:rsid w:val="008D46AC"/>
    <w:rsid w:val="008F4969"/>
    <w:rsid w:val="009011A1"/>
    <w:rsid w:val="00903814"/>
    <w:rsid w:val="00941135"/>
    <w:rsid w:val="009425CD"/>
    <w:rsid w:val="0096048B"/>
    <w:rsid w:val="00962F0A"/>
    <w:rsid w:val="009C63B4"/>
    <w:rsid w:val="009E042F"/>
    <w:rsid w:val="00A210E4"/>
    <w:rsid w:val="00A37492"/>
    <w:rsid w:val="00A450FA"/>
    <w:rsid w:val="00A74BC7"/>
    <w:rsid w:val="00A851FE"/>
    <w:rsid w:val="00AA2A39"/>
    <w:rsid w:val="00AA354A"/>
    <w:rsid w:val="00AB7D8C"/>
    <w:rsid w:val="00BA2469"/>
    <w:rsid w:val="00BA5298"/>
    <w:rsid w:val="00C60493"/>
    <w:rsid w:val="00C940F1"/>
    <w:rsid w:val="00CA32D7"/>
    <w:rsid w:val="00CB455A"/>
    <w:rsid w:val="00CC5759"/>
    <w:rsid w:val="00CD3B40"/>
    <w:rsid w:val="00CE083D"/>
    <w:rsid w:val="00D24524"/>
    <w:rsid w:val="00D50FF2"/>
    <w:rsid w:val="00D75761"/>
    <w:rsid w:val="00DA10BC"/>
    <w:rsid w:val="00DB7367"/>
    <w:rsid w:val="00DD63B6"/>
    <w:rsid w:val="00E25821"/>
    <w:rsid w:val="00F11FC9"/>
    <w:rsid w:val="00F2775F"/>
    <w:rsid w:val="00F6787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4E98"/>
  <w15:docId w15:val="{0911B15F-8F54-459E-8288-21E7C54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table" w:styleId="TableGrid">
    <w:name w:val="Table Grid"/>
    <w:basedOn w:val="TableNormal"/>
    <w:uiPriority w:val="59"/>
    <w:rsid w:val="008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k.gov/odot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gov/odo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350\AppData\Local\Temp\Topic_Statement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B42194EA4A443092AF65A4F4CE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5E62-2A4A-4760-B00E-6429D7856374}"/>
      </w:docPartPr>
      <w:docPartBody>
        <w:p w:rsidR="00A86CFB" w:rsidRDefault="00E35519" w:rsidP="00E35519">
          <w:pPr>
            <w:pStyle w:val="3BB42194EA4A443092AF65A4F4CEA96D"/>
          </w:pPr>
          <w:r w:rsidRPr="006F66D0">
            <w:rPr>
              <w:rStyle w:val="PlaceholderText"/>
            </w:rPr>
            <w:t>Click here to enter text.</w:t>
          </w:r>
          <w:r w:rsidRPr="006F66D0">
            <w:rPr>
              <w:rFonts w:cs="Arial"/>
            </w:rPr>
            <w:t xml:space="preserve"> </w:t>
          </w:r>
        </w:p>
      </w:docPartBody>
    </w:docPart>
    <w:docPart>
      <w:docPartPr>
        <w:name w:val="0FE257C0379E4222841B81898A65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2EEC-F778-4B71-9A4F-3198D2C1D8AC}"/>
      </w:docPartPr>
      <w:docPartBody>
        <w:p w:rsidR="00A86CFB" w:rsidRDefault="00E35519" w:rsidP="00E35519">
          <w:pPr>
            <w:pStyle w:val="0FE257C0379E4222841B81898A6536D3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12D2FF049ADC4B07B4A92C3C0D0B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EE78-C576-4906-B5E3-558921D82B6C}"/>
      </w:docPartPr>
      <w:docPartBody>
        <w:p w:rsidR="00A86CFB" w:rsidRDefault="00E35519" w:rsidP="00E35519">
          <w:pPr>
            <w:pStyle w:val="12D2FF049ADC4B07B4A92C3C0D0BBFB4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A4384D0EBB0541F5BE6C123F48BC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A4D-98C1-462F-90FD-2F0D690EF089}"/>
      </w:docPartPr>
      <w:docPartBody>
        <w:p w:rsidR="00A86CFB" w:rsidRDefault="00E35519" w:rsidP="00E35519">
          <w:pPr>
            <w:pStyle w:val="A4384D0EBB0541F5BE6C123F48BC760B"/>
          </w:pPr>
          <w:r w:rsidRPr="006F66D0">
            <w:rPr>
              <w:rStyle w:val="PlaceholderText"/>
            </w:rPr>
            <w:t>Click here to enter text.</w:t>
          </w:r>
        </w:p>
      </w:docPartBody>
    </w:docPart>
    <w:docPart>
      <w:docPartPr>
        <w:name w:val="EBCF1A43AB8C42B4B525E0EB6F95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2F25-9DE5-48A2-9A46-655CC1277518}"/>
      </w:docPartPr>
      <w:docPartBody>
        <w:p w:rsidR="00A86CFB" w:rsidRDefault="00E35519" w:rsidP="00E35519">
          <w:pPr>
            <w:pStyle w:val="EBCF1A43AB8C42B4B525E0EB6F959ABD"/>
          </w:pPr>
          <w:r w:rsidRPr="00E6176B">
            <w:rPr>
              <w:rStyle w:val="PlaceholderText"/>
            </w:rPr>
            <w:t>Click here to enter text.</w:t>
          </w:r>
          <w:r w:rsidRPr="00E6176B">
            <w:rPr>
              <w:rFonts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0F9318E5F3D4FE78ED051A81887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31DC-6F2C-4309-8923-5A9E6571A247}"/>
      </w:docPartPr>
      <w:docPartBody>
        <w:p w:rsidR="00A86CFB" w:rsidRDefault="00E35519" w:rsidP="00E35519">
          <w:pPr>
            <w:pStyle w:val="90F9318E5F3D4FE78ED051A81887B506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2B77B8FDA3FE4726A03E8B4F8682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A43E-2AA3-4725-A773-33C8C09CE7C5}"/>
      </w:docPartPr>
      <w:docPartBody>
        <w:p w:rsidR="00A86CFB" w:rsidRDefault="00E35519" w:rsidP="00E35519">
          <w:pPr>
            <w:pStyle w:val="2B77B8FDA3FE4726A03E8B4F868288B4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453FA911EF97484AB3CFABB34148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3BA6-2AAC-4FF8-99C8-84DF43955A2A}"/>
      </w:docPartPr>
      <w:docPartBody>
        <w:p w:rsidR="00A86CFB" w:rsidRDefault="00E35519" w:rsidP="00E35519">
          <w:pPr>
            <w:pStyle w:val="453FA911EF97484AB3CFABB341489BDE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47E8D7BA433E4AA3B9DCBD09C4B7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EB6C-857C-46CF-A9E1-B8BACA6DAF72}"/>
      </w:docPartPr>
      <w:docPartBody>
        <w:p w:rsidR="00A86CFB" w:rsidRDefault="00E35519" w:rsidP="00E35519">
          <w:pPr>
            <w:pStyle w:val="47E8D7BA433E4AA3B9DCBD09C4B766F9"/>
          </w:pPr>
          <w:r w:rsidRPr="00DB62B7">
            <w:rPr>
              <w:rStyle w:val="PlaceholderText"/>
            </w:rPr>
            <w:t>Click here to enter text.</w:t>
          </w:r>
        </w:p>
      </w:docPartBody>
    </w:docPart>
    <w:docPart>
      <w:docPartPr>
        <w:name w:val="1F86EA776C104AC0841F6F076D51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1766-B3D3-4EF0-AF81-6A66D88C0361}"/>
      </w:docPartPr>
      <w:docPartBody>
        <w:p w:rsidR="00A86CFB" w:rsidRDefault="00E35519" w:rsidP="00E35519">
          <w:pPr>
            <w:pStyle w:val="1F86EA776C104AC0841F6F076D51C31C"/>
          </w:pPr>
          <w:r w:rsidRPr="00C247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4"/>
    <w:rsid w:val="000A36AE"/>
    <w:rsid w:val="00287DD4"/>
    <w:rsid w:val="0076501B"/>
    <w:rsid w:val="00802442"/>
    <w:rsid w:val="00931290"/>
    <w:rsid w:val="00986298"/>
    <w:rsid w:val="00A86CFB"/>
    <w:rsid w:val="00AC53C4"/>
    <w:rsid w:val="00D840B2"/>
    <w:rsid w:val="00E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519"/>
    <w:rPr>
      <w:color w:val="808080"/>
    </w:rPr>
  </w:style>
  <w:style w:type="paragraph" w:customStyle="1" w:styleId="FC173E001DB4406BAFD9B9572CEB2680">
    <w:name w:val="FC173E001DB4406BAFD9B9572CEB2680"/>
  </w:style>
  <w:style w:type="paragraph" w:customStyle="1" w:styleId="72638EFB90484A23A900F2298309F7C1">
    <w:name w:val="72638EFB90484A23A900F2298309F7C1"/>
  </w:style>
  <w:style w:type="paragraph" w:customStyle="1" w:styleId="FF8C60985F6F423FAFA024B2C645013E">
    <w:name w:val="FF8C60985F6F423FAFA024B2C645013E"/>
  </w:style>
  <w:style w:type="paragraph" w:customStyle="1" w:styleId="EA93BD85B2E54258A87B9A7B06AD3C53">
    <w:name w:val="EA93BD85B2E54258A87B9A7B06AD3C53"/>
  </w:style>
  <w:style w:type="paragraph" w:customStyle="1" w:styleId="44E17A648F3C4A189A2926164AFB4A24">
    <w:name w:val="44E17A648F3C4A189A2926164AFB4A24"/>
  </w:style>
  <w:style w:type="paragraph" w:customStyle="1" w:styleId="E7AA7310730947F2B474F8AA59478DF4">
    <w:name w:val="E7AA7310730947F2B474F8AA59478DF4"/>
  </w:style>
  <w:style w:type="paragraph" w:customStyle="1" w:styleId="BAC2C1C0ABE5458EA6743A597257831B">
    <w:name w:val="BAC2C1C0ABE5458EA6743A597257831B"/>
    <w:rsid w:val="00986298"/>
  </w:style>
  <w:style w:type="paragraph" w:customStyle="1" w:styleId="FF9D1AB5D89E47EBB64AD88153E7F35C">
    <w:name w:val="FF9D1AB5D89E47EBB64AD88153E7F35C"/>
    <w:rsid w:val="00986298"/>
  </w:style>
  <w:style w:type="paragraph" w:customStyle="1" w:styleId="47E67D63791042F2932F1D2B2C444136">
    <w:name w:val="47E67D63791042F2932F1D2B2C444136"/>
    <w:rsid w:val="00986298"/>
  </w:style>
  <w:style w:type="paragraph" w:customStyle="1" w:styleId="425381E1F4844A5FB79279F1D9370FD5">
    <w:name w:val="425381E1F4844A5FB79279F1D9370FD5"/>
    <w:rsid w:val="00986298"/>
  </w:style>
  <w:style w:type="paragraph" w:customStyle="1" w:styleId="D1B5E9D037C24346AB766980721B4CD5">
    <w:name w:val="D1B5E9D037C24346AB766980721B4CD5"/>
    <w:rsid w:val="00986298"/>
  </w:style>
  <w:style w:type="paragraph" w:customStyle="1" w:styleId="2904F977DAF043C69C90192B65ED4F89">
    <w:name w:val="2904F977DAF043C69C90192B65ED4F89"/>
    <w:rsid w:val="00986298"/>
  </w:style>
  <w:style w:type="paragraph" w:customStyle="1" w:styleId="60B3F48C11AF4E23AEA325E4C2E7B6D3">
    <w:name w:val="60B3F48C11AF4E23AEA325E4C2E7B6D3"/>
    <w:rsid w:val="00986298"/>
  </w:style>
  <w:style w:type="paragraph" w:customStyle="1" w:styleId="7BC341DACF3F409AA24E5F5C1CF19ED8">
    <w:name w:val="7BC341DACF3F409AA24E5F5C1CF19ED8"/>
    <w:rsid w:val="00986298"/>
  </w:style>
  <w:style w:type="paragraph" w:customStyle="1" w:styleId="D35C1F0CEF9A42908FBC9ABF874CD5EF">
    <w:name w:val="D35C1F0CEF9A42908FBC9ABF874CD5EF"/>
    <w:rsid w:val="00986298"/>
  </w:style>
  <w:style w:type="paragraph" w:customStyle="1" w:styleId="22C8D744E778423291BC406E7479DC5D">
    <w:name w:val="22C8D744E778423291BC406E7479DC5D"/>
    <w:rsid w:val="00986298"/>
  </w:style>
  <w:style w:type="paragraph" w:customStyle="1" w:styleId="527B46A9A21C496E8364134354D18F83">
    <w:name w:val="527B46A9A21C496E8364134354D18F83"/>
    <w:rsid w:val="00986298"/>
  </w:style>
  <w:style w:type="paragraph" w:customStyle="1" w:styleId="DF3DA8ABCFEF40CC81C2E7CB6950039F">
    <w:name w:val="DF3DA8ABCFEF40CC81C2E7CB6950039F"/>
    <w:rsid w:val="00986298"/>
  </w:style>
  <w:style w:type="paragraph" w:customStyle="1" w:styleId="6113D7719C734BA1BEDA5AEB94871B2A">
    <w:name w:val="6113D7719C734BA1BEDA5AEB94871B2A"/>
    <w:rsid w:val="00986298"/>
  </w:style>
  <w:style w:type="paragraph" w:customStyle="1" w:styleId="B094B376E1B442B28D8A59104F0BDD49">
    <w:name w:val="B094B376E1B442B28D8A59104F0BDD49"/>
    <w:rsid w:val="00986298"/>
  </w:style>
  <w:style w:type="paragraph" w:customStyle="1" w:styleId="19DC0FE64F2F4A388C0E3EB919B5BB20">
    <w:name w:val="19DC0FE64F2F4A388C0E3EB919B5BB20"/>
    <w:rsid w:val="00986298"/>
  </w:style>
  <w:style w:type="paragraph" w:customStyle="1" w:styleId="F3794ACF2BC44ACD84DD735B93F4A6D3">
    <w:name w:val="F3794ACF2BC44ACD84DD735B93F4A6D3"/>
    <w:rsid w:val="00986298"/>
  </w:style>
  <w:style w:type="paragraph" w:customStyle="1" w:styleId="6A09BC40317649DFB792DE9263965BF5">
    <w:name w:val="6A09BC40317649DFB792DE9263965BF5"/>
    <w:rsid w:val="00986298"/>
  </w:style>
  <w:style w:type="paragraph" w:customStyle="1" w:styleId="949D2FF1128044AD800EB641EF960CE3">
    <w:name w:val="949D2FF1128044AD800EB641EF960CE3"/>
    <w:rsid w:val="00986298"/>
  </w:style>
  <w:style w:type="paragraph" w:customStyle="1" w:styleId="88DA70111EAC421F91C7E79CCC62404B">
    <w:name w:val="88DA70111EAC421F91C7E79CCC62404B"/>
    <w:rsid w:val="00986298"/>
  </w:style>
  <w:style w:type="paragraph" w:customStyle="1" w:styleId="7250C9E568C64AEF9BAD6423A4E20F5C">
    <w:name w:val="7250C9E568C64AEF9BAD6423A4E20F5C"/>
    <w:rsid w:val="00986298"/>
  </w:style>
  <w:style w:type="paragraph" w:customStyle="1" w:styleId="63D900DB1A6246D6AE7681814E1DB062">
    <w:name w:val="63D900DB1A6246D6AE7681814E1DB062"/>
    <w:rsid w:val="00986298"/>
  </w:style>
  <w:style w:type="paragraph" w:customStyle="1" w:styleId="3BB42194EA4A443092AF65A4F4CEA96D">
    <w:name w:val="3BB42194EA4A443092AF65A4F4CEA96D"/>
    <w:rsid w:val="00E35519"/>
  </w:style>
  <w:style w:type="paragraph" w:customStyle="1" w:styleId="0FE257C0379E4222841B81898A6536D3">
    <w:name w:val="0FE257C0379E4222841B81898A6536D3"/>
    <w:rsid w:val="00E35519"/>
  </w:style>
  <w:style w:type="paragraph" w:customStyle="1" w:styleId="12D2FF049ADC4B07B4A92C3C0D0BBFB4">
    <w:name w:val="12D2FF049ADC4B07B4A92C3C0D0BBFB4"/>
    <w:rsid w:val="00E35519"/>
  </w:style>
  <w:style w:type="paragraph" w:customStyle="1" w:styleId="A4384D0EBB0541F5BE6C123F48BC760B">
    <w:name w:val="A4384D0EBB0541F5BE6C123F48BC760B"/>
    <w:rsid w:val="00E35519"/>
  </w:style>
  <w:style w:type="paragraph" w:customStyle="1" w:styleId="EBCF1A43AB8C42B4B525E0EB6F959ABD">
    <w:name w:val="EBCF1A43AB8C42B4B525E0EB6F959ABD"/>
    <w:rsid w:val="00E35519"/>
  </w:style>
  <w:style w:type="paragraph" w:customStyle="1" w:styleId="90F9318E5F3D4FE78ED051A81887B506">
    <w:name w:val="90F9318E5F3D4FE78ED051A81887B506"/>
    <w:rsid w:val="00E35519"/>
  </w:style>
  <w:style w:type="paragraph" w:customStyle="1" w:styleId="2B77B8FDA3FE4726A03E8B4F868288B4">
    <w:name w:val="2B77B8FDA3FE4726A03E8B4F868288B4"/>
    <w:rsid w:val="00E35519"/>
  </w:style>
  <w:style w:type="paragraph" w:customStyle="1" w:styleId="453FA911EF97484AB3CFABB341489BDE">
    <w:name w:val="453FA911EF97484AB3CFABB341489BDE"/>
    <w:rsid w:val="00E35519"/>
  </w:style>
  <w:style w:type="paragraph" w:customStyle="1" w:styleId="47E8D7BA433E4AA3B9DCBD09C4B766F9">
    <w:name w:val="47E8D7BA433E4AA3B9DCBD09C4B766F9"/>
    <w:rsid w:val="00E35519"/>
  </w:style>
  <w:style w:type="paragraph" w:customStyle="1" w:styleId="1F86EA776C104AC0841F6F076D51C31C">
    <w:name w:val="1F86EA776C104AC0841F6F076D51C31C"/>
    <w:rsid w:val="00E35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Topic_Statement_form.dotx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Jerry Rice</cp:lastModifiedBy>
  <cp:revision>2</cp:revision>
  <cp:lastPrinted>2016-12-06T16:49:00Z</cp:lastPrinted>
  <dcterms:created xsi:type="dcterms:W3CDTF">2020-10-06T19:07:00Z</dcterms:created>
  <dcterms:modified xsi:type="dcterms:W3CDTF">2020-10-06T19:07:00Z</dcterms:modified>
</cp:coreProperties>
</file>