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93" w:rsidRPr="000D3301" w:rsidRDefault="0002644B" w:rsidP="0002644B">
      <w:pPr>
        <w:spacing w:after="0" w:line="240" w:lineRule="auto"/>
        <w:jc w:val="center"/>
        <w:rPr>
          <w:rFonts w:cs="Arial"/>
          <w:sz w:val="12"/>
          <w:szCs w:val="12"/>
        </w:rPr>
      </w:pPr>
      <w:r>
        <w:rPr>
          <w:rFonts w:cs="Arial"/>
          <w:noProof/>
        </w:rPr>
        <mc:AlternateContent>
          <mc:Choice Requires="wps">
            <w:drawing>
              <wp:anchor distT="0" distB="0" distL="114300" distR="114300" simplePos="0" relativeHeight="251659264" behindDoc="1" locked="0" layoutInCell="1" allowOverlap="1" wp14:anchorId="3385B711" wp14:editId="2BCCE8BC">
                <wp:simplePos x="0" y="0"/>
                <wp:positionH relativeFrom="column">
                  <wp:posOffset>-71437</wp:posOffset>
                </wp:positionH>
                <wp:positionV relativeFrom="paragraph">
                  <wp:posOffset>20003</wp:posOffset>
                </wp:positionV>
                <wp:extent cx="6980555" cy="3333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6980555" cy="333375"/>
                        </a:xfrm>
                        <a:prstGeom prst="rect">
                          <a:avLst/>
                        </a:prstGeom>
                        <a:solidFill>
                          <a:srgbClr val="FFFFF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6pt;margin-top:1.6pt;width:549.6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" fillcolor="#fffff0" strokecolor="black [3213]" strokeweight=".5pt"/>
            </w:pict>
          </mc:Fallback>
        </mc:AlternateContent>
      </w:r>
    </w:p>
    <w:p w:rsidR="00CB7BE4" w:rsidRDefault="0052006B" w:rsidP="0002644B">
      <w:pPr>
        <w:spacing w:after="0" w:line="240" w:lineRule="auto"/>
        <w:jc w:val="center"/>
        <w:rPr>
          <w:rFonts w:cs="Arial"/>
        </w:rPr>
      </w:pPr>
      <w:r w:rsidRPr="0052006B">
        <w:rPr>
          <w:rFonts w:cs="Arial"/>
        </w:rPr>
        <w:t xml:space="preserve">Please submit no later than </w:t>
      </w:r>
      <w:r w:rsidR="00D81AAF">
        <w:rPr>
          <w:rFonts w:cs="Arial"/>
          <w:b/>
        </w:rPr>
        <w:t>May 29</w:t>
      </w:r>
      <w:r w:rsidRPr="000D3301">
        <w:rPr>
          <w:rFonts w:cs="Arial"/>
          <w:b/>
        </w:rPr>
        <w:t>th OF THE CURRENT YEAR</w:t>
      </w:r>
      <w:r w:rsidRPr="0052006B">
        <w:rPr>
          <w:rFonts w:cs="Arial"/>
        </w:rPr>
        <w:t xml:space="preserve"> to be considered for </w:t>
      </w:r>
      <w:r w:rsidRPr="000D3301">
        <w:rPr>
          <w:rFonts w:cs="Arial"/>
          <w:b/>
        </w:rPr>
        <w:t>NEXT FFY</w:t>
      </w:r>
      <w:r w:rsidRPr="0052006B">
        <w:rPr>
          <w:rFonts w:cs="Arial"/>
        </w:rPr>
        <w:t xml:space="preserve"> funding</w:t>
      </w:r>
    </w:p>
    <w:p w:rsidR="00BA0B93" w:rsidRPr="000D3301" w:rsidRDefault="00BA0B93" w:rsidP="0002644B">
      <w:pPr>
        <w:spacing w:after="0" w:line="240" w:lineRule="auto"/>
        <w:jc w:val="center"/>
        <w:rPr>
          <w:rFonts w:cs="Arial"/>
          <w:sz w:val="12"/>
          <w:szCs w:val="12"/>
        </w:rPr>
      </w:pPr>
    </w:p>
    <w:p w:rsidR="00BA0B93" w:rsidRPr="0002644B" w:rsidRDefault="00BA0B93" w:rsidP="0002644B">
      <w:pPr>
        <w:spacing w:after="0" w:line="240" w:lineRule="auto"/>
        <w:rPr>
          <w:rFonts w:cs="Arial"/>
          <w:b/>
          <w:sz w:val="16"/>
          <w:szCs w:val="16"/>
        </w:rPr>
      </w:pPr>
    </w:p>
    <w:tbl>
      <w:tblPr>
        <w:tblStyle w:val="TableGrid"/>
        <w:tblW w:w="11019" w:type="dxa"/>
        <w:tblLook w:val="04A0" w:firstRow="1" w:lastRow="0" w:firstColumn="1" w:lastColumn="0" w:noHBand="0" w:noVBand="1"/>
      </w:tblPr>
      <w:tblGrid>
        <w:gridCol w:w="3438"/>
        <w:gridCol w:w="270"/>
        <w:gridCol w:w="3510"/>
        <w:gridCol w:w="270"/>
        <w:gridCol w:w="3531"/>
      </w:tblGrid>
      <w:tr w:rsidR="00ED5FB1" w:rsidTr="000C0592">
        <w:tc>
          <w:tcPr>
            <w:tcW w:w="3438" w:type="dxa"/>
            <w:tcBorders>
              <w:top w:val="single" w:sz="12" w:space="0" w:color="F35059"/>
              <w:left w:val="single" w:sz="12" w:space="0" w:color="F35059"/>
              <w:bottom w:val="single" w:sz="12" w:space="0" w:color="F35059"/>
              <w:right w:val="single" w:sz="12" w:space="0" w:color="F35059"/>
            </w:tcBorders>
            <w:shd w:val="clear" w:color="auto" w:fill="auto"/>
          </w:tcPr>
          <w:p w:rsidR="00ED5FB1" w:rsidRPr="006F66D0" w:rsidRDefault="00D81AAF" w:rsidP="0002644B">
            <w:pPr>
              <w:rPr>
                <w:rFonts w:cs="Arial"/>
              </w:rPr>
            </w:pPr>
            <w:sdt>
              <w:sdtPr>
                <w:rPr>
                  <w:rFonts w:cs="Arial"/>
                </w:rPr>
                <w:alias w:val="Name"/>
                <w:tag w:val="Name"/>
                <w:id w:val="-211122974"/>
                <w:placeholder>
                  <w:docPart w:val="981F2C37813643E0947018CE854D8BF3"/>
                </w:placeholder>
                <w:showingPlcHdr/>
                <w:text w:multiLine="1"/>
              </w:sdtPr>
              <w:sdtEndPr/>
              <w:sdtContent>
                <w:r w:rsidR="00ED5FB1" w:rsidRPr="006F66D0">
                  <w:rPr>
                    <w:rStyle w:val="PlaceholderText"/>
                  </w:rPr>
                  <w:t>Click here to enter text.</w:t>
                </w:r>
                <w:r w:rsidR="00ED5FB1"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rsidR="00ED5FB1" w:rsidRPr="006F66D0" w:rsidRDefault="00ED5FB1" w:rsidP="0002644B">
            <w:pPr>
              <w:rPr>
                <w:rFonts w:cs="Arial"/>
              </w:rPr>
            </w:pPr>
          </w:p>
        </w:tc>
        <w:tc>
          <w:tcPr>
            <w:tcW w:w="3510" w:type="dxa"/>
            <w:tcBorders>
              <w:top w:val="single" w:sz="12" w:space="0" w:color="F35059"/>
              <w:left w:val="single" w:sz="12" w:space="0" w:color="F35059"/>
              <w:bottom w:val="single" w:sz="12" w:space="0" w:color="F35059"/>
              <w:right w:val="single" w:sz="12" w:space="0" w:color="F35059"/>
            </w:tcBorders>
            <w:shd w:val="clear" w:color="auto" w:fill="auto"/>
          </w:tcPr>
          <w:p w:rsidR="00ED5FB1" w:rsidRPr="006F66D0" w:rsidRDefault="00D81AAF" w:rsidP="0002644B">
            <w:pPr>
              <w:rPr>
                <w:rFonts w:cs="Arial"/>
                <w:b/>
              </w:rPr>
            </w:pPr>
            <w:sdt>
              <w:sdtPr>
                <w:rPr>
                  <w:rFonts w:cs="Arial"/>
                </w:rPr>
                <w:alias w:val="Title"/>
                <w:tag w:val="Title"/>
                <w:id w:val="1492515182"/>
                <w:placeholder>
                  <w:docPart w:val="9C60238CC8B24F9BA94262AA3E2D514C"/>
                </w:placeholder>
                <w:showingPlcHdr/>
                <w:text w:multiLine="1"/>
              </w:sdtPr>
              <w:sdtEndPr/>
              <w:sdtContent>
                <w:r w:rsidR="00ED5FB1" w:rsidRPr="006F66D0">
                  <w:rPr>
                    <w:rStyle w:val="PlaceholderText"/>
                  </w:rPr>
                  <w:t>Click here to enter text.</w:t>
                </w:r>
              </w:sdtContent>
            </w:sdt>
          </w:p>
        </w:tc>
        <w:tc>
          <w:tcPr>
            <w:tcW w:w="270" w:type="dxa"/>
            <w:tcBorders>
              <w:top w:val="nil"/>
              <w:left w:val="single" w:sz="12" w:space="0" w:color="F35059"/>
              <w:bottom w:val="nil"/>
              <w:right w:val="single" w:sz="12" w:space="0" w:color="F35059"/>
            </w:tcBorders>
            <w:shd w:val="clear" w:color="auto" w:fill="auto"/>
          </w:tcPr>
          <w:p w:rsidR="00ED5FB1" w:rsidRPr="006F66D0" w:rsidRDefault="00ED5FB1" w:rsidP="0002644B">
            <w:pPr>
              <w:rPr>
                <w:rFonts w:cs="Arial"/>
              </w:rPr>
            </w:pPr>
          </w:p>
        </w:tc>
        <w:tc>
          <w:tcPr>
            <w:tcW w:w="3531" w:type="dxa"/>
            <w:tcBorders>
              <w:top w:val="single" w:sz="12" w:space="0" w:color="F35059"/>
              <w:left w:val="single" w:sz="12" w:space="0" w:color="F35059"/>
              <w:bottom w:val="single" w:sz="12" w:space="0" w:color="F35059"/>
              <w:right w:val="single" w:sz="12" w:space="0" w:color="F35059"/>
            </w:tcBorders>
            <w:shd w:val="clear" w:color="auto" w:fill="auto"/>
          </w:tcPr>
          <w:p w:rsidR="00ED5FB1" w:rsidRPr="006F66D0" w:rsidRDefault="00D81AAF" w:rsidP="0002644B">
            <w:pPr>
              <w:rPr>
                <w:rFonts w:cs="Arial"/>
                <w:b/>
              </w:rPr>
            </w:pPr>
            <w:sdt>
              <w:sdtPr>
                <w:rPr>
                  <w:rFonts w:cs="Arial"/>
                </w:rPr>
                <w:alias w:val="Email"/>
                <w:tag w:val="Email"/>
                <w:id w:val="-392124210"/>
                <w:placeholder>
                  <w:docPart w:val="DB7AF92B7E0F4AAF86518D56E42784BA"/>
                </w:placeholder>
                <w:showingPlcHdr/>
                <w:text w:multiLine="1"/>
              </w:sdtPr>
              <w:sdtEndPr/>
              <w:sdtContent>
                <w:r w:rsidR="00ED5FB1" w:rsidRPr="006F66D0">
                  <w:rPr>
                    <w:rStyle w:val="PlaceholderText"/>
                  </w:rPr>
                  <w:t>Click here to enter text.</w:t>
                </w:r>
              </w:sdtContent>
            </w:sdt>
          </w:p>
        </w:tc>
      </w:tr>
      <w:tr w:rsidR="00ED5FB1" w:rsidTr="00F662DB">
        <w:tc>
          <w:tcPr>
            <w:tcW w:w="3438" w:type="dxa"/>
            <w:tcBorders>
              <w:top w:val="single" w:sz="12" w:space="0" w:color="F35059"/>
              <w:left w:val="nil"/>
              <w:bottom w:val="nil"/>
              <w:right w:val="nil"/>
            </w:tcBorders>
          </w:tcPr>
          <w:p w:rsidR="00ED5FB1" w:rsidRDefault="00ED5FB1" w:rsidP="0002644B">
            <w:pPr>
              <w:rPr>
                <w:rFonts w:cs="Arial"/>
                <w:b/>
              </w:rPr>
            </w:pPr>
            <w:r w:rsidRPr="00ED5FB1">
              <w:rPr>
                <w:rFonts w:cs="Arial"/>
                <w:sz w:val="16"/>
                <w:szCs w:val="16"/>
              </w:rPr>
              <w:t>NAME</w:t>
            </w:r>
          </w:p>
        </w:tc>
        <w:tc>
          <w:tcPr>
            <w:tcW w:w="270" w:type="dxa"/>
            <w:tcBorders>
              <w:top w:val="nil"/>
              <w:left w:val="nil"/>
              <w:bottom w:val="nil"/>
              <w:right w:val="nil"/>
            </w:tcBorders>
          </w:tcPr>
          <w:p w:rsidR="00ED5FB1" w:rsidRDefault="00ED5FB1" w:rsidP="0002644B">
            <w:pPr>
              <w:rPr>
                <w:rFonts w:cs="Arial"/>
                <w:sz w:val="16"/>
                <w:szCs w:val="16"/>
              </w:rPr>
            </w:pPr>
          </w:p>
        </w:tc>
        <w:tc>
          <w:tcPr>
            <w:tcW w:w="3510" w:type="dxa"/>
            <w:tcBorders>
              <w:top w:val="single" w:sz="12" w:space="0" w:color="F35059"/>
              <w:left w:val="nil"/>
              <w:bottom w:val="nil"/>
              <w:right w:val="nil"/>
            </w:tcBorders>
          </w:tcPr>
          <w:p w:rsidR="00ED5FB1" w:rsidRDefault="00ED5FB1" w:rsidP="0002644B">
            <w:pPr>
              <w:rPr>
                <w:rFonts w:cs="Arial"/>
                <w:b/>
              </w:rPr>
            </w:pPr>
            <w:r>
              <w:rPr>
                <w:rFonts w:cs="Arial"/>
                <w:sz w:val="16"/>
                <w:szCs w:val="16"/>
              </w:rPr>
              <w:t>TITLE</w:t>
            </w:r>
          </w:p>
        </w:tc>
        <w:tc>
          <w:tcPr>
            <w:tcW w:w="270" w:type="dxa"/>
            <w:tcBorders>
              <w:top w:val="nil"/>
              <w:left w:val="nil"/>
              <w:bottom w:val="nil"/>
              <w:right w:val="nil"/>
            </w:tcBorders>
          </w:tcPr>
          <w:p w:rsidR="00ED5FB1" w:rsidRPr="00ED5FB1" w:rsidRDefault="00ED5FB1" w:rsidP="0002644B">
            <w:pPr>
              <w:rPr>
                <w:rFonts w:cs="Arial"/>
                <w:sz w:val="16"/>
                <w:szCs w:val="16"/>
              </w:rPr>
            </w:pPr>
          </w:p>
        </w:tc>
        <w:tc>
          <w:tcPr>
            <w:tcW w:w="3531" w:type="dxa"/>
            <w:tcBorders>
              <w:top w:val="single" w:sz="12" w:space="0" w:color="F35059"/>
              <w:left w:val="nil"/>
              <w:bottom w:val="nil"/>
              <w:right w:val="nil"/>
            </w:tcBorders>
          </w:tcPr>
          <w:p w:rsidR="00ED5FB1" w:rsidRDefault="00ED5FB1" w:rsidP="0002644B">
            <w:pPr>
              <w:rPr>
                <w:rFonts w:cs="Arial"/>
                <w:b/>
              </w:rPr>
            </w:pPr>
            <w:r w:rsidRPr="00ED5FB1">
              <w:rPr>
                <w:rFonts w:cs="Arial"/>
                <w:sz w:val="16"/>
                <w:szCs w:val="16"/>
              </w:rPr>
              <w:t>EMAIL</w:t>
            </w:r>
          </w:p>
        </w:tc>
      </w:tr>
    </w:tbl>
    <w:p w:rsidR="00867506" w:rsidRPr="00867506" w:rsidRDefault="00867506" w:rsidP="00867506">
      <w:pPr>
        <w:spacing w:after="0" w:line="240" w:lineRule="auto"/>
        <w:rPr>
          <w:rFonts w:cs="Arial"/>
          <w:sz w:val="16"/>
          <w:szCs w:val="16"/>
        </w:rPr>
      </w:pPr>
    </w:p>
    <w:tbl>
      <w:tblPr>
        <w:tblStyle w:val="TableGrid"/>
        <w:tblW w:w="11019" w:type="dxa"/>
        <w:tblLook w:val="04A0" w:firstRow="1" w:lastRow="0" w:firstColumn="1" w:lastColumn="0" w:noHBand="0" w:noVBand="1"/>
      </w:tblPr>
      <w:tblGrid>
        <w:gridCol w:w="5328"/>
        <w:gridCol w:w="270"/>
        <w:gridCol w:w="2430"/>
        <w:gridCol w:w="270"/>
        <w:gridCol w:w="2721"/>
      </w:tblGrid>
      <w:tr w:rsidR="00867506" w:rsidTr="000C0592">
        <w:tc>
          <w:tcPr>
            <w:tcW w:w="5328" w:type="dxa"/>
            <w:tcBorders>
              <w:top w:val="single" w:sz="12" w:space="0" w:color="F35059"/>
              <w:left w:val="single" w:sz="12" w:space="0" w:color="F35059"/>
              <w:bottom w:val="single" w:sz="12" w:space="0" w:color="F35059"/>
              <w:right w:val="single" w:sz="12" w:space="0" w:color="F35059"/>
            </w:tcBorders>
            <w:shd w:val="clear" w:color="auto" w:fill="auto"/>
          </w:tcPr>
          <w:p w:rsidR="00867506" w:rsidRPr="006F66D0" w:rsidRDefault="00D81AAF" w:rsidP="0034712F">
            <w:pPr>
              <w:rPr>
                <w:rFonts w:cs="Arial"/>
              </w:rPr>
            </w:pPr>
            <w:sdt>
              <w:sdtPr>
                <w:rPr>
                  <w:rFonts w:cs="Arial"/>
                </w:rPr>
                <w:alias w:val="Institution"/>
                <w:tag w:val="Institution"/>
                <w:id w:val="589587791"/>
                <w:placeholder>
                  <w:docPart w:val="AF31686783004D71AF74D006B5674F1B"/>
                </w:placeholder>
                <w:showingPlcHdr/>
                <w:text w:multiLine="1"/>
              </w:sdtPr>
              <w:sdtEndPr/>
              <w:sdtContent>
                <w:r w:rsidR="00867506" w:rsidRPr="006F66D0">
                  <w:rPr>
                    <w:rStyle w:val="PlaceholderText"/>
                  </w:rPr>
                  <w:t>Click here to enter text.</w:t>
                </w:r>
                <w:r w:rsidR="00867506"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rsidR="00867506" w:rsidRPr="006F66D0" w:rsidRDefault="00867506" w:rsidP="0034712F">
            <w:pPr>
              <w:rPr>
                <w:rFonts w:cs="Arial"/>
              </w:rPr>
            </w:pPr>
          </w:p>
        </w:tc>
        <w:tc>
          <w:tcPr>
            <w:tcW w:w="2430" w:type="dxa"/>
            <w:tcBorders>
              <w:top w:val="single" w:sz="12" w:space="0" w:color="F35059"/>
              <w:left w:val="single" w:sz="12" w:space="0" w:color="F35059"/>
              <w:bottom w:val="single" w:sz="12" w:space="0" w:color="F35059"/>
              <w:right w:val="single" w:sz="12" w:space="0" w:color="F35059"/>
            </w:tcBorders>
            <w:shd w:val="clear" w:color="auto" w:fill="auto"/>
          </w:tcPr>
          <w:p w:rsidR="00867506" w:rsidRPr="006F66D0" w:rsidRDefault="00D81AAF" w:rsidP="0034712F">
            <w:pPr>
              <w:rPr>
                <w:rFonts w:cs="Arial"/>
                <w:b/>
              </w:rPr>
            </w:pPr>
            <w:sdt>
              <w:sdtPr>
                <w:rPr>
                  <w:rFonts w:cs="Arial"/>
                </w:rPr>
                <w:alias w:val="Submission Date"/>
                <w:tag w:val="Submission Date"/>
                <w:id w:val="-1587837409"/>
                <w:placeholder>
                  <w:docPart w:val="0A1DFCFA7D8F40988A469894BBF92E6E"/>
                </w:placeholder>
                <w:showingPlcHdr/>
                <w:date>
                  <w:dateFormat w:val="MMMM d, yyyy"/>
                  <w:lid w:val="en-US"/>
                  <w:storeMappedDataAs w:val="dateTime"/>
                  <w:calendar w:val="gregorian"/>
                </w:date>
              </w:sdtPr>
              <w:sdtEndPr/>
              <w:sdtContent>
                <w:r w:rsidR="00676526" w:rsidRPr="006F66D0">
                  <w:rPr>
                    <w:rStyle w:val="PlaceholderText"/>
                  </w:rPr>
                  <w:t>Click here to enter a date.</w:t>
                </w:r>
              </w:sdtContent>
            </w:sdt>
          </w:p>
        </w:tc>
        <w:tc>
          <w:tcPr>
            <w:tcW w:w="270" w:type="dxa"/>
            <w:tcBorders>
              <w:top w:val="nil"/>
              <w:left w:val="single" w:sz="12" w:space="0" w:color="F35059"/>
              <w:bottom w:val="nil"/>
              <w:right w:val="single" w:sz="12" w:space="0" w:color="F35059"/>
            </w:tcBorders>
            <w:shd w:val="clear" w:color="auto" w:fill="auto"/>
          </w:tcPr>
          <w:p w:rsidR="00867506" w:rsidRPr="006F66D0" w:rsidRDefault="00867506" w:rsidP="0034712F">
            <w:pPr>
              <w:rPr>
                <w:rFonts w:cs="Arial"/>
              </w:rPr>
            </w:pPr>
          </w:p>
        </w:tc>
        <w:tc>
          <w:tcPr>
            <w:tcW w:w="2721" w:type="dxa"/>
            <w:tcBorders>
              <w:top w:val="single" w:sz="12" w:space="0" w:color="F35059"/>
              <w:left w:val="single" w:sz="12" w:space="0" w:color="F35059"/>
              <w:bottom w:val="single" w:sz="12" w:space="0" w:color="F35059"/>
              <w:right w:val="single" w:sz="12" w:space="0" w:color="F35059"/>
            </w:tcBorders>
            <w:shd w:val="clear" w:color="auto" w:fill="auto"/>
          </w:tcPr>
          <w:p w:rsidR="00867506" w:rsidRPr="006F66D0" w:rsidRDefault="00D81AAF" w:rsidP="0034712F">
            <w:pPr>
              <w:rPr>
                <w:rFonts w:cs="Arial"/>
                <w:b/>
              </w:rPr>
            </w:pPr>
            <w:sdt>
              <w:sdtPr>
                <w:rPr>
                  <w:rFonts w:cs="Arial"/>
                </w:rPr>
                <w:alias w:val="Phone Number"/>
                <w:tag w:val="Phone Number"/>
                <w:id w:val="-750117693"/>
                <w:placeholder>
                  <w:docPart w:val="68132DBD5104464CB54E88AFAF9E3DBB"/>
                </w:placeholder>
                <w:showingPlcHdr/>
                <w:text w:multiLine="1"/>
              </w:sdtPr>
              <w:sdtEndPr/>
              <w:sdtContent>
                <w:r w:rsidR="00867506" w:rsidRPr="006F66D0">
                  <w:rPr>
                    <w:rStyle w:val="PlaceholderText"/>
                  </w:rPr>
                  <w:t>Click here to enter text.</w:t>
                </w:r>
              </w:sdtContent>
            </w:sdt>
          </w:p>
        </w:tc>
      </w:tr>
      <w:tr w:rsidR="00867506" w:rsidTr="00867506">
        <w:tc>
          <w:tcPr>
            <w:tcW w:w="5328" w:type="dxa"/>
            <w:tcBorders>
              <w:top w:val="single" w:sz="12" w:space="0" w:color="F35059"/>
              <w:left w:val="nil"/>
              <w:bottom w:val="nil"/>
              <w:right w:val="nil"/>
            </w:tcBorders>
          </w:tcPr>
          <w:p w:rsidR="00867506" w:rsidRDefault="00867506" w:rsidP="00867506">
            <w:pPr>
              <w:rPr>
                <w:rFonts w:cs="Arial"/>
                <w:b/>
              </w:rPr>
            </w:pPr>
            <w:r>
              <w:rPr>
                <w:rFonts w:cs="Arial"/>
                <w:sz w:val="16"/>
                <w:szCs w:val="16"/>
              </w:rPr>
              <w:t>INSTITUTION</w:t>
            </w:r>
          </w:p>
        </w:tc>
        <w:tc>
          <w:tcPr>
            <w:tcW w:w="270" w:type="dxa"/>
            <w:tcBorders>
              <w:top w:val="nil"/>
              <w:left w:val="nil"/>
              <w:bottom w:val="nil"/>
              <w:right w:val="nil"/>
            </w:tcBorders>
          </w:tcPr>
          <w:p w:rsidR="00867506" w:rsidRDefault="00867506" w:rsidP="0034712F">
            <w:pPr>
              <w:rPr>
                <w:rFonts w:cs="Arial"/>
                <w:sz w:val="16"/>
                <w:szCs w:val="16"/>
              </w:rPr>
            </w:pPr>
          </w:p>
        </w:tc>
        <w:tc>
          <w:tcPr>
            <w:tcW w:w="2430" w:type="dxa"/>
            <w:tcBorders>
              <w:top w:val="single" w:sz="12" w:space="0" w:color="F35059"/>
              <w:left w:val="nil"/>
              <w:bottom w:val="nil"/>
              <w:right w:val="nil"/>
            </w:tcBorders>
          </w:tcPr>
          <w:p w:rsidR="00867506" w:rsidRDefault="00867506" w:rsidP="00867506">
            <w:pPr>
              <w:rPr>
                <w:rFonts w:cs="Arial"/>
                <w:b/>
              </w:rPr>
            </w:pPr>
            <w:r>
              <w:rPr>
                <w:rFonts w:cs="Arial"/>
                <w:sz w:val="16"/>
                <w:szCs w:val="16"/>
              </w:rPr>
              <w:t>SUBMITTION DATE</w:t>
            </w:r>
          </w:p>
        </w:tc>
        <w:tc>
          <w:tcPr>
            <w:tcW w:w="270" w:type="dxa"/>
            <w:tcBorders>
              <w:top w:val="nil"/>
              <w:left w:val="nil"/>
              <w:bottom w:val="nil"/>
              <w:right w:val="nil"/>
            </w:tcBorders>
          </w:tcPr>
          <w:p w:rsidR="00867506" w:rsidRPr="00ED5FB1" w:rsidRDefault="00867506" w:rsidP="0034712F">
            <w:pPr>
              <w:rPr>
                <w:rFonts w:cs="Arial"/>
                <w:sz w:val="16"/>
                <w:szCs w:val="16"/>
              </w:rPr>
            </w:pPr>
          </w:p>
        </w:tc>
        <w:tc>
          <w:tcPr>
            <w:tcW w:w="2721" w:type="dxa"/>
            <w:tcBorders>
              <w:top w:val="single" w:sz="12" w:space="0" w:color="F35059"/>
              <w:left w:val="nil"/>
              <w:bottom w:val="nil"/>
              <w:right w:val="nil"/>
            </w:tcBorders>
          </w:tcPr>
          <w:p w:rsidR="00867506" w:rsidRDefault="00867506" w:rsidP="0034712F">
            <w:pPr>
              <w:rPr>
                <w:rFonts w:cs="Arial"/>
                <w:b/>
              </w:rPr>
            </w:pPr>
            <w:r>
              <w:rPr>
                <w:rFonts w:cs="Arial"/>
                <w:sz w:val="16"/>
                <w:szCs w:val="16"/>
              </w:rPr>
              <w:t>PHONE NUMBER</w:t>
            </w:r>
          </w:p>
        </w:tc>
      </w:tr>
    </w:tbl>
    <w:p w:rsidR="0002644B" w:rsidRPr="00ED5FB1" w:rsidRDefault="000B1E17" w:rsidP="0002644B">
      <w:pPr>
        <w:spacing w:after="0" w:line="240" w:lineRule="auto"/>
        <w:rPr>
          <w:rFonts w:cs="Arial"/>
          <w:sz w:val="16"/>
          <w:szCs w:val="16"/>
        </w:rPr>
      </w:pP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p>
    <w:p w:rsidR="000B1E17" w:rsidRPr="0002644B" w:rsidRDefault="00867506" w:rsidP="000B1E17">
      <w:pPr>
        <w:spacing w:after="0" w:line="240" w:lineRule="auto"/>
        <w:rPr>
          <w:rFonts w:cs="Arial"/>
          <w:b/>
          <w:sz w:val="16"/>
          <w:szCs w:val="16"/>
        </w:rPr>
      </w:pPr>
      <w:r w:rsidRPr="00867506">
        <w:rPr>
          <w:rFonts w:cs="Arial"/>
          <w:b/>
          <w:noProof/>
          <w:sz w:val="16"/>
          <w:szCs w:val="16"/>
        </w:rPr>
        <mc:AlternateContent>
          <mc:Choice Requires="wps">
            <w:drawing>
              <wp:anchor distT="0" distB="0" distL="114300" distR="114300" simplePos="0" relativeHeight="251661312" behindDoc="0" locked="0" layoutInCell="1" allowOverlap="1" wp14:anchorId="73C08D49" wp14:editId="3CF92BF8">
                <wp:simplePos x="0" y="0"/>
                <wp:positionH relativeFrom="column">
                  <wp:posOffset>-66675</wp:posOffset>
                </wp:positionH>
                <wp:positionV relativeFrom="paragraph">
                  <wp:posOffset>19685</wp:posOffset>
                </wp:positionV>
                <wp:extent cx="7010400" cy="733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33425"/>
                        </a:xfrm>
                        <a:prstGeom prst="rect">
                          <a:avLst/>
                        </a:prstGeom>
                        <a:solidFill>
                          <a:srgbClr val="FFFFF0"/>
                        </a:solidFill>
                        <a:ln w="9525">
                          <a:solidFill>
                            <a:srgbClr val="000000"/>
                          </a:solidFill>
                          <a:miter lim="800000"/>
                          <a:headEnd/>
                          <a:tailEnd/>
                        </a:ln>
                      </wps:spPr>
                      <wps:txbx>
                        <w:txbxContent>
                          <w:p w:rsidR="00E6176B" w:rsidRPr="00E6176B" w:rsidRDefault="00D81AAF" w:rsidP="00AF2CFE">
                            <w:pPr>
                              <w:spacing w:line="240" w:lineRule="auto"/>
                              <w:jc w:val="both"/>
                              <w:rPr>
                                <w:rFonts w:cs="Arial"/>
                                <w:sz w:val="18"/>
                                <w:szCs w:val="18"/>
                              </w:rPr>
                            </w:pPr>
                            <w:r w:rsidRPr="00D81AAF">
                              <w:rPr>
                                <w:rFonts w:cs="Arial"/>
                                <w:sz w:val="18"/>
                                <w:szCs w:val="18"/>
                              </w:rPr>
                              <w:t>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&amp; the ODOT Materials &amp; Research Division, Research &amp; Implementation Office.</w:t>
                            </w:r>
                          </w:p>
                          <w:p w:rsidR="00867506" w:rsidRDefault="00867506" w:rsidP="0086750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55pt;width:552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" fillcolor="#fffff0">
                <v:textbox>
                  <w:txbxContent>
                    <w:p w:rsidR="00E6176B" w:rsidRPr="00E6176B" w:rsidRDefault="00D81AAF" w:rsidP="00AF2CFE">
                      <w:pPr>
                        <w:spacing w:line="240" w:lineRule="auto"/>
                        <w:jc w:val="both"/>
                        <w:rPr>
                          <w:rFonts w:cs="Arial"/>
                          <w:sz w:val="18"/>
                          <w:szCs w:val="18"/>
                        </w:rPr>
                      </w:pPr>
                      <w:r w:rsidRPr="00D81AAF">
                        <w:rPr>
                          <w:rFonts w:cs="Arial"/>
                          <w:sz w:val="18"/>
                          <w:szCs w:val="18"/>
                        </w:rPr>
                        <w:t>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&amp; the ODOT Materials &amp; Research Division, Research &amp; Implementation Office.</w:t>
                      </w:r>
                    </w:p>
                    <w:p w:rsidR="00867506" w:rsidRDefault="00867506" w:rsidP="00867506">
                      <w:pPr>
                        <w:spacing w:line="240" w:lineRule="auto"/>
                      </w:pPr>
                    </w:p>
                  </w:txbxContent>
                </v:textbox>
              </v:shape>
            </w:pict>
          </mc:Fallback>
        </mc:AlternateContent>
      </w: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p w:rsidR="00867506" w:rsidRDefault="00867506" w:rsidP="000B1E17">
      <w:pPr>
        <w:spacing w:after="0" w:line="240" w:lineRule="auto"/>
        <w:rPr>
          <w:rFonts w:cs="Arial"/>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6176B" w:rsidTr="00E6176B">
        <w:tc>
          <w:tcPr>
            <w:tcW w:w="10998" w:type="dxa"/>
            <w:shd w:val="clear" w:color="auto" w:fill="DEE5FF"/>
          </w:tcPr>
          <w:p w:rsidR="00E6176B" w:rsidRPr="00E6176B" w:rsidRDefault="00D81AAF" w:rsidP="002D53C6">
            <w:pPr>
              <w:rPr>
                <w:rFonts w:cs="Arial"/>
              </w:rPr>
            </w:pPr>
            <w:sdt>
              <w:sdtPr>
                <w:rPr>
                  <w:rFonts w:cs="Arial"/>
                  <w:color w:val="000000"/>
                </w:rPr>
                <w:alias w:val="Name"/>
                <w:tag w:val="Name"/>
                <w:id w:val="1602225619"/>
                <w:placeholder>
                  <w:docPart w:val="A449465368F74A00B9B50CAF18C1EDAE"/>
                </w:placeholder>
                <w:showingPlcHdr/>
                <w:text w:multiLine="1"/>
              </w:sdtPr>
              <w:sdtEndPr/>
              <w:sdtContent>
                <w:r w:rsidR="002D53C6" w:rsidRPr="00E6176B">
                  <w:rPr>
                    <w:rStyle w:val="PlaceholderText"/>
                  </w:rPr>
                  <w:t>Click here to enter text.</w:t>
                </w:r>
                <w:r w:rsidR="002D53C6" w:rsidRPr="00E6176B">
                  <w:rPr>
                    <w:rFonts w:cs="Arial"/>
                    <w:sz w:val="16"/>
                    <w:szCs w:val="16"/>
                  </w:rPr>
                  <w:t xml:space="preserve"> </w:t>
                </w:r>
              </w:sdtContent>
            </w:sdt>
          </w:p>
        </w:tc>
      </w:tr>
      <w:tr w:rsidR="00E6176B" w:rsidTr="00E6176B">
        <w:tc>
          <w:tcPr>
            <w:tcW w:w="10998" w:type="dxa"/>
          </w:tcPr>
          <w:p w:rsidR="002D53C6" w:rsidRPr="00E6176B" w:rsidRDefault="00E6176B" w:rsidP="002D53C6">
            <w:pPr>
              <w:keepNext/>
              <w:rPr>
                <w:rFonts w:cs="Arial"/>
                <w:sz w:val="32"/>
                <w:szCs w:val="32"/>
              </w:rPr>
            </w:pPr>
            <w:r>
              <w:rPr>
                <w:rFonts w:cs="Arial"/>
                <w:sz w:val="16"/>
                <w:szCs w:val="16"/>
              </w:rPr>
              <w:t xml:space="preserve">PROJECT </w:t>
            </w:r>
            <w:proofErr w:type="gramStart"/>
            <w:r>
              <w:rPr>
                <w:rFonts w:cs="Arial"/>
                <w:sz w:val="16"/>
                <w:szCs w:val="16"/>
              </w:rPr>
              <w:t>TITLE</w:t>
            </w:r>
            <w:r w:rsidR="002D53C6">
              <w:rPr>
                <w:rFonts w:cs="Arial"/>
                <w:sz w:val="16"/>
                <w:szCs w:val="16"/>
              </w:rPr>
              <w:t xml:space="preserve">  </w:t>
            </w:r>
            <w:r w:rsidR="002D53C6" w:rsidRPr="00FD1FAB">
              <w:rPr>
                <w:rFonts w:cs="Arial"/>
                <w:sz w:val="18"/>
                <w:szCs w:val="18"/>
              </w:rPr>
              <w:t>(</w:t>
            </w:r>
            <w:proofErr w:type="gramEnd"/>
            <w:r w:rsidR="002D53C6" w:rsidRPr="00FD1FAB">
              <w:rPr>
                <w:rFonts w:cs="Arial"/>
                <w:sz w:val="18"/>
                <w:szCs w:val="18"/>
              </w:rPr>
              <w:t>NOTE</w:t>
            </w:r>
            <w:r w:rsidR="002D53C6">
              <w:rPr>
                <w:rFonts w:cs="Arial"/>
                <w:sz w:val="18"/>
                <w:szCs w:val="18"/>
              </w:rPr>
              <w:t>: Use the title of the RFP as it appears on the website.)</w:t>
            </w:r>
          </w:p>
          <w:p w:rsidR="00E6176B" w:rsidRDefault="00E6176B" w:rsidP="00E6176B">
            <w:pPr>
              <w:rPr>
                <w:rFonts w:cs="Arial"/>
                <w:b/>
              </w:rPr>
            </w:pPr>
          </w:p>
        </w:tc>
      </w:tr>
    </w:tbl>
    <w:p w:rsidR="002D53C6" w:rsidRPr="00E6176B" w:rsidRDefault="00E6176B" w:rsidP="00DB62B7">
      <w:pPr>
        <w:keepNext/>
        <w:spacing w:after="0" w:line="240" w:lineRule="auto"/>
        <w:rPr>
          <w:rFonts w:cs="Arial"/>
          <w:sz w:val="32"/>
          <w:szCs w:val="32"/>
        </w:rPr>
      </w:pPr>
      <w:r w:rsidRPr="00E6176B">
        <w:rPr>
          <w:rFonts w:cs="Arial"/>
          <w:sz w:val="32"/>
          <w:szCs w:val="32"/>
        </w:rPr>
        <w:t>INTRODUCTION: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6176B"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356586655"/>
              <w:lock w:val="sdtLocked"/>
              <w:placeholder>
                <w:docPart w:val="0C4E5E0FCAA84A9A98C7A0B0CB40BD9C"/>
              </w:placeholder>
              <w:showingPlcHdr/>
            </w:sdtPr>
            <w:sdtEndPr/>
            <w:sdtContent>
              <w:p w:rsidR="00E6176B" w:rsidRPr="00DB62B7" w:rsidRDefault="002D53C6" w:rsidP="002D53C6">
                <w:pPr>
                  <w:rPr>
                    <w:rFonts w:cs="Arial"/>
                  </w:rPr>
                </w:pPr>
                <w:r w:rsidRPr="00DB62B7">
                  <w:rPr>
                    <w:rStyle w:val="PlaceholderText"/>
                  </w:rPr>
                  <w:t>Click here to enter text.</w:t>
                </w:r>
              </w:p>
            </w:sdtContent>
          </w:sdt>
        </w:tc>
      </w:tr>
      <w:tr w:rsidR="00E6176B" w:rsidTr="00E6176B">
        <w:tc>
          <w:tcPr>
            <w:tcW w:w="10998" w:type="dxa"/>
            <w:tcBorders>
              <w:top w:val="single" w:sz="4" w:space="0" w:color="000000" w:themeColor="text1"/>
            </w:tcBorders>
          </w:tcPr>
          <w:p w:rsidR="00E6176B" w:rsidRDefault="00E6176B" w:rsidP="0034712F">
            <w:pPr>
              <w:rPr>
                <w:rFonts w:cs="Arial"/>
                <w:b/>
              </w:rPr>
            </w:pPr>
          </w:p>
        </w:tc>
      </w:tr>
    </w:tbl>
    <w:p w:rsidR="00422C53" w:rsidRPr="00E6176B" w:rsidRDefault="00422C53" w:rsidP="00DB62B7">
      <w:pPr>
        <w:keepNext/>
        <w:spacing w:after="0" w:line="240" w:lineRule="auto"/>
        <w:rPr>
          <w:rFonts w:cs="Arial"/>
          <w:sz w:val="32"/>
          <w:szCs w:val="32"/>
        </w:rPr>
      </w:pPr>
      <w:r>
        <w:rPr>
          <w:rFonts w:cs="Arial"/>
          <w:sz w:val="32"/>
          <w:szCs w:val="32"/>
        </w:rPr>
        <w:t>OBJECTIVES</w:t>
      </w:r>
      <w:r w:rsidRPr="00E6176B">
        <w:rPr>
          <w:rFonts w:cs="Arial"/>
          <w:sz w:val="32"/>
          <w:szCs w:val="32"/>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422C53"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217428054"/>
              <w:lock w:val="sdtLocked"/>
              <w:placeholder>
                <w:docPart w:val="8BA40FE20D794AB0949EE69DC259F88A"/>
              </w:placeholder>
              <w:showingPlcHdr/>
            </w:sdtPr>
            <w:sdtEndPr/>
            <w:sdtContent>
              <w:p w:rsidR="00422C53" w:rsidRPr="00DB62B7" w:rsidRDefault="00422C53" w:rsidP="0034712F">
                <w:pPr>
                  <w:rPr>
                    <w:rFonts w:cs="Arial"/>
                  </w:rPr>
                </w:pPr>
                <w:r w:rsidRPr="00DB62B7">
                  <w:rPr>
                    <w:rStyle w:val="PlaceholderText"/>
                  </w:rPr>
                  <w:t>Click here to enter text.</w:t>
                </w:r>
              </w:p>
            </w:sdtContent>
          </w:sdt>
        </w:tc>
      </w:tr>
      <w:tr w:rsidR="00422C53" w:rsidTr="0034712F">
        <w:tc>
          <w:tcPr>
            <w:tcW w:w="10998" w:type="dxa"/>
            <w:tcBorders>
              <w:top w:val="single" w:sz="4" w:space="0" w:color="000000" w:themeColor="text1"/>
            </w:tcBorders>
          </w:tcPr>
          <w:p w:rsidR="00422C53" w:rsidRDefault="00422C53" w:rsidP="0034712F">
            <w:pPr>
              <w:rPr>
                <w:rFonts w:cs="Arial"/>
                <w:b/>
              </w:rPr>
            </w:pPr>
          </w:p>
        </w:tc>
      </w:tr>
    </w:tbl>
    <w:p w:rsidR="00422C53" w:rsidRPr="00E6176B" w:rsidRDefault="00422C53" w:rsidP="00DB62B7">
      <w:pPr>
        <w:keepNext/>
        <w:spacing w:after="0" w:line="240" w:lineRule="auto"/>
        <w:rPr>
          <w:rFonts w:cs="Arial"/>
          <w:sz w:val="32"/>
          <w:szCs w:val="32"/>
        </w:rPr>
      </w:pPr>
      <w:r>
        <w:rPr>
          <w:rFonts w:cs="Arial"/>
          <w:sz w:val="32"/>
          <w:szCs w:val="32"/>
        </w:rPr>
        <w:t>BACKGROUND</w:t>
      </w:r>
      <w:r w:rsidRPr="00E6176B">
        <w:rPr>
          <w:rFonts w:cs="Arial"/>
          <w:sz w:val="32"/>
          <w:szCs w:val="32"/>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422C53"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888229019"/>
              <w:lock w:val="sdtLocked"/>
              <w:placeholder>
                <w:docPart w:val="65285D31D4364AFEAEA88F0CDAC0B0B3"/>
              </w:placeholder>
              <w:showingPlcHdr/>
            </w:sdtPr>
            <w:sdtEndPr/>
            <w:sdtContent>
              <w:p w:rsidR="00422C53" w:rsidRPr="00DB62B7" w:rsidRDefault="00422C53" w:rsidP="0034712F">
                <w:pPr>
                  <w:rPr>
                    <w:rFonts w:cs="Arial"/>
                  </w:rPr>
                </w:pPr>
                <w:r w:rsidRPr="00DB62B7">
                  <w:rPr>
                    <w:rStyle w:val="PlaceholderText"/>
                  </w:rPr>
                  <w:t>Click here to enter text.</w:t>
                </w:r>
              </w:p>
            </w:sdtContent>
          </w:sdt>
        </w:tc>
      </w:tr>
      <w:tr w:rsidR="00422C53" w:rsidTr="0034712F">
        <w:tc>
          <w:tcPr>
            <w:tcW w:w="10998" w:type="dxa"/>
            <w:tcBorders>
              <w:top w:val="single" w:sz="4" w:space="0" w:color="000000" w:themeColor="text1"/>
            </w:tcBorders>
          </w:tcPr>
          <w:p w:rsidR="00422C53" w:rsidRDefault="00422C53" w:rsidP="0034712F">
            <w:pPr>
              <w:rPr>
                <w:rFonts w:cs="Arial"/>
                <w:b/>
              </w:rPr>
            </w:pPr>
          </w:p>
        </w:tc>
      </w:tr>
    </w:tbl>
    <w:p w:rsidR="00422C53" w:rsidRPr="00E6176B" w:rsidRDefault="00422C53" w:rsidP="00DB62B7">
      <w:pPr>
        <w:keepNext/>
        <w:spacing w:after="0" w:line="240" w:lineRule="auto"/>
        <w:rPr>
          <w:rFonts w:cs="Arial"/>
          <w:sz w:val="32"/>
          <w:szCs w:val="32"/>
        </w:rPr>
      </w:pPr>
      <w:r>
        <w:rPr>
          <w:rFonts w:cs="Arial"/>
          <w:sz w:val="32"/>
          <w:szCs w:val="32"/>
        </w:rPr>
        <w:t>WORK PLAN</w:t>
      </w:r>
      <w:r w:rsidRPr="00E6176B">
        <w:rPr>
          <w:rFonts w:cs="Arial"/>
          <w:sz w:val="32"/>
          <w:szCs w:val="32"/>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422C53"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462319367"/>
              <w:lock w:val="sdtLocked"/>
              <w:placeholder>
                <w:docPart w:val="DA9D7F6E438D479685FE8BE340E9C97D"/>
              </w:placeholder>
              <w:showingPlcHdr/>
            </w:sdtPr>
            <w:sdtEndPr/>
            <w:sdtContent>
              <w:p w:rsidR="00422C53" w:rsidRPr="00DB62B7" w:rsidRDefault="00422C53" w:rsidP="0034712F">
                <w:pPr>
                  <w:rPr>
                    <w:rFonts w:cs="Arial"/>
                  </w:rPr>
                </w:pPr>
                <w:r w:rsidRPr="00DB62B7">
                  <w:rPr>
                    <w:rStyle w:val="PlaceholderText"/>
                  </w:rPr>
                  <w:t>Click here to enter text.</w:t>
                </w:r>
              </w:p>
            </w:sdtContent>
          </w:sdt>
        </w:tc>
      </w:tr>
      <w:tr w:rsidR="00422C53" w:rsidTr="0034712F">
        <w:tc>
          <w:tcPr>
            <w:tcW w:w="10998" w:type="dxa"/>
            <w:tcBorders>
              <w:top w:val="single" w:sz="4" w:space="0" w:color="000000" w:themeColor="text1"/>
            </w:tcBorders>
          </w:tcPr>
          <w:p w:rsidR="00422C53" w:rsidRDefault="00422C53" w:rsidP="0034712F">
            <w:pPr>
              <w:rPr>
                <w:rFonts w:cs="Arial"/>
                <w:b/>
              </w:rPr>
            </w:pPr>
          </w:p>
        </w:tc>
      </w:tr>
    </w:tbl>
    <w:p w:rsidR="00422C53" w:rsidRDefault="00422C53" w:rsidP="00DB62B7">
      <w:pPr>
        <w:keepNext/>
        <w:spacing w:after="0" w:line="240" w:lineRule="auto"/>
        <w:rPr>
          <w:rFonts w:cs="Arial"/>
          <w:sz w:val="32"/>
          <w:szCs w:val="32"/>
        </w:rPr>
      </w:pPr>
      <w:r>
        <w:rPr>
          <w:rFonts w:cs="Arial"/>
          <w:sz w:val="32"/>
          <w:szCs w:val="32"/>
        </w:rPr>
        <w:t>TASKS TO BE PERFORMED</w:t>
      </w:r>
      <w:r w:rsidRPr="00E6176B">
        <w:rPr>
          <w:rFonts w:cs="Arial"/>
          <w:sz w:val="32"/>
          <w:szCs w:val="32"/>
        </w:rPr>
        <w:t>:</w:t>
      </w:r>
    </w:p>
    <w:p w:rsidR="00F63C59" w:rsidRDefault="00F63C59" w:rsidP="00DB62B7">
      <w:pPr>
        <w:keepNext/>
        <w:spacing w:after="0" w:line="240" w:lineRule="auto"/>
        <w:rPr>
          <w:rFonts w:cs="Arial"/>
          <w:sz w:val="18"/>
          <w:szCs w:val="18"/>
        </w:rPr>
      </w:pPr>
      <w:r w:rsidRPr="00FD1FAB">
        <w:rPr>
          <w:rFonts w:cs="Arial"/>
          <w:sz w:val="18"/>
          <w:szCs w:val="18"/>
        </w:rPr>
        <w:t>(NOTE:</w:t>
      </w:r>
      <w:r>
        <w:rPr>
          <w:rFonts w:cs="Arial"/>
          <w:sz w:val="18"/>
          <w:szCs w:val="18"/>
        </w:rPr>
        <w:t xml:space="preserve"> Each proposed task should </w:t>
      </w:r>
      <w:r w:rsidRPr="00E6176B">
        <w:rPr>
          <w:rFonts w:cs="Arial"/>
          <w:sz w:val="18"/>
          <w:szCs w:val="18"/>
        </w:rPr>
        <w:t>include a task number</w:t>
      </w:r>
      <w:r>
        <w:rPr>
          <w:rFonts w:cs="Arial"/>
          <w:sz w:val="18"/>
          <w:szCs w:val="18"/>
        </w:rPr>
        <w:t xml:space="preserve">, </w:t>
      </w:r>
      <w:r w:rsidRPr="00E6176B">
        <w:rPr>
          <w:rFonts w:cs="Arial"/>
          <w:sz w:val="18"/>
          <w:szCs w:val="18"/>
        </w:rPr>
        <w:t>a brief title</w:t>
      </w:r>
      <w:r>
        <w:rPr>
          <w:rFonts w:cs="Arial"/>
          <w:sz w:val="18"/>
          <w:szCs w:val="18"/>
        </w:rPr>
        <w:t xml:space="preserve"> and a description of the task)</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F63C59"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725447536"/>
              <w:lock w:val="sdtLocked"/>
              <w:placeholder>
                <w:docPart w:val="16AE05ACC77A4E049E0F10A2A5625993"/>
              </w:placeholder>
              <w:showingPlcHdr/>
            </w:sdtPr>
            <w:sdtEndPr/>
            <w:sdtContent>
              <w:p w:rsidR="00F63C59" w:rsidRPr="00DB62B7" w:rsidRDefault="00F63C59" w:rsidP="0013213A">
                <w:pPr>
                  <w:rPr>
                    <w:rFonts w:cs="Arial"/>
                  </w:rPr>
                </w:pPr>
                <w:r w:rsidRPr="00DB62B7">
                  <w:rPr>
                    <w:rStyle w:val="PlaceholderText"/>
                  </w:rPr>
                  <w:t>Click here to enter text.</w:t>
                </w:r>
              </w:p>
            </w:sdtContent>
          </w:sdt>
        </w:tc>
      </w:tr>
      <w:tr w:rsidR="00422C53" w:rsidTr="0034712F">
        <w:tc>
          <w:tcPr>
            <w:tcW w:w="10998" w:type="dxa"/>
            <w:tcBorders>
              <w:top w:val="single" w:sz="4" w:space="0" w:color="000000" w:themeColor="text1"/>
            </w:tcBorders>
          </w:tcPr>
          <w:p w:rsidR="00422C53" w:rsidRDefault="00422C53" w:rsidP="0034712F">
            <w:pPr>
              <w:rPr>
                <w:rFonts w:cs="Arial"/>
                <w:b/>
              </w:rPr>
            </w:pPr>
          </w:p>
        </w:tc>
      </w:tr>
    </w:tbl>
    <w:p w:rsidR="00E01567" w:rsidRDefault="00E01567" w:rsidP="00DB62B7">
      <w:pPr>
        <w:keepNext/>
        <w:spacing w:after="0" w:line="240" w:lineRule="auto"/>
        <w:rPr>
          <w:rFonts w:cs="Arial"/>
          <w:sz w:val="32"/>
          <w:szCs w:val="32"/>
        </w:rPr>
      </w:pPr>
      <w:r>
        <w:rPr>
          <w:rFonts w:cs="Arial"/>
          <w:sz w:val="32"/>
          <w:szCs w:val="32"/>
        </w:rPr>
        <w:t>ANTICIPATED BENEFITS: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01567"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596242337"/>
              <w:lock w:val="sdtLocked"/>
              <w:placeholder>
                <w:docPart w:val="0993836F6FA64C42A8B11DC06196CDAB"/>
              </w:placeholder>
              <w:showingPlcHdr/>
            </w:sdtPr>
            <w:sdtEndPr/>
            <w:sdtContent>
              <w:p w:rsidR="00E01567" w:rsidRPr="00DB62B7" w:rsidRDefault="00E01567" w:rsidP="0013213A">
                <w:pPr>
                  <w:rPr>
                    <w:rFonts w:cs="Arial"/>
                  </w:rPr>
                </w:pPr>
                <w:r w:rsidRPr="00DB62B7">
                  <w:rPr>
                    <w:rStyle w:val="PlaceholderText"/>
                  </w:rPr>
                  <w:t>Click here to enter text.</w:t>
                </w:r>
              </w:p>
            </w:sdtContent>
          </w:sdt>
        </w:tc>
      </w:tr>
      <w:tr w:rsidR="00E01567" w:rsidTr="0013213A">
        <w:tc>
          <w:tcPr>
            <w:tcW w:w="10998" w:type="dxa"/>
            <w:tcBorders>
              <w:top w:val="single" w:sz="4" w:space="0" w:color="000000" w:themeColor="text1"/>
            </w:tcBorders>
          </w:tcPr>
          <w:p w:rsidR="00E01567" w:rsidRDefault="00E01567" w:rsidP="0013213A">
            <w:pPr>
              <w:rPr>
                <w:rFonts w:cs="Arial"/>
                <w:b/>
              </w:rPr>
            </w:pPr>
          </w:p>
        </w:tc>
      </w:tr>
    </w:tbl>
    <w:p w:rsidR="00E01567" w:rsidRDefault="00E01567" w:rsidP="00DB62B7">
      <w:pPr>
        <w:keepNext/>
        <w:spacing w:after="0" w:line="240" w:lineRule="auto"/>
        <w:rPr>
          <w:rFonts w:cs="Arial"/>
          <w:sz w:val="32"/>
          <w:szCs w:val="32"/>
        </w:rPr>
      </w:pPr>
      <w:r>
        <w:rPr>
          <w:rFonts w:cs="Arial"/>
          <w:sz w:val="32"/>
          <w:szCs w:val="32"/>
        </w:rPr>
        <w:t>IMPLEMENTATION: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01567"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03812395"/>
              <w:lock w:val="sdtLocked"/>
              <w:placeholder>
                <w:docPart w:val="ECFD57FDD86E435E9C9EDFC5448BD1B9"/>
              </w:placeholder>
              <w:showingPlcHdr/>
            </w:sdtPr>
            <w:sdtEndPr/>
            <w:sdtContent>
              <w:p w:rsidR="00E01567" w:rsidRPr="00DB62B7" w:rsidRDefault="00E01567" w:rsidP="0013213A">
                <w:pPr>
                  <w:rPr>
                    <w:rFonts w:cs="Arial"/>
                  </w:rPr>
                </w:pPr>
                <w:r w:rsidRPr="00DB62B7">
                  <w:rPr>
                    <w:rStyle w:val="PlaceholderText"/>
                  </w:rPr>
                  <w:t>Click here to enter text.</w:t>
                </w:r>
              </w:p>
            </w:sdtContent>
          </w:sdt>
        </w:tc>
      </w:tr>
      <w:tr w:rsidR="00E01567" w:rsidTr="0013213A">
        <w:tc>
          <w:tcPr>
            <w:tcW w:w="10998" w:type="dxa"/>
            <w:tcBorders>
              <w:top w:val="single" w:sz="4" w:space="0" w:color="000000" w:themeColor="text1"/>
            </w:tcBorders>
          </w:tcPr>
          <w:p w:rsidR="00E01567" w:rsidRDefault="00E01567" w:rsidP="0013213A">
            <w:pPr>
              <w:rPr>
                <w:rFonts w:cs="Arial"/>
                <w:b/>
              </w:rPr>
            </w:pPr>
          </w:p>
        </w:tc>
      </w:tr>
    </w:tbl>
    <w:p w:rsidR="00E01567" w:rsidRDefault="00E01567" w:rsidP="00DB62B7">
      <w:pPr>
        <w:keepNext/>
        <w:spacing w:after="0" w:line="240" w:lineRule="auto"/>
        <w:rPr>
          <w:rFonts w:cs="Arial"/>
          <w:sz w:val="32"/>
          <w:szCs w:val="32"/>
        </w:rPr>
      </w:pPr>
      <w:r>
        <w:rPr>
          <w:rFonts w:cs="Arial"/>
          <w:sz w:val="32"/>
          <w:szCs w:val="32"/>
        </w:rPr>
        <w:t>EXPECTED DELIVERABLES: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01567"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429424779"/>
              <w:lock w:val="sdtLocked"/>
              <w:placeholder>
                <w:docPart w:val="6532DAE236784336B8F20A50725C887B"/>
              </w:placeholder>
              <w:showingPlcHdr/>
            </w:sdtPr>
            <w:sdtEndPr/>
            <w:sdtContent>
              <w:p w:rsidR="00E01567" w:rsidRPr="00DB62B7" w:rsidRDefault="00E01567" w:rsidP="0013213A">
                <w:pPr>
                  <w:rPr>
                    <w:rFonts w:cs="Arial"/>
                  </w:rPr>
                </w:pPr>
                <w:r w:rsidRPr="00DB62B7">
                  <w:rPr>
                    <w:rStyle w:val="PlaceholderText"/>
                  </w:rPr>
                  <w:t>Click here to enter text.</w:t>
                </w:r>
              </w:p>
            </w:sdtContent>
          </w:sdt>
        </w:tc>
      </w:tr>
      <w:tr w:rsidR="00E01567" w:rsidTr="0013213A">
        <w:tc>
          <w:tcPr>
            <w:tcW w:w="10998" w:type="dxa"/>
            <w:tcBorders>
              <w:top w:val="single" w:sz="4" w:space="0" w:color="000000" w:themeColor="text1"/>
            </w:tcBorders>
          </w:tcPr>
          <w:p w:rsidR="00E01567" w:rsidRDefault="00E01567" w:rsidP="0013213A">
            <w:pPr>
              <w:rPr>
                <w:rFonts w:cs="Arial"/>
                <w:b/>
              </w:rPr>
            </w:pPr>
          </w:p>
        </w:tc>
      </w:tr>
    </w:tbl>
    <w:p w:rsidR="00E01567" w:rsidRDefault="00E01567" w:rsidP="00DB62B7">
      <w:pPr>
        <w:keepNext/>
        <w:spacing w:after="0" w:line="240" w:lineRule="auto"/>
        <w:rPr>
          <w:rFonts w:cs="Arial"/>
          <w:sz w:val="32"/>
          <w:szCs w:val="32"/>
        </w:rPr>
      </w:pPr>
      <w:r>
        <w:rPr>
          <w:rFonts w:cs="Arial"/>
          <w:sz w:val="32"/>
          <w:szCs w:val="32"/>
        </w:rPr>
        <w:t>TIME SCHEDULE:</w:t>
      </w:r>
    </w:p>
    <w:p w:rsidR="00E01567" w:rsidRDefault="00E01567" w:rsidP="00DB62B7">
      <w:pPr>
        <w:keepNext/>
        <w:spacing w:after="0" w:line="240" w:lineRule="auto"/>
        <w:rPr>
          <w:rFonts w:cs="Arial"/>
          <w:sz w:val="18"/>
          <w:szCs w:val="18"/>
        </w:rPr>
      </w:pPr>
      <w:r w:rsidRPr="00E01567">
        <w:rPr>
          <w:rFonts w:cs="Arial"/>
          <w:sz w:val="18"/>
          <w:szCs w:val="18"/>
        </w:rPr>
        <w:t>(NOTE:</w:t>
      </w:r>
      <w:r>
        <w:rPr>
          <w:rFonts w:cs="Arial"/>
          <w:sz w:val="18"/>
          <w:szCs w:val="18"/>
        </w:rPr>
        <w:t xml:space="preserve"> Must be in “chart” form</w:t>
      </w:r>
      <w:r w:rsidR="009D1A03">
        <w:rPr>
          <w:rFonts w:cs="Arial"/>
          <w:sz w:val="18"/>
          <w:szCs w:val="18"/>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01567"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804763151"/>
              <w:lock w:val="sdtLocked"/>
              <w:placeholder>
                <w:docPart w:val="73533C92E9F644C1BD1B78204344839C"/>
              </w:placeholder>
              <w:showingPlcHdr/>
            </w:sdtPr>
            <w:sdtEndPr/>
            <w:sdtContent>
              <w:p w:rsidR="00E01567" w:rsidRPr="00C24794" w:rsidRDefault="00E01567" w:rsidP="0013213A">
                <w:pPr>
                  <w:rPr>
                    <w:rFonts w:cs="Arial"/>
                  </w:rPr>
                </w:pPr>
                <w:r w:rsidRPr="00C24794">
                  <w:rPr>
                    <w:rStyle w:val="PlaceholderText"/>
                  </w:rPr>
                  <w:t>Click here to enter text.</w:t>
                </w:r>
              </w:p>
            </w:sdtContent>
          </w:sdt>
        </w:tc>
      </w:tr>
      <w:tr w:rsidR="00E01567" w:rsidTr="0013213A">
        <w:tc>
          <w:tcPr>
            <w:tcW w:w="10998" w:type="dxa"/>
            <w:tcBorders>
              <w:top w:val="single" w:sz="4" w:space="0" w:color="000000" w:themeColor="text1"/>
            </w:tcBorders>
          </w:tcPr>
          <w:p w:rsidR="00E01567" w:rsidRDefault="00E01567" w:rsidP="0013213A">
            <w:pPr>
              <w:rPr>
                <w:rFonts w:cs="Arial"/>
                <w:b/>
              </w:rPr>
            </w:pPr>
          </w:p>
        </w:tc>
      </w:tr>
    </w:tbl>
    <w:p w:rsidR="00FD1FAB" w:rsidRPr="00E6176B" w:rsidRDefault="00FD1FAB" w:rsidP="00DB62B7">
      <w:pPr>
        <w:keepNext/>
        <w:spacing w:after="0" w:line="240" w:lineRule="auto"/>
        <w:rPr>
          <w:rFonts w:cs="Arial"/>
          <w:sz w:val="32"/>
          <w:szCs w:val="32"/>
        </w:rPr>
      </w:pPr>
      <w:r>
        <w:rPr>
          <w:rFonts w:cs="Arial"/>
          <w:sz w:val="32"/>
          <w:szCs w:val="32"/>
        </w:rPr>
        <w:lastRenderedPageBreak/>
        <w:t>LITERATURE CITED / REFERENCES</w:t>
      </w:r>
      <w:r w:rsidRPr="00E6176B">
        <w:rPr>
          <w:rFonts w:cs="Arial"/>
          <w:sz w:val="32"/>
          <w:szCs w:val="32"/>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FD1FAB"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838420993"/>
              <w:lock w:val="sdtLocked"/>
              <w:placeholder>
                <w:docPart w:val="95B81B601A33496EABA7E1D96435862E"/>
              </w:placeholder>
              <w:showingPlcHdr/>
            </w:sdtPr>
            <w:sdtEndPr/>
            <w:sdtContent>
              <w:p w:rsidR="00FD1FAB" w:rsidRPr="00C24794" w:rsidRDefault="00FD1FAB" w:rsidP="0034712F">
                <w:pPr>
                  <w:rPr>
                    <w:rFonts w:cs="Arial"/>
                  </w:rPr>
                </w:pPr>
                <w:r w:rsidRPr="00C24794">
                  <w:rPr>
                    <w:rStyle w:val="PlaceholderText"/>
                  </w:rPr>
                  <w:t>Click here to enter text.</w:t>
                </w:r>
              </w:p>
            </w:sdtContent>
          </w:sdt>
        </w:tc>
      </w:tr>
      <w:tr w:rsidR="00FD1FAB" w:rsidTr="0034712F">
        <w:tc>
          <w:tcPr>
            <w:tcW w:w="10998" w:type="dxa"/>
            <w:tcBorders>
              <w:top w:val="single" w:sz="4" w:space="0" w:color="000000" w:themeColor="text1"/>
            </w:tcBorders>
          </w:tcPr>
          <w:p w:rsidR="00FD1FAB" w:rsidRDefault="00FD1FAB" w:rsidP="0034712F">
            <w:pPr>
              <w:rPr>
                <w:rFonts w:cs="Arial"/>
                <w:b/>
              </w:rPr>
            </w:pPr>
          </w:p>
        </w:tc>
      </w:tr>
    </w:tbl>
    <w:p w:rsidR="00FD1FAB" w:rsidRDefault="00FD1FAB" w:rsidP="00DB62B7">
      <w:pPr>
        <w:keepNext/>
        <w:spacing w:after="0" w:line="240" w:lineRule="auto"/>
        <w:rPr>
          <w:rFonts w:cs="Arial"/>
          <w:sz w:val="32"/>
          <w:szCs w:val="32"/>
        </w:rPr>
      </w:pPr>
      <w:r>
        <w:rPr>
          <w:rFonts w:cs="Arial"/>
          <w:sz w:val="32"/>
          <w:szCs w:val="32"/>
        </w:rPr>
        <w:t>BUDGET &amp; JUSTIFICATION</w:t>
      </w:r>
      <w:r w:rsidRPr="00E6176B">
        <w:rPr>
          <w:rFonts w:cs="Arial"/>
          <w:sz w:val="32"/>
          <w:szCs w:val="32"/>
        </w:rPr>
        <w:t>:</w:t>
      </w:r>
    </w:p>
    <w:p w:rsidR="00FD1FAB" w:rsidRPr="00FD1FAB" w:rsidRDefault="00FD1FAB" w:rsidP="00DB62B7">
      <w:pPr>
        <w:keepNext/>
        <w:spacing w:after="0" w:line="240" w:lineRule="auto"/>
        <w:rPr>
          <w:rFonts w:cs="Arial"/>
          <w:sz w:val="18"/>
          <w:szCs w:val="18"/>
        </w:rPr>
      </w:pPr>
      <w:r w:rsidRPr="00FD1FAB">
        <w:rPr>
          <w:rFonts w:cs="Arial"/>
          <w:sz w:val="18"/>
          <w:szCs w:val="18"/>
        </w:rPr>
        <w:t>(</w:t>
      </w:r>
      <w:r w:rsidR="00FF61E6" w:rsidRPr="00FF61E6">
        <w:rPr>
          <w:rFonts w:cs="Arial"/>
          <w:color w:val="000000"/>
          <w:sz w:val="18"/>
          <w:szCs w:val="18"/>
        </w:rPr>
        <w:t>Facilities and Administrative Costs of 26% are allowed</w:t>
      </w:r>
      <w:r w:rsidRPr="00FD1FAB">
        <w:rPr>
          <w:rFonts w:cs="Arial"/>
          <w:sz w:val="18"/>
          <w:szCs w:val="18"/>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FD1FAB"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1111663742"/>
              <w:lock w:val="sdtLocked"/>
              <w:placeholder>
                <w:docPart w:val="959956EF014B44938ACA704E97A0912A"/>
              </w:placeholder>
              <w:showingPlcHdr/>
            </w:sdtPr>
            <w:sdtEndPr/>
            <w:sdtContent>
              <w:p w:rsidR="00FD1FAB" w:rsidRPr="00C24794" w:rsidRDefault="00FD1FAB" w:rsidP="0034712F">
                <w:pPr>
                  <w:rPr>
                    <w:rFonts w:cs="Arial"/>
                  </w:rPr>
                </w:pPr>
                <w:r w:rsidRPr="00C24794">
                  <w:rPr>
                    <w:rStyle w:val="PlaceholderText"/>
                  </w:rPr>
                  <w:t>Click here to enter text.</w:t>
                </w:r>
              </w:p>
            </w:sdtContent>
          </w:sdt>
        </w:tc>
      </w:tr>
      <w:tr w:rsidR="00FD1FAB" w:rsidTr="0034712F">
        <w:tc>
          <w:tcPr>
            <w:tcW w:w="10998" w:type="dxa"/>
            <w:tcBorders>
              <w:top w:val="single" w:sz="4" w:space="0" w:color="000000" w:themeColor="text1"/>
            </w:tcBorders>
          </w:tcPr>
          <w:p w:rsidR="00FD1FAB" w:rsidRDefault="00FD1FAB" w:rsidP="0034712F">
            <w:pPr>
              <w:rPr>
                <w:rFonts w:cs="Arial"/>
                <w:b/>
              </w:rPr>
            </w:pPr>
          </w:p>
        </w:tc>
      </w:tr>
    </w:tbl>
    <w:p w:rsidR="00FD1FAB" w:rsidRPr="00E6176B" w:rsidRDefault="00FD1FAB" w:rsidP="00DB62B7">
      <w:pPr>
        <w:keepNext/>
        <w:spacing w:after="0" w:line="240" w:lineRule="auto"/>
        <w:rPr>
          <w:rFonts w:cs="Arial"/>
          <w:sz w:val="32"/>
          <w:szCs w:val="32"/>
        </w:rPr>
      </w:pPr>
      <w:r>
        <w:rPr>
          <w:rFonts w:cs="Arial"/>
          <w:sz w:val="32"/>
          <w:szCs w:val="32"/>
        </w:rPr>
        <w:t>PERSONNEL QUALIFICATIONS</w:t>
      </w:r>
      <w:r w:rsidRPr="00E6176B">
        <w:rPr>
          <w:rFonts w:cs="Arial"/>
          <w:sz w:val="32"/>
          <w:szCs w:val="32"/>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FD1FAB" w:rsidTr="000C0592">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rPr>
              <w:id w:val="-271170036"/>
              <w:lock w:val="sdtLocked"/>
              <w:placeholder>
                <w:docPart w:val="055FBCEEF8394EE99A5BDAB34E8E4316"/>
              </w:placeholder>
              <w:showingPlcHdr/>
            </w:sdtPr>
            <w:sdtEndPr/>
            <w:sdtContent>
              <w:p w:rsidR="00FD1FAB" w:rsidRPr="00C24794" w:rsidRDefault="00FD1FAB" w:rsidP="0034712F">
                <w:pPr>
                  <w:rPr>
                    <w:rFonts w:cs="Arial"/>
                  </w:rPr>
                </w:pPr>
                <w:r w:rsidRPr="00C24794">
                  <w:rPr>
                    <w:rStyle w:val="PlaceholderText"/>
                  </w:rPr>
                  <w:t>Click here to enter text.</w:t>
                </w:r>
              </w:p>
            </w:sdtContent>
          </w:sdt>
        </w:tc>
      </w:tr>
      <w:tr w:rsidR="00FD1FAB" w:rsidTr="0034712F">
        <w:tc>
          <w:tcPr>
            <w:tcW w:w="10998" w:type="dxa"/>
            <w:tcBorders>
              <w:top w:val="single" w:sz="4" w:space="0" w:color="000000" w:themeColor="text1"/>
            </w:tcBorders>
          </w:tcPr>
          <w:p w:rsidR="00FD1FAB" w:rsidRDefault="00FD1FAB" w:rsidP="0034712F">
            <w:pPr>
              <w:rPr>
                <w:rFonts w:cs="Arial"/>
                <w:b/>
              </w:rPr>
            </w:pPr>
          </w:p>
        </w:tc>
      </w:tr>
    </w:tbl>
    <w:p w:rsidR="00FD1FAB" w:rsidRDefault="00FD1FAB" w:rsidP="00DB62B7">
      <w:pPr>
        <w:keepNext/>
        <w:spacing w:after="0" w:line="240" w:lineRule="auto"/>
        <w:rPr>
          <w:rFonts w:cs="Arial"/>
          <w:sz w:val="32"/>
          <w:szCs w:val="32"/>
        </w:rPr>
      </w:pPr>
      <w:r>
        <w:rPr>
          <w:rFonts w:cs="Arial"/>
          <w:sz w:val="32"/>
          <w:szCs w:val="32"/>
        </w:rPr>
        <w:t>LAB QUALIFICATIONS</w:t>
      </w:r>
      <w:r w:rsidR="000915A9">
        <w:rPr>
          <w:rFonts w:cs="Arial"/>
          <w:sz w:val="32"/>
          <w:szCs w:val="32"/>
        </w:rPr>
        <w:t xml:space="preserve"> / QUALITY M</w:t>
      </w:r>
      <w:r w:rsidR="004B53B0">
        <w:rPr>
          <w:rFonts w:cs="Arial"/>
          <w:sz w:val="32"/>
          <w:szCs w:val="32"/>
        </w:rPr>
        <w:t>A</w:t>
      </w:r>
      <w:r w:rsidR="000915A9">
        <w:rPr>
          <w:rFonts w:cs="Arial"/>
          <w:sz w:val="32"/>
          <w:szCs w:val="32"/>
        </w:rPr>
        <w:t>NAGEMENT SYSTEM (QMS)</w:t>
      </w:r>
      <w:r w:rsidRPr="00E6176B">
        <w:rPr>
          <w:rFonts w:cs="Arial"/>
          <w:sz w:val="32"/>
          <w:szCs w:val="32"/>
        </w:rPr>
        <w:t>:</w:t>
      </w:r>
    </w:p>
    <w:p w:rsidR="000915A9" w:rsidRPr="00E6176B" w:rsidRDefault="000915A9" w:rsidP="00DB62B7">
      <w:pPr>
        <w:keepNext/>
        <w:spacing w:after="0" w:line="240" w:lineRule="auto"/>
        <w:rPr>
          <w:rFonts w:cs="Arial"/>
          <w:sz w:val="32"/>
          <w:szCs w:val="32"/>
        </w:rPr>
      </w:pPr>
      <w:r w:rsidRPr="00FD1FAB">
        <w:rPr>
          <w:rFonts w:cs="Arial"/>
          <w:sz w:val="18"/>
          <w:szCs w:val="18"/>
        </w:rPr>
        <w:t>(NOTE:</w:t>
      </w:r>
      <w:r>
        <w:rPr>
          <w:rFonts w:cs="Arial"/>
          <w:sz w:val="18"/>
          <w:szCs w:val="18"/>
        </w:rPr>
        <w:t xml:space="preserve"> Attach QMS or QMS letter of Exemption Request here.  Proposals will not be considered by the ODOT Research </w:t>
      </w:r>
      <w:r w:rsidR="00D81AAF">
        <w:rPr>
          <w:rFonts w:cs="Arial"/>
          <w:sz w:val="18"/>
          <w:szCs w:val="18"/>
        </w:rPr>
        <w:t>Steering</w:t>
      </w:r>
      <w:r>
        <w:rPr>
          <w:rFonts w:cs="Arial"/>
          <w:sz w:val="18"/>
          <w:szCs w:val="18"/>
        </w:rPr>
        <w:t xml:space="preserve"> Committee (R</w:t>
      </w:r>
      <w:r w:rsidR="00D81AAF">
        <w:rPr>
          <w:rFonts w:cs="Arial"/>
          <w:sz w:val="18"/>
          <w:szCs w:val="18"/>
        </w:rPr>
        <w:t>S</w:t>
      </w:r>
      <w:bookmarkStart w:id="0" w:name="_GoBack"/>
      <w:bookmarkEnd w:id="0"/>
      <w:r>
        <w:rPr>
          <w:rFonts w:cs="Arial"/>
          <w:sz w:val="18"/>
          <w:szCs w:val="18"/>
        </w:rPr>
        <w:t>C) without a QMS or a QMS letter of Exemption Request attached to this proposal.)</w:t>
      </w:r>
    </w:p>
    <w:tbl>
      <w:tblPr>
        <w:tblStyle w:val="TableGrid"/>
        <w:tblW w:w="10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998"/>
      </w:tblGrid>
      <w:tr w:rsidR="00FD1FAB" w:rsidTr="000C0592">
        <w:tc>
          <w:tcPr>
            <w:tcW w:w="10998" w:type="dxa"/>
            <w:shd w:val="clear" w:color="auto" w:fill="auto"/>
          </w:tcPr>
          <w:sdt>
            <w:sdtPr>
              <w:rPr>
                <w:rFonts w:cs="Arial"/>
              </w:rPr>
              <w:id w:val="1224637121"/>
              <w:lock w:val="sdtLocked"/>
              <w:placeholder>
                <w:docPart w:val="E0CFB204E33C43E785D6B88BFCA61D01"/>
              </w:placeholder>
              <w:showingPlcHdr/>
            </w:sdtPr>
            <w:sdtEndPr/>
            <w:sdtContent>
              <w:p w:rsidR="00FD1FAB" w:rsidRPr="00C24794" w:rsidRDefault="00FD1FAB" w:rsidP="0034712F">
                <w:pPr>
                  <w:rPr>
                    <w:rFonts w:cs="Arial"/>
                  </w:rPr>
                </w:pPr>
                <w:r w:rsidRPr="00C24794">
                  <w:rPr>
                    <w:rStyle w:val="PlaceholderText"/>
                  </w:rPr>
                  <w:t>Click here to enter text.</w:t>
                </w:r>
              </w:p>
            </w:sdtContent>
          </w:sdt>
        </w:tc>
      </w:tr>
    </w:tbl>
    <w:p w:rsidR="00B17047" w:rsidRDefault="00B17047" w:rsidP="000B1E17">
      <w:pPr>
        <w:spacing w:after="0" w:line="240" w:lineRule="auto"/>
        <w:rPr>
          <w:rFonts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1"/>
        <w:gridCol w:w="664"/>
        <w:gridCol w:w="5838"/>
        <w:gridCol w:w="227"/>
        <w:gridCol w:w="657"/>
        <w:gridCol w:w="436"/>
        <w:gridCol w:w="226"/>
        <w:gridCol w:w="546"/>
        <w:gridCol w:w="436"/>
        <w:gridCol w:w="223"/>
        <w:gridCol w:w="583"/>
        <w:gridCol w:w="436"/>
        <w:gridCol w:w="223"/>
      </w:tblGrid>
      <w:tr w:rsidR="00B17047" w:rsidTr="00C24794">
        <w:tc>
          <w:tcPr>
            <w:tcW w:w="558" w:type="dxa"/>
          </w:tcPr>
          <w:p w:rsidR="00B17047" w:rsidRDefault="00B17047" w:rsidP="000B1E17">
            <w:pPr>
              <w:rPr>
                <w:rFonts w:cs="Arial"/>
              </w:rPr>
            </w:pPr>
          </w:p>
        </w:tc>
        <w:tc>
          <w:tcPr>
            <w:tcW w:w="720" w:type="dxa"/>
          </w:tcPr>
          <w:p w:rsidR="00B17047" w:rsidRDefault="00B17047" w:rsidP="000B1E17">
            <w:pPr>
              <w:rPr>
                <w:rFonts w:cs="Arial"/>
              </w:rPr>
            </w:pPr>
          </w:p>
        </w:tc>
        <w:tc>
          <w:tcPr>
            <w:tcW w:w="6369" w:type="dxa"/>
          </w:tcPr>
          <w:p w:rsidR="00B17047" w:rsidRDefault="00B17047" w:rsidP="000B1E17">
            <w:pPr>
              <w:rPr>
                <w:rFonts w:cs="Arial"/>
              </w:rPr>
            </w:pPr>
          </w:p>
        </w:tc>
        <w:tc>
          <w:tcPr>
            <w:tcW w:w="228" w:type="dxa"/>
          </w:tcPr>
          <w:p w:rsidR="00B17047" w:rsidRDefault="00B17047" w:rsidP="000B1E17">
            <w:pPr>
              <w:rPr>
                <w:rFonts w:cs="Arial"/>
              </w:rPr>
            </w:pPr>
          </w:p>
        </w:tc>
        <w:tc>
          <w:tcPr>
            <w:tcW w:w="657" w:type="dxa"/>
            <w:tcBorders>
              <w:bottom w:val="nil"/>
            </w:tcBorders>
          </w:tcPr>
          <w:p w:rsidR="00B17047" w:rsidRDefault="00B17047" w:rsidP="000B1E17">
            <w:pPr>
              <w:rPr>
                <w:rFonts w:cs="Arial"/>
              </w:rPr>
            </w:pPr>
          </w:p>
        </w:tc>
        <w:tc>
          <w:tcPr>
            <w:tcW w:w="233" w:type="dxa"/>
            <w:tcBorders>
              <w:bottom w:val="nil"/>
            </w:tcBorders>
          </w:tcPr>
          <w:p w:rsidR="00B17047" w:rsidRDefault="00B17047" w:rsidP="000B1E17">
            <w:pPr>
              <w:rPr>
                <w:rFonts w:cs="Arial"/>
              </w:rPr>
            </w:pPr>
          </w:p>
        </w:tc>
        <w:tc>
          <w:tcPr>
            <w:tcW w:w="227" w:type="dxa"/>
            <w:tcBorders>
              <w:bottom w:val="nil"/>
            </w:tcBorders>
          </w:tcPr>
          <w:p w:rsidR="00B17047" w:rsidRDefault="00B17047" w:rsidP="000B1E17">
            <w:pPr>
              <w:rPr>
                <w:rFonts w:cs="Arial"/>
              </w:rPr>
            </w:pPr>
          </w:p>
        </w:tc>
        <w:tc>
          <w:tcPr>
            <w:tcW w:w="546" w:type="dxa"/>
            <w:tcBorders>
              <w:bottom w:val="nil"/>
            </w:tcBorders>
          </w:tcPr>
          <w:p w:rsidR="00B17047" w:rsidRDefault="00B17047" w:rsidP="000B1E17">
            <w:pPr>
              <w:rPr>
                <w:rFonts w:cs="Arial"/>
              </w:rPr>
            </w:pPr>
          </w:p>
        </w:tc>
        <w:tc>
          <w:tcPr>
            <w:tcW w:w="226" w:type="dxa"/>
            <w:tcBorders>
              <w:bottom w:val="nil"/>
            </w:tcBorders>
          </w:tcPr>
          <w:p w:rsidR="00B17047" w:rsidRDefault="00B17047" w:rsidP="000B1E17">
            <w:pPr>
              <w:rPr>
                <w:rFonts w:cs="Arial"/>
              </w:rPr>
            </w:pPr>
          </w:p>
        </w:tc>
        <w:tc>
          <w:tcPr>
            <w:tcW w:w="223" w:type="dxa"/>
            <w:tcBorders>
              <w:bottom w:val="nil"/>
            </w:tcBorders>
          </w:tcPr>
          <w:p w:rsidR="00B17047" w:rsidRDefault="00B17047" w:rsidP="000B1E17">
            <w:pPr>
              <w:rPr>
                <w:rFonts w:cs="Arial"/>
              </w:rPr>
            </w:pPr>
          </w:p>
        </w:tc>
        <w:tc>
          <w:tcPr>
            <w:tcW w:w="583" w:type="dxa"/>
            <w:tcBorders>
              <w:bottom w:val="nil"/>
            </w:tcBorders>
          </w:tcPr>
          <w:p w:rsidR="00B17047" w:rsidRDefault="00B17047" w:rsidP="000B1E17">
            <w:pPr>
              <w:rPr>
                <w:rFonts w:cs="Arial"/>
              </w:rPr>
            </w:pPr>
          </w:p>
        </w:tc>
        <w:tc>
          <w:tcPr>
            <w:tcW w:w="223" w:type="dxa"/>
            <w:tcBorders>
              <w:bottom w:val="nil"/>
            </w:tcBorders>
          </w:tcPr>
          <w:p w:rsidR="00B17047" w:rsidRDefault="00B17047" w:rsidP="000B1E17">
            <w:pPr>
              <w:rPr>
                <w:rFonts w:cs="Arial"/>
              </w:rPr>
            </w:pPr>
          </w:p>
        </w:tc>
        <w:tc>
          <w:tcPr>
            <w:tcW w:w="223" w:type="dxa"/>
          </w:tcPr>
          <w:p w:rsidR="00B17047" w:rsidRDefault="00B17047" w:rsidP="000B1E17">
            <w:pPr>
              <w:rPr>
                <w:rFonts w:cs="Arial"/>
              </w:rPr>
            </w:pPr>
          </w:p>
        </w:tc>
      </w:tr>
      <w:tr w:rsidR="00B17047" w:rsidTr="00C24794">
        <w:tc>
          <w:tcPr>
            <w:tcW w:w="558" w:type="dxa"/>
          </w:tcPr>
          <w:p w:rsidR="00B17047" w:rsidRDefault="00B17047" w:rsidP="000B1E17">
            <w:pPr>
              <w:rPr>
                <w:rFonts w:cs="Arial"/>
              </w:rPr>
            </w:pPr>
          </w:p>
        </w:tc>
        <w:tc>
          <w:tcPr>
            <w:tcW w:w="720" w:type="dxa"/>
          </w:tcPr>
          <w:p w:rsidR="00B17047" w:rsidRDefault="00B17047" w:rsidP="000B1E17">
            <w:pPr>
              <w:rPr>
                <w:rFonts w:cs="Arial"/>
              </w:rPr>
            </w:pPr>
          </w:p>
        </w:tc>
        <w:tc>
          <w:tcPr>
            <w:tcW w:w="6369" w:type="dxa"/>
            <w:vMerge w:val="restart"/>
          </w:tcPr>
          <w:p w:rsidR="00B17047" w:rsidRDefault="00B17047" w:rsidP="003D7A84">
            <w:pPr>
              <w:rPr>
                <w:rFonts w:cs="Arial"/>
              </w:rPr>
            </w:pPr>
            <w:r w:rsidRPr="00B17047">
              <w:rPr>
                <w:rFonts w:cs="Arial"/>
              </w:rPr>
              <w:t xml:space="preserve">Will this project conform to the strategic plan of the </w:t>
            </w:r>
            <w:r w:rsidR="003D7A84">
              <w:rPr>
                <w:rFonts w:cs="Arial"/>
              </w:rPr>
              <w:t>Southern Plains</w:t>
            </w:r>
            <w:r w:rsidRPr="00B17047">
              <w:rPr>
                <w:rFonts w:cs="Arial"/>
              </w:rPr>
              <w:t xml:space="preserve"> Transportation Center?</w:t>
            </w:r>
          </w:p>
        </w:tc>
        <w:tc>
          <w:tcPr>
            <w:tcW w:w="228" w:type="dxa"/>
          </w:tcPr>
          <w:p w:rsidR="00B17047" w:rsidRDefault="00B17047" w:rsidP="000B1E17">
            <w:pPr>
              <w:rPr>
                <w:rFonts w:cs="Arial"/>
              </w:rPr>
            </w:pPr>
          </w:p>
        </w:tc>
        <w:tc>
          <w:tcPr>
            <w:tcW w:w="657" w:type="dxa"/>
            <w:tcBorders>
              <w:top w:val="nil"/>
              <w:bottom w:val="nil"/>
              <w:right w:val="nil"/>
            </w:tcBorders>
          </w:tcPr>
          <w:p w:rsidR="00B17047" w:rsidRDefault="00B17047" w:rsidP="00C24794">
            <w:pPr>
              <w:jc w:val="right"/>
              <w:rPr>
                <w:rFonts w:cs="Arial"/>
              </w:rPr>
            </w:pPr>
            <w:r>
              <w:rPr>
                <w:rFonts w:cs="Arial"/>
              </w:rPr>
              <w:t>YES</w:t>
            </w:r>
          </w:p>
        </w:tc>
        <w:sdt>
          <w:sdtPr>
            <w:rPr>
              <w:rFonts w:cs="Arial"/>
            </w:rPr>
            <w:id w:val="-97796838"/>
            <w14:checkbox>
              <w14:checked w14:val="0"/>
              <w14:checkedState w14:val="2612" w14:font="MS Gothic"/>
              <w14:uncheckedState w14:val="2610" w14:font="MS Gothic"/>
            </w14:checkbox>
          </w:sdtPr>
          <w:sdtEndPr/>
          <w:sdtContent>
            <w:tc>
              <w:tcPr>
                <w:tcW w:w="233" w:type="dxa"/>
                <w:tcBorders>
                  <w:top w:val="nil"/>
                  <w:left w:val="nil"/>
                  <w:bottom w:val="nil"/>
                  <w:right w:val="nil"/>
                </w:tcBorders>
                <w:shd w:val="clear" w:color="auto" w:fill="auto"/>
              </w:tcPr>
              <w:p w:rsidR="00B17047" w:rsidRDefault="00C24794" w:rsidP="000B1E17">
                <w:pPr>
                  <w:rPr>
                    <w:rFonts w:cs="Arial"/>
                  </w:rPr>
                </w:pPr>
                <w:r>
                  <w:rPr>
                    <w:rFonts w:ascii="MS Gothic" w:eastAsia="MS Gothic" w:hAnsi="MS Gothic" w:cs="Arial" w:hint="eastAsia"/>
                  </w:rPr>
                  <w:t>☐</w:t>
                </w:r>
              </w:p>
            </w:tc>
          </w:sdtContent>
        </w:sdt>
        <w:tc>
          <w:tcPr>
            <w:tcW w:w="227" w:type="dxa"/>
            <w:tcBorders>
              <w:top w:val="nil"/>
              <w:left w:val="nil"/>
              <w:bottom w:val="nil"/>
              <w:right w:val="nil"/>
            </w:tcBorders>
          </w:tcPr>
          <w:p w:rsidR="00B17047" w:rsidRDefault="00B17047" w:rsidP="000B1E17">
            <w:pPr>
              <w:rPr>
                <w:rFonts w:cs="Arial"/>
              </w:rPr>
            </w:pPr>
          </w:p>
        </w:tc>
        <w:tc>
          <w:tcPr>
            <w:tcW w:w="546" w:type="dxa"/>
            <w:tcBorders>
              <w:top w:val="nil"/>
              <w:left w:val="nil"/>
              <w:bottom w:val="nil"/>
              <w:right w:val="nil"/>
            </w:tcBorders>
          </w:tcPr>
          <w:p w:rsidR="00B17047" w:rsidRDefault="00B17047" w:rsidP="000B1E17">
            <w:pPr>
              <w:rPr>
                <w:rFonts w:cs="Arial"/>
              </w:rPr>
            </w:pPr>
            <w:r>
              <w:rPr>
                <w:rFonts w:cs="Arial"/>
              </w:rPr>
              <w:t>NO</w:t>
            </w:r>
          </w:p>
        </w:tc>
        <w:sdt>
          <w:sdtPr>
            <w:rPr>
              <w:rFonts w:cs="Arial"/>
            </w:rPr>
            <w:id w:val="964851300"/>
            <w14:checkbox>
              <w14:checked w14:val="0"/>
              <w14:checkedState w14:val="2612" w14:font="MS Gothic"/>
              <w14:uncheckedState w14:val="2610" w14:font="MS Gothic"/>
            </w14:checkbox>
          </w:sdtPr>
          <w:sdtEndPr/>
          <w:sdtContent>
            <w:tc>
              <w:tcPr>
                <w:tcW w:w="226" w:type="dxa"/>
                <w:tcBorders>
                  <w:top w:val="nil"/>
                  <w:left w:val="nil"/>
                  <w:bottom w:val="nil"/>
                  <w:right w:val="nil"/>
                </w:tcBorders>
                <w:shd w:val="clear" w:color="auto" w:fill="auto"/>
              </w:tcPr>
              <w:p w:rsidR="00B17047" w:rsidRDefault="00C24794" w:rsidP="000B1E17">
                <w:pPr>
                  <w:rPr>
                    <w:rFonts w:cs="Arial"/>
                  </w:rPr>
                </w:pPr>
                <w:r>
                  <w:rPr>
                    <w:rFonts w:ascii="MS Gothic" w:eastAsia="MS Gothic" w:hAnsi="MS Gothic" w:cs="Arial" w:hint="eastAsia"/>
                  </w:rPr>
                  <w:t>☐</w:t>
                </w:r>
              </w:p>
            </w:tc>
          </w:sdtContent>
        </w:sdt>
        <w:tc>
          <w:tcPr>
            <w:tcW w:w="223" w:type="dxa"/>
            <w:tcBorders>
              <w:top w:val="nil"/>
              <w:left w:val="nil"/>
              <w:bottom w:val="nil"/>
              <w:right w:val="nil"/>
            </w:tcBorders>
          </w:tcPr>
          <w:p w:rsidR="00B17047" w:rsidRDefault="00B17047" w:rsidP="000B1E17">
            <w:pPr>
              <w:rPr>
                <w:rFonts w:cs="Arial"/>
              </w:rPr>
            </w:pPr>
          </w:p>
        </w:tc>
        <w:tc>
          <w:tcPr>
            <w:tcW w:w="583" w:type="dxa"/>
            <w:tcBorders>
              <w:top w:val="nil"/>
              <w:left w:val="nil"/>
              <w:bottom w:val="nil"/>
              <w:right w:val="nil"/>
            </w:tcBorders>
          </w:tcPr>
          <w:p w:rsidR="00B17047" w:rsidRDefault="00B17047" w:rsidP="000B1E17">
            <w:pPr>
              <w:rPr>
                <w:rFonts w:cs="Arial"/>
              </w:rPr>
            </w:pPr>
            <w:r>
              <w:rPr>
                <w:rFonts w:cs="Arial"/>
              </w:rPr>
              <w:t>N/A</w:t>
            </w:r>
          </w:p>
        </w:tc>
        <w:sdt>
          <w:sdtPr>
            <w:rPr>
              <w:rFonts w:cs="Arial"/>
            </w:rPr>
            <w:id w:val="-73435322"/>
            <w14:checkbox>
              <w14:checked w14:val="0"/>
              <w14:checkedState w14:val="2612" w14:font="MS Gothic"/>
              <w14:uncheckedState w14:val="2610" w14:font="MS Gothic"/>
            </w14:checkbox>
          </w:sdtPr>
          <w:sdtEndPr/>
          <w:sdtContent>
            <w:tc>
              <w:tcPr>
                <w:tcW w:w="223" w:type="dxa"/>
                <w:tcBorders>
                  <w:top w:val="nil"/>
                  <w:left w:val="nil"/>
                  <w:bottom w:val="nil"/>
                  <w:right w:val="nil"/>
                </w:tcBorders>
                <w:shd w:val="clear" w:color="auto" w:fill="auto"/>
              </w:tcPr>
              <w:p w:rsidR="00B17047" w:rsidRDefault="00C24794" w:rsidP="000B1E17">
                <w:pPr>
                  <w:rPr>
                    <w:rFonts w:cs="Arial"/>
                  </w:rPr>
                </w:pPr>
                <w:r>
                  <w:rPr>
                    <w:rFonts w:ascii="MS Gothic" w:eastAsia="MS Gothic" w:hAnsi="MS Gothic" w:cs="Arial" w:hint="eastAsia"/>
                  </w:rPr>
                  <w:t>☐</w:t>
                </w:r>
              </w:p>
            </w:tc>
          </w:sdtContent>
        </w:sdt>
        <w:tc>
          <w:tcPr>
            <w:tcW w:w="223" w:type="dxa"/>
            <w:tcBorders>
              <w:left w:val="nil"/>
            </w:tcBorders>
          </w:tcPr>
          <w:p w:rsidR="00B17047" w:rsidRDefault="00B17047" w:rsidP="000B1E17">
            <w:pPr>
              <w:rPr>
                <w:rFonts w:cs="Arial"/>
              </w:rPr>
            </w:pPr>
          </w:p>
        </w:tc>
      </w:tr>
      <w:tr w:rsidR="00B17047" w:rsidTr="00C24794">
        <w:tc>
          <w:tcPr>
            <w:tcW w:w="558" w:type="dxa"/>
          </w:tcPr>
          <w:p w:rsidR="00B17047" w:rsidRDefault="00B17047" w:rsidP="000B1E17">
            <w:pPr>
              <w:rPr>
                <w:rFonts w:cs="Arial"/>
              </w:rPr>
            </w:pPr>
          </w:p>
        </w:tc>
        <w:tc>
          <w:tcPr>
            <w:tcW w:w="720" w:type="dxa"/>
          </w:tcPr>
          <w:p w:rsidR="00B17047" w:rsidRDefault="00B17047" w:rsidP="000B1E17">
            <w:pPr>
              <w:rPr>
                <w:rFonts w:cs="Arial"/>
              </w:rPr>
            </w:pPr>
          </w:p>
        </w:tc>
        <w:tc>
          <w:tcPr>
            <w:tcW w:w="6369" w:type="dxa"/>
            <w:vMerge/>
          </w:tcPr>
          <w:p w:rsidR="00B17047" w:rsidRPr="00B17047" w:rsidRDefault="00B17047" w:rsidP="000B1E17">
            <w:pPr>
              <w:rPr>
                <w:rFonts w:cs="Arial"/>
              </w:rPr>
            </w:pPr>
          </w:p>
        </w:tc>
        <w:tc>
          <w:tcPr>
            <w:tcW w:w="228" w:type="dxa"/>
          </w:tcPr>
          <w:p w:rsidR="00B17047" w:rsidRDefault="00B17047" w:rsidP="000B1E17">
            <w:pPr>
              <w:rPr>
                <w:rFonts w:cs="Arial"/>
              </w:rPr>
            </w:pPr>
          </w:p>
        </w:tc>
        <w:tc>
          <w:tcPr>
            <w:tcW w:w="657" w:type="dxa"/>
            <w:tcBorders>
              <w:top w:val="nil"/>
            </w:tcBorders>
          </w:tcPr>
          <w:p w:rsidR="00B17047" w:rsidRDefault="00B17047" w:rsidP="000B1E17">
            <w:pPr>
              <w:rPr>
                <w:rFonts w:cs="Arial"/>
              </w:rPr>
            </w:pPr>
          </w:p>
        </w:tc>
        <w:tc>
          <w:tcPr>
            <w:tcW w:w="233" w:type="dxa"/>
            <w:tcBorders>
              <w:top w:val="nil"/>
              <w:bottom w:val="nil"/>
            </w:tcBorders>
            <w:shd w:val="clear" w:color="auto" w:fill="auto"/>
          </w:tcPr>
          <w:p w:rsidR="00B17047" w:rsidRDefault="00B17047" w:rsidP="000B1E17">
            <w:pPr>
              <w:rPr>
                <w:rFonts w:cs="Arial"/>
              </w:rPr>
            </w:pPr>
          </w:p>
        </w:tc>
        <w:tc>
          <w:tcPr>
            <w:tcW w:w="227" w:type="dxa"/>
            <w:tcBorders>
              <w:top w:val="nil"/>
            </w:tcBorders>
          </w:tcPr>
          <w:p w:rsidR="00B17047" w:rsidRDefault="00B17047" w:rsidP="000B1E17">
            <w:pPr>
              <w:rPr>
                <w:rFonts w:cs="Arial"/>
              </w:rPr>
            </w:pPr>
          </w:p>
        </w:tc>
        <w:tc>
          <w:tcPr>
            <w:tcW w:w="546" w:type="dxa"/>
            <w:tcBorders>
              <w:top w:val="nil"/>
            </w:tcBorders>
          </w:tcPr>
          <w:p w:rsidR="00B17047" w:rsidRDefault="00B17047" w:rsidP="000B1E17">
            <w:pPr>
              <w:rPr>
                <w:rFonts w:cs="Arial"/>
              </w:rPr>
            </w:pPr>
          </w:p>
        </w:tc>
        <w:tc>
          <w:tcPr>
            <w:tcW w:w="226" w:type="dxa"/>
            <w:tcBorders>
              <w:top w:val="nil"/>
              <w:bottom w:val="nil"/>
            </w:tcBorders>
            <w:shd w:val="clear" w:color="auto" w:fill="auto"/>
          </w:tcPr>
          <w:p w:rsidR="00B17047" w:rsidRDefault="00B17047" w:rsidP="000B1E17">
            <w:pPr>
              <w:rPr>
                <w:rFonts w:cs="Arial"/>
              </w:rPr>
            </w:pPr>
          </w:p>
        </w:tc>
        <w:tc>
          <w:tcPr>
            <w:tcW w:w="223" w:type="dxa"/>
            <w:tcBorders>
              <w:top w:val="nil"/>
            </w:tcBorders>
          </w:tcPr>
          <w:p w:rsidR="00B17047" w:rsidRDefault="00B17047" w:rsidP="000B1E17">
            <w:pPr>
              <w:rPr>
                <w:rFonts w:cs="Arial"/>
              </w:rPr>
            </w:pPr>
          </w:p>
        </w:tc>
        <w:tc>
          <w:tcPr>
            <w:tcW w:w="583" w:type="dxa"/>
            <w:tcBorders>
              <w:top w:val="nil"/>
            </w:tcBorders>
          </w:tcPr>
          <w:p w:rsidR="00B17047" w:rsidRDefault="00B17047" w:rsidP="000B1E17">
            <w:pPr>
              <w:rPr>
                <w:rFonts w:cs="Arial"/>
              </w:rPr>
            </w:pPr>
          </w:p>
        </w:tc>
        <w:tc>
          <w:tcPr>
            <w:tcW w:w="223" w:type="dxa"/>
            <w:tcBorders>
              <w:top w:val="nil"/>
              <w:bottom w:val="nil"/>
            </w:tcBorders>
            <w:shd w:val="clear" w:color="auto" w:fill="auto"/>
          </w:tcPr>
          <w:p w:rsidR="00B17047" w:rsidRDefault="00B17047" w:rsidP="000B1E17">
            <w:pPr>
              <w:rPr>
                <w:rFonts w:cs="Arial"/>
              </w:rPr>
            </w:pPr>
          </w:p>
        </w:tc>
        <w:tc>
          <w:tcPr>
            <w:tcW w:w="223" w:type="dxa"/>
          </w:tcPr>
          <w:p w:rsidR="00B17047" w:rsidRDefault="00B17047" w:rsidP="000B1E17">
            <w:pPr>
              <w:rPr>
                <w:rFonts w:cs="Arial"/>
              </w:rPr>
            </w:pPr>
          </w:p>
        </w:tc>
      </w:tr>
      <w:tr w:rsidR="00B17047" w:rsidTr="00B17047">
        <w:tc>
          <w:tcPr>
            <w:tcW w:w="558" w:type="dxa"/>
          </w:tcPr>
          <w:p w:rsidR="00B17047" w:rsidRDefault="00B17047" w:rsidP="000B1E17">
            <w:pPr>
              <w:rPr>
                <w:rFonts w:cs="Arial"/>
              </w:rPr>
            </w:pPr>
          </w:p>
        </w:tc>
        <w:tc>
          <w:tcPr>
            <w:tcW w:w="720" w:type="dxa"/>
          </w:tcPr>
          <w:p w:rsidR="00B17047" w:rsidRDefault="00B17047" w:rsidP="000B1E17">
            <w:pPr>
              <w:rPr>
                <w:rFonts w:cs="Arial"/>
              </w:rPr>
            </w:pPr>
          </w:p>
        </w:tc>
        <w:tc>
          <w:tcPr>
            <w:tcW w:w="6369" w:type="dxa"/>
            <w:vMerge/>
          </w:tcPr>
          <w:p w:rsidR="00B17047" w:rsidRDefault="00B17047" w:rsidP="000B1E17">
            <w:pPr>
              <w:rPr>
                <w:rFonts w:cs="Arial"/>
              </w:rPr>
            </w:pPr>
          </w:p>
        </w:tc>
        <w:tc>
          <w:tcPr>
            <w:tcW w:w="228" w:type="dxa"/>
          </w:tcPr>
          <w:p w:rsidR="00B17047" w:rsidRDefault="00B17047" w:rsidP="000B1E17">
            <w:pPr>
              <w:rPr>
                <w:rFonts w:cs="Arial"/>
              </w:rPr>
            </w:pPr>
          </w:p>
        </w:tc>
        <w:tc>
          <w:tcPr>
            <w:tcW w:w="657" w:type="dxa"/>
          </w:tcPr>
          <w:p w:rsidR="00B17047" w:rsidRDefault="00B17047" w:rsidP="000B1E17">
            <w:pPr>
              <w:rPr>
                <w:rFonts w:cs="Arial"/>
              </w:rPr>
            </w:pPr>
          </w:p>
        </w:tc>
        <w:tc>
          <w:tcPr>
            <w:tcW w:w="233" w:type="dxa"/>
            <w:tcBorders>
              <w:top w:val="nil"/>
            </w:tcBorders>
          </w:tcPr>
          <w:p w:rsidR="00B17047" w:rsidRDefault="00B17047" w:rsidP="000B1E17">
            <w:pPr>
              <w:rPr>
                <w:rFonts w:cs="Arial"/>
              </w:rPr>
            </w:pPr>
          </w:p>
        </w:tc>
        <w:tc>
          <w:tcPr>
            <w:tcW w:w="227" w:type="dxa"/>
          </w:tcPr>
          <w:p w:rsidR="00B17047" w:rsidRDefault="00B17047" w:rsidP="000B1E17">
            <w:pPr>
              <w:rPr>
                <w:rFonts w:cs="Arial"/>
              </w:rPr>
            </w:pPr>
          </w:p>
        </w:tc>
        <w:tc>
          <w:tcPr>
            <w:tcW w:w="546" w:type="dxa"/>
          </w:tcPr>
          <w:p w:rsidR="00B17047" w:rsidRDefault="00B17047" w:rsidP="000B1E17">
            <w:pPr>
              <w:rPr>
                <w:rFonts w:cs="Arial"/>
              </w:rPr>
            </w:pPr>
          </w:p>
        </w:tc>
        <w:tc>
          <w:tcPr>
            <w:tcW w:w="226" w:type="dxa"/>
            <w:tcBorders>
              <w:top w:val="nil"/>
            </w:tcBorders>
          </w:tcPr>
          <w:p w:rsidR="00B17047" w:rsidRDefault="00B17047" w:rsidP="000B1E17">
            <w:pPr>
              <w:rPr>
                <w:rFonts w:cs="Arial"/>
              </w:rPr>
            </w:pPr>
          </w:p>
        </w:tc>
        <w:tc>
          <w:tcPr>
            <w:tcW w:w="223" w:type="dxa"/>
          </w:tcPr>
          <w:p w:rsidR="00B17047" w:rsidRDefault="00B17047" w:rsidP="000B1E17">
            <w:pPr>
              <w:rPr>
                <w:rFonts w:cs="Arial"/>
              </w:rPr>
            </w:pPr>
          </w:p>
        </w:tc>
        <w:tc>
          <w:tcPr>
            <w:tcW w:w="583" w:type="dxa"/>
          </w:tcPr>
          <w:p w:rsidR="00B17047" w:rsidRDefault="00B17047" w:rsidP="000B1E17">
            <w:pPr>
              <w:rPr>
                <w:rFonts w:cs="Arial"/>
              </w:rPr>
            </w:pPr>
          </w:p>
        </w:tc>
        <w:tc>
          <w:tcPr>
            <w:tcW w:w="223" w:type="dxa"/>
            <w:tcBorders>
              <w:top w:val="nil"/>
            </w:tcBorders>
          </w:tcPr>
          <w:p w:rsidR="00B17047" w:rsidRDefault="00B17047" w:rsidP="000B1E17">
            <w:pPr>
              <w:rPr>
                <w:rFonts w:cs="Arial"/>
              </w:rPr>
            </w:pPr>
          </w:p>
        </w:tc>
        <w:tc>
          <w:tcPr>
            <w:tcW w:w="223" w:type="dxa"/>
          </w:tcPr>
          <w:p w:rsidR="00B17047" w:rsidRDefault="00B17047" w:rsidP="000B1E17">
            <w:pPr>
              <w:rPr>
                <w:rFonts w:cs="Arial"/>
              </w:rPr>
            </w:pPr>
          </w:p>
        </w:tc>
      </w:tr>
    </w:tbl>
    <w:p w:rsidR="00B17047" w:rsidRPr="00B17047" w:rsidRDefault="00B17047" w:rsidP="000B1E17">
      <w:pPr>
        <w:spacing w:after="0" w:line="240" w:lineRule="auto"/>
        <w:rPr>
          <w:rFonts w:cs="Arial"/>
        </w:rPr>
      </w:pPr>
    </w:p>
    <w:p w:rsidR="00FD1FAB" w:rsidRPr="00DA6005" w:rsidRDefault="00DA6005" w:rsidP="000B1E17">
      <w:pPr>
        <w:spacing w:after="0" w:line="240" w:lineRule="auto"/>
        <w:rPr>
          <w:rFonts w:cs="Arial"/>
        </w:rPr>
      </w:pPr>
      <w:r>
        <w:rPr>
          <w:rFonts w:cs="Arial"/>
        </w:rPr>
        <w:t xml:space="preserve">Additional information </w:t>
      </w:r>
      <w:r w:rsidRPr="00DA6005">
        <w:rPr>
          <w:rFonts w:cs="Arial"/>
        </w:rPr>
        <w:t>pertinent</w:t>
      </w:r>
      <w:r>
        <w:rPr>
          <w:rFonts w:cs="Arial"/>
        </w:rPr>
        <w:t xml:space="preserve"> to the proposed project described in this document may be attached to the end of this form.</w:t>
      </w:r>
    </w:p>
    <w:p w:rsidR="00FD1FAB" w:rsidRPr="000C0592" w:rsidRDefault="00FD1FAB" w:rsidP="000B1E17">
      <w:pPr>
        <w:spacing w:after="0" w:line="240" w:lineRule="auto"/>
        <w:rPr>
          <w:rFonts w:cs="Arial"/>
        </w:rPr>
      </w:pPr>
    </w:p>
    <w:p w:rsidR="00FD1FAB" w:rsidRDefault="00FD1FAB" w:rsidP="000B1E17">
      <w:pPr>
        <w:spacing w:after="0" w:line="240" w:lineRule="auto"/>
        <w:rPr>
          <w:rFonts w:cs="Arial"/>
          <w:sz w:val="16"/>
          <w:szCs w:val="16"/>
        </w:rPr>
      </w:pPr>
    </w:p>
    <w:p w:rsidR="00FD1FAB" w:rsidRDefault="00FD1FAB" w:rsidP="000B1E17">
      <w:pPr>
        <w:spacing w:after="0" w:line="240" w:lineRule="auto"/>
        <w:rPr>
          <w:rFonts w:cs="Arial"/>
          <w:sz w:val="16"/>
          <w:szCs w:val="16"/>
        </w:rPr>
      </w:pPr>
    </w:p>
    <w:sectPr w:rsidR="00FD1FAB" w:rsidSect="000C05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55" w:rsidRDefault="001D0655" w:rsidP="0052006B">
      <w:pPr>
        <w:spacing w:after="0" w:line="240" w:lineRule="auto"/>
      </w:pPr>
      <w:r>
        <w:separator/>
      </w:r>
    </w:p>
  </w:endnote>
  <w:endnote w:type="continuationSeparator" w:id="0">
    <w:p w:rsidR="001D0655" w:rsidRDefault="001D0655" w:rsidP="0052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F0" w:rsidRDefault="00CB7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6B" w:rsidRPr="00E6176B" w:rsidRDefault="00E6176B" w:rsidP="00E6176B">
    <w:pPr>
      <w:pStyle w:val="Footer"/>
      <w:tabs>
        <w:tab w:val="clear" w:pos="9360"/>
        <w:tab w:val="right" w:pos="10800"/>
      </w:tabs>
      <w:rPr>
        <w:rFonts w:cs="Arial"/>
        <w:sz w:val="16"/>
        <w:szCs w:val="16"/>
      </w:rPr>
    </w:pPr>
    <w:r w:rsidRPr="00E6176B">
      <w:rPr>
        <w:rFonts w:cs="Arial"/>
        <w:sz w:val="16"/>
        <w:szCs w:val="16"/>
      </w:rPr>
      <w:t xml:space="preserve">Page </w:t>
    </w:r>
    <w:r w:rsidRPr="00E6176B">
      <w:rPr>
        <w:rFonts w:cs="Arial"/>
        <w:b/>
        <w:sz w:val="16"/>
        <w:szCs w:val="16"/>
      </w:rPr>
      <w:fldChar w:fldCharType="begin"/>
    </w:r>
    <w:r w:rsidRPr="00E6176B">
      <w:rPr>
        <w:rFonts w:cs="Arial"/>
        <w:b/>
        <w:sz w:val="16"/>
        <w:szCs w:val="16"/>
      </w:rPr>
      <w:instrText xml:space="preserve"> PAGE  \* Arabic  \* MERGEFORMAT </w:instrText>
    </w:r>
    <w:r w:rsidRPr="00E6176B">
      <w:rPr>
        <w:rFonts w:cs="Arial"/>
        <w:b/>
        <w:sz w:val="16"/>
        <w:szCs w:val="16"/>
      </w:rPr>
      <w:fldChar w:fldCharType="separate"/>
    </w:r>
    <w:r w:rsidR="00D81AAF">
      <w:rPr>
        <w:rFonts w:cs="Arial"/>
        <w:b/>
        <w:noProof/>
        <w:sz w:val="16"/>
        <w:szCs w:val="16"/>
      </w:rPr>
      <w:t>1</w:t>
    </w:r>
    <w:r w:rsidRPr="00E6176B">
      <w:rPr>
        <w:rFonts w:cs="Arial"/>
        <w:b/>
        <w:sz w:val="16"/>
        <w:szCs w:val="16"/>
      </w:rPr>
      <w:fldChar w:fldCharType="end"/>
    </w:r>
    <w:r w:rsidRPr="00E6176B">
      <w:rPr>
        <w:rFonts w:cs="Arial"/>
        <w:sz w:val="16"/>
        <w:szCs w:val="16"/>
      </w:rPr>
      <w:t xml:space="preserve"> of </w:t>
    </w:r>
    <w:r w:rsidRPr="00E6176B">
      <w:rPr>
        <w:rFonts w:cs="Arial"/>
        <w:b/>
        <w:sz w:val="16"/>
        <w:szCs w:val="16"/>
      </w:rPr>
      <w:fldChar w:fldCharType="begin"/>
    </w:r>
    <w:r w:rsidRPr="00E6176B">
      <w:rPr>
        <w:rFonts w:cs="Arial"/>
        <w:b/>
        <w:sz w:val="16"/>
        <w:szCs w:val="16"/>
      </w:rPr>
      <w:instrText xml:space="preserve"> NUMPAGES  \* Arabic  \* MERGEFORMAT </w:instrText>
    </w:r>
    <w:r w:rsidRPr="00E6176B">
      <w:rPr>
        <w:rFonts w:cs="Arial"/>
        <w:b/>
        <w:sz w:val="16"/>
        <w:szCs w:val="16"/>
      </w:rPr>
      <w:fldChar w:fldCharType="separate"/>
    </w:r>
    <w:r w:rsidR="00D81AAF">
      <w:rPr>
        <w:rFonts w:cs="Arial"/>
        <w:b/>
        <w:noProof/>
        <w:sz w:val="16"/>
        <w:szCs w:val="16"/>
      </w:rPr>
      <w:t>2</w:t>
    </w:r>
    <w:r w:rsidRPr="00E6176B">
      <w:rPr>
        <w:rFonts w:cs="Arial"/>
        <w:b/>
        <w:sz w:val="16"/>
        <w:szCs w:val="16"/>
      </w:rPr>
      <w:fldChar w:fldCharType="end"/>
    </w:r>
    <w:r w:rsidRPr="00E6176B">
      <w:rPr>
        <w:rFonts w:cs="Arial"/>
        <w:sz w:val="16"/>
        <w:szCs w:val="16"/>
      </w:rPr>
      <w:tab/>
      <w:t>FORM-R</w:t>
    </w:r>
    <w:r w:rsidR="008034B9">
      <w:rPr>
        <w:rFonts w:cs="Arial"/>
        <w:sz w:val="16"/>
        <w:szCs w:val="16"/>
      </w:rPr>
      <w:t>P</w:t>
    </w:r>
    <w:r w:rsidRPr="00E6176B">
      <w:rPr>
        <w:rFonts w:cs="Arial"/>
        <w:sz w:val="16"/>
        <w:szCs w:val="16"/>
      </w:rPr>
      <w:t>P-</w:t>
    </w:r>
    <w:r w:rsidR="008034B9">
      <w:rPr>
        <w:rFonts w:cs="Arial"/>
        <w:sz w:val="16"/>
        <w:szCs w:val="16"/>
      </w:rPr>
      <w:t>TRPS</w:t>
    </w:r>
    <w:r w:rsidRPr="00E6176B">
      <w:rPr>
        <w:rFonts w:cs="Arial"/>
        <w:sz w:val="16"/>
        <w:szCs w:val="16"/>
      </w:rPr>
      <w:t>-</w:t>
    </w:r>
    <w:r w:rsidR="008034B9">
      <w:rPr>
        <w:rFonts w:cs="Arial"/>
        <w:sz w:val="16"/>
        <w:szCs w:val="16"/>
      </w:rPr>
      <w:t>M</w:t>
    </w:r>
    <w:r w:rsidRPr="00E6176B">
      <w:rPr>
        <w:rFonts w:cs="Arial"/>
        <w:sz w:val="16"/>
        <w:szCs w:val="16"/>
      </w:rPr>
      <w:t>RD</w:t>
    </w:r>
    <w:r w:rsidRPr="00E6176B">
      <w:rPr>
        <w:rFonts w:cs="Arial"/>
        <w:sz w:val="16"/>
        <w:szCs w:val="16"/>
      </w:rPr>
      <w:tab/>
      <w:t>R</w:t>
    </w:r>
    <w:r>
      <w:rPr>
        <w:rFonts w:cs="Arial"/>
        <w:sz w:val="16"/>
        <w:szCs w:val="16"/>
      </w:rPr>
      <w:t>EVISION</w:t>
    </w:r>
    <w:r w:rsidRPr="00E6176B">
      <w:rPr>
        <w:rFonts w:cs="Arial"/>
        <w:sz w:val="16"/>
        <w:szCs w:val="16"/>
      </w:rPr>
      <w:t>:     10.</w:t>
    </w:r>
    <w:r w:rsidR="005731E0">
      <w:rPr>
        <w:rFonts w:cs="Arial"/>
        <w:sz w:val="16"/>
        <w:szCs w:val="16"/>
      </w:rPr>
      <w:t>31</w:t>
    </w:r>
    <w:r w:rsidRPr="00E6176B">
      <w:rPr>
        <w:rFonts w:cs="Arial"/>
        <w:sz w:val="16"/>
        <w:szCs w:val="16"/>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F0" w:rsidRDefault="00CB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55" w:rsidRDefault="001D0655" w:rsidP="0052006B">
      <w:pPr>
        <w:spacing w:after="0" w:line="240" w:lineRule="auto"/>
      </w:pPr>
      <w:r>
        <w:separator/>
      </w:r>
    </w:p>
  </w:footnote>
  <w:footnote w:type="continuationSeparator" w:id="0">
    <w:p w:rsidR="001D0655" w:rsidRDefault="001D0655" w:rsidP="0052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F0" w:rsidRDefault="00CB7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46" w:rsidRDefault="00CB73F0" w:rsidP="00835946">
    <w:pPr>
      <w:spacing w:before="4" w:after="0" w:line="240" w:lineRule="auto"/>
      <w:ind w:left="1656" w:right="-14"/>
      <w:rPr>
        <w:rFonts w:eastAsia="Times New Roman" w:cs="Times New Roman"/>
        <w:color w:val="000000" w:themeColor="text1"/>
        <w:w w:val="109"/>
        <w:sz w:val="20"/>
        <w:szCs w:val="20"/>
      </w:rPr>
    </w:pPr>
    <w:r>
      <w:rPr>
        <w:noProof/>
      </w:rPr>
      <w:drawing>
        <wp:anchor distT="0" distB="0" distL="114300" distR="114300" simplePos="0" relativeHeight="251661312" behindDoc="0" locked="0" layoutInCell="1" allowOverlap="1" wp14:anchorId="16407070" wp14:editId="41263228">
          <wp:simplePos x="0" y="0"/>
          <wp:positionH relativeFrom="column">
            <wp:posOffset>-69850</wp:posOffset>
          </wp:positionH>
          <wp:positionV relativeFrom="paragraph">
            <wp:posOffset>-168548</wp:posOffset>
          </wp:positionV>
          <wp:extent cx="1206500" cy="70004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r2\doc\img\ODOT_Seal\ODOT DECAL 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700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946" w:rsidRPr="00835946">
      <w:rPr>
        <w:rFonts w:eastAsia="Arial" w:cs="Arial"/>
        <w:b/>
        <w:bCs/>
        <w:w w:val="107"/>
        <w:sz w:val="25"/>
        <w:szCs w:val="25"/>
      </w:rPr>
      <w:t xml:space="preserve"> </w:t>
    </w:r>
    <w:r w:rsidR="00835946">
      <w:rPr>
        <w:rFonts w:eastAsia="Arial" w:cs="Arial"/>
        <w:b/>
        <w:bCs/>
        <w:w w:val="107"/>
        <w:sz w:val="25"/>
        <w:szCs w:val="25"/>
      </w:rPr>
      <w:t xml:space="preserve">   </w:t>
    </w:r>
    <w:r w:rsidR="00835946" w:rsidRPr="00EE1EA3">
      <w:rPr>
        <w:rFonts w:eastAsia="Arial" w:cs="Arial"/>
        <w:b/>
        <w:bCs/>
        <w:w w:val="107"/>
        <w:sz w:val="25"/>
        <w:szCs w:val="25"/>
      </w:rPr>
      <w:t>OKLAHOMA</w:t>
    </w:r>
    <w:r w:rsidR="00835946" w:rsidRPr="00EE1EA3">
      <w:rPr>
        <w:rFonts w:eastAsia="Arial" w:cs="Arial"/>
        <w:b/>
        <w:bCs/>
        <w:spacing w:val="9"/>
        <w:w w:val="107"/>
        <w:sz w:val="25"/>
        <w:szCs w:val="25"/>
      </w:rPr>
      <w:t xml:space="preserve"> </w:t>
    </w:r>
    <w:r w:rsidR="00835946" w:rsidRPr="00EE1EA3">
      <w:rPr>
        <w:rFonts w:eastAsia="Arial" w:cs="Arial"/>
        <w:b/>
        <w:bCs/>
        <w:sz w:val="25"/>
        <w:szCs w:val="25"/>
      </w:rPr>
      <w:t>DEPARTMENT OF</w:t>
    </w:r>
    <w:r w:rsidR="00835946" w:rsidRPr="00EE1EA3">
      <w:rPr>
        <w:rFonts w:eastAsia="Arial" w:cs="Arial"/>
        <w:b/>
        <w:bCs/>
        <w:spacing w:val="31"/>
        <w:sz w:val="25"/>
        <w:szCs w:val="25"/>
      </w:rPr>
      <w:t xml:space="preserve"> </w:t>
    </w:r>
    <w:r w:rsidR="00835946" w:rsidRPr="00EE1EA3">
      <w:rPr>
        <w:rFonts w:eastAsia="Arial" w:cs="Arial"/>
        <w:b/>
        <w:bCs/>
        <w:w w:val="105"/>
        <w:sz w:val="25"/>
        <w:szCs w:val="25"/>
      </w:rPr>
      <w:t>TRANSPORTATION</w:t>
    </w:r>
    <w:r w:rsidR="00835946">
      <w:rPr>
        <w:rFonts w:eastAsia="Arial" w:cs="Arial"/>
        <w:b/>
        <w:bCs/>
        <w:w w:val="105"/>
        <w:sz w:val="26"/>
        <w:szCs w:val="26"/>
      </w:rPr>
      <w:t xml:space="preserve"> </w:t>
    </w:r>
    <w:hyperlink r:id="rId2" w:history="1">
      <w:r w:rsidR="00835946" w:rsidRPr="000A6AA5">
        <w:rPr>
          <w:rStyle w:val="Hyperlink"/>
          <w:rFonts w:eastAsia="Times New Roman" w:cs="Times New Roman"/>
          <w:w w:val="109"/>
          <w:sz w:val="20"/>
          <w:szCs w:val="20"/>
        </w:rPr>
        <w:t>http://www.ok.gov/odot/</w:t>
      </w:r>
    </w:hyperlink>
  </w:p>
  <w:p w:rsidR="0052006B" w:rsidRDefault="00CB73F0" w:rsidP="00835946">
    <w:pPr>
      <w:spacing w:before="4" w:after="0" w:line="240" w:lineRule="auto"/>
      <w:ind w:left="1656" w:right="-14"/>
      <w:rPr>
        <w:rFonts w:eastAsia="Arial" w:cs="Arial"/>
        <w:sz w:val="25"/>
        <w:szCs w:val="25"/>
      </w:rPr>
    </w:pPr>
    <w:r w:rsidRPr="00EE1EA3">
      <w:rPr>
        <w:noProof/>
        <w:color w:val="FF0000"/>
      </w:rPr>
      <mc:AlternateContent>
        <mc:Choice Requires="wps">
          <w:drawing>
            <wp:anchor distT="0" distB="0" distL="114300" distR="114300" simplePos="0" relativeHeight="251663360" behindDoc="0" locked="0" layoutInCell="1" allowOverlap="1" wp14:anchorId="4F33CF94" wp14:editId="11AF3E21">
              <wp:simplePos x="0" y="0"/>
              <wp:positionH relativeFrom="column">
                <wp:posOffset>1136650</wp:posOffset>
              </wp:positionH>
              <wp:positionV relativeFrom="paragraph">
                <wp:posOffset>-635</wp:posOffset>
              </wp:positionV>
              <wp:extent cx="5837555" cy="406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406400"/>
                      </a:xfrm>
                      <a:prstGeom prst="rect">
                        <a:avLst/>
                      </a:prstGeom>
                      <a:solidFill>
                        <a:srgbClr val="FFFFFF"/>
                      </a:solidFill>
                      <a:ln w="9525">
                        <a:noFill/>
                        <a:miter lim="800000"/>
                        <a:headEnd/>
                        <a:tailEnd/>
                      </a:ln>
                    </wps:spPr>
                    <wps:txbx>
                      <w:txbxContent>
                        <w:p w:rsidR="00835946" w:rsidRPr="00662955" w:rsidRDefault="00835946" w:rsidP="00835946">
                          <w:pPr>
                            <w:rPr>
                              <w:u w:val="single"/>
                            </w:rPr>
                          </w:pPr>
                          <w:r w:rsidRPr="00662955">
                            <w:rPr>
                              <w:rFonts w:eastAsia="Arial" w:cs="Arial"/>
                              <w:b/>
                              <w:bCs/>
                              <w:w w:val="105"/>
                              <w:sz w:val="40"/>
                              <w:szCs w:val="40"/>
                              <w:u w:val="single"/>
                            </w:rPr>
                            <w:t>RE</w:t>
                          </w:r>
                          <w:r>
                            <w:rPr>
                              <w:rFonts w:eastAsia="Arial" w:cs="Arial"/>
                              <w:b/>
                              <w:bCs/>
                              <w:w w:val="105"/>
                              <w:sz w:val="40"/>
                              <w:szCs w:val="40"/>
                              <w:u w:val="single"/>
                            </w:rPr>
                            <w:t>SEARCH</w:t>
                          </w:r>
                          <w:r w:rsidRPr="00662955">
                            <w:rPr>
                              <w:rFonts w:eastAsia="Arial" w:cs="Arial"/>
                              <w:b/>
                              <w:bCs/>
                              <w:spacing w:val="58"/>
                              <w:sz w:val="40"/>
                              <w:szCs w:val="40"/>
                              <w:u w:val="single"/>
                            </w:rPr>
                            <w:t xml:space="preserve"> </w:t>
                          </w:r>
                          <w:r w:rsidRPr="00662955">
                            <w:rPr>
                              <w:rFonts w:eastAsia="Arial" w:cs="Arial"/>
                              <w:b/>
                              <w:bCs/>
                              <w:w w:val="105"/>
                              <w:sz w:val="40"/>
                              <w:szCs w:val="40"/>
                              <w:u w:val="single"/>
                            </w:rPr>
                            <w:t>PROJECT PRO</w:t>
                          </w:r>
                          <w:r>
                            <w:rPr>
                              <w:rFonts w:eastAsia="Arial" w:cs="Arial"/>
                              <w:b/>
                              <w:bCs/>
                              <w:w w:val="105"/>
                              <w:sz w:val="40"/>
                              <w:szCs w:val="40"/>
                              <w:u w:val="single"/>
                            </w:rPr>
                            <w:t xml:space="preserve">POSAL               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9.5pt;margin-top:-.05pt;width:459.6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" stroked="f">
              <v:textbox>
                <w:txbxContent>
                  <w:p w:rsidR="00835946" w:rsidRPr="00662955" w:rsidRDefault="00835946" w:rsidP="00835946">
                    <w:pPr>
                      <w:rPr>
                        <w:u w:val="single"/>
                      </w:rPr>
                    </w:pPr>
                    <w:r w:rsidRPr="00662955">
                      <w:rPr>
                        <w:rFonts w:eastAsia="Arial" w:cs="Arial"/>
                        <w:b/>
                        <w:bCs/>
                        <w:w w:val="105"/>
                        <w:sz w:val="40"/>
                        <w:szCs w:val="40"/>
                        <w:u w:val="single"/>
                      </w:rPr>
                      <w:t>RE</w:t>
                    </w:r>
                    <w:r>
                      <w:rPr>
                        <w:rFonts w:eastAsia="Arial" w:cs="Arial"/>
                        <w:b/>
                        <w:bCs/>
                        <w:w w:val="105"/>
                        <w:sz w:val="40"/>
                        <w:szCs w:val="40"/>
                        <w:u w:val="single"/>
                      </w:rPr>
                      <w:t>SEARCH</w:t>
                    </w:r>
                    <w:r w:rsidRPr="00662955">
                      <w:rPr>
                        <w:rFonts w:eastAsia="Arial" w:cs="Arial"/>
                        <w:b/>
                        <w:bCs/>
                        <w:spacing w:val="58"/>
                        <w:sz w:val="40"/>
                        <w:szCs w:val="40"/>
                        <w:u w:val="single"/>
                      </w:rPr>
                      <w:t xml:space="preserve"> </w:t>
                    </w:r>
                    <w:r w:rsidRPr="00662955">
                      <w:rPr>
                        <w:rFonts w:eastAsia="Arial" w:cs="Arial"/>
                        <w:b/>
                        <w:bCs/>
                        <w:w w:val="105"/>
                        <w:sz w:val="40"/>
                        <w:szCs w:val="40"/>
                        <w:u w:val="single"/>
                      </w:rPr>
                      <w:t>PROJECT PRO</w:t>
                    </w:r>
                    <w:r>
                      <w:rPr>
                        <w:rFonts w:eastAsia="Arial" w:cs="Arial"/>
                        <w:b/>
                        <w:bCs/>
                        <w:w w:val="105"/>
                        <w:sz w:val="40"/>
                        <w:szCs w:val="40"/>
                        <w:u w:val="single"/>
                      </w:rPr>
                      <w:t xml:space="preserve">POSAL               L               </w:t>
                    </w:r>
                  </w:p>
                </w:txbxContent>
              </v:textbox>
            </v:shape>
          </w:pict>
        </mc:Fallback>
      </mc:AlternateContent>
    </w:r>
    <w:r w:rsidR="00835946" w:rsidRPr="00835946">
      <w:rPr>
        <w:rFonts w:eastAsia="Arial" w:cs="Arial"/>
        <w:b/>
        <w:bCs/>
        <w:sz w:val="40"/>
        <w:szCs w:val="40"/>
      </w:rPr>
      <w:t xml:space="preserve">    </w:t>
    </w:r>
  </w:p>
  <w:p w:rsidR="00FD1FAB" w:rsidRPr="00FD1FAB" w:rsidRDefault="00FD1FAB" w:rsidP="00FD1FAB">
    <w:pPr>
      <w:tabs>
        <w:tab w:val="right" w:pos="10858"/>
      </w:tabs>
      <w:spacing w:after="0" w:line="276" w:lineRule="exact"/>
      <w:ind w:left="20" w:right="-58"/>
      <w:rPr>
        <w:rFonts w:eastAsia="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F0" w:rsidRDefault="00CB7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55"/>
    <w:rsid w:val="0002644B"/>
    <w:rsid w:val="000915A9"/>
    <w:rsid w:val="000B1E17"/>
    <w:rsid w:val="000C0592"/>
    <w:rsid w:val="000D3301"/>
    <w:rsid w:val="0015742F"/>
    <w:rsid w:val="00160196"/>
    <w:rsid w:val="00197028"/>
    <w:rsid w:val="001B4383"/>
    <w:rsid w:val="001D0655"/>
    <w:rsid w:val="002D53C6"/>
    <w:rsid w:val="003C3AFB"/>
    <w:rsid w:val="003D7A84"/>
    <w:rsid w:val="00422C53"/>
    <w:rsid w:val="004B085D"/>
    <w:rsid w:val="004B53B0"/>
    <w:rsid w:val="004F29E1"/>
    <w:rsid w:val="0052006B"/>
    <w:rsid w:val="0052216F"/>
    <w:rsid w:val="005731E0"/>
    <w:rsid w:val="00583CC7"/>
    <w:rsid w:val="005C7B0F"/>
    <w:rsid w:val="00666B15"/>
    <w:rsid w:val="00676526"/>
    <w:rsid w:val="0069396C"/>
    <w:rsid w:val="006C3B2D"/>
    <w:rsid w:val="006F4C46"/>
    <w:rsid w:val="006F66D0"/>
    <w:rsid w:val="008034B9"/>
    <w:rsid w:val="00835946"/>
    <w:rsid w:val="00850B69"/>
    <w:rsid w:val="00867506"/>
    <w:rsid w:val="00875D5A"/>
    <w:rsid w:val="00881669"/>
    <w:rsid w:val="008B20B4"/>
    <w:rsid w:val="008E5A3F"/>
    <w:rsid w:val="009D1A03"/>
    <w:rsid w:val="009D30FF"/>
    <w:rsid w:val="00A0221C"/>
    <w:rsid w:val="00A4022A"/>
    <w:rsid w:val="00A85D9B"/>
    <w:rsid w:val="00AF2CFE"/>
    <w:rsid w:val="00B17047"/>
    <w:rsid w:val="00B36113"/>
    <w:rsid w:val="00BA0B93"/>
    <w:rsid w:val="00C24794"/>
    <w:rsid w:val="00C467BB"/>
    <w:rsid w:val="00C94FB1"/>
    <w:rsid w:val="00CA6FFA"/>
    <w:rsid w:val="00CB73F0"/>
    <w:rsid w:val="00CB7BE4"/>
    <w:rsid w:val="00CC114D"/>
    <w:rsid w:val="00CD5185"/>
    <w:rsid w:val="00D71ACE"/>
    <w:rsid w:val="00D81AAF"/>
    <w:rsid w:val="00DA6005"/>
    <w:rsid w:val="00DB62B7"/>
    <w:rsid w:val="00E01567"/>
    <w:rsid w:val="00E6176B"/>
    <w:rsid w:val="00ED5FB1"/>
    <w:rsid w:val="00F3203F"/>
    <w:rsid w:val="00F334BA"/>
    <w:rsid w:val="00F36369"/>
    <w:rsid w:val="00F63C59"/>
    <w:rsid w:val="00F662DB"/>
    <w:rsid w:val="00FD1FAB"/>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2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6B"/>
  </w:style>
  <w:style w:type="paragraph" w:styleId="Footer">
    <w:name w:val="footer"/>
    <w:basedOn w:val="Normal"/>
    <w:link w:val="FooterChar"/>
    <w:uiPriority w:val="99"/>
    <w:unhideWhenUsed/>
    <w:rsid w:val="0052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6B"/>
  </w:style>
  <w:style w:type="character" w:styleId="PlaceholderText">
    <w:name w:val="Placeholder Text"/>
    <w:basedOn w:val="DefaultParagraphFont"/>
    <w:uiPriority w:val="99"/>
    <w:semiHidden/>
    <w:rsid w:val="0002644B"/>
    <w:rPr>
      <w:color w:val="808080"/>
    </w:rPr>
  </w:style>
  <w:style w:type="table" w:styleId="TableGrid">
    <w:name w:val="Table Grid"/>
    <w:basedOn w:val="TableNormal"/>
    <w:uiPriority w:val="59"/>
    <w:rsid w:val="00ED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9"/>
    <w:rPr>
      <w:rFonts w:ascii="Tahoma" w:hAnsi="Tahoma" w:cs="Tahoma"/>
      <w:sz w:val="16"/>
      <w:szCs w:val="16"/>
    </w:rPr>
  </w:style>
  <w:style w:type="character" w:styleId="Hyperlink">
    <w:name w:val="Hyperlink"/>
    <w:basedOn w:val="DefaultParagraphFont"/>
    <w:uiPriority w:val="99"/>
    <w:unhideWhenUsed/>
    <w:rsid w:val="00835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2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6B"/>
  </w:style>
  <w:style w:type="paragraph" w:styleId="Footer">
    <w:name w:val="footer"/>
    <w:basedOn w:val="Normal"/>
    <w:link w:val="FooterChar"/>
    <w:uiPriority w:val="99"/>
    <w:unhideWhenUsed/>
    <w:rsid w:val="0052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6B"/>
  </w:style>
  <w:style w:type="character" w:styleId="PlaceholderText">
    <w:name w:val="Placeholder Text"/>
    <w:basedOn w:val="DefaultParagraphFont"/>
    <w:uiPriority w:val="99"/>
    <w:semiHidden/>
    <w:rsid w:val="0002644B"/>
    <w:rPr>
      <w:color w:val="808080"/>
    </w:rPr>
  </w:style>
  <w:style w:type="table" w:styleId="TableGrid">
    <w:name w:val="Table Grid"/>
    <w:basedOn w:val="TableNormal"/>
    <w:uiPriority w:val="59"/>
    <w:rsid w:val="00ED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9"/>
    <w:rPr>
      <w:rFonts w:ascii="Tahoma" w:hAnsi="Tahoma" w:cs="Tahoma"/>
      <w:sz w:val="16"/>
      <w:szCs w:val="16"/>
    </w:rPr>
  </w:style>
  <w:style w:type="character" w:styleId="Hyperlink">
    <w:name w:val="Hyperlink"/>
    <w:basedOn w:val="DefaultParagraphFont"/>
    <w:uiPriority w:val="99"/>
    <w:unhideWhenUsed/>
    <w:rsid w:val="00835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ok.gov/odo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1F2C37813643E0947018CE854D8BF3"/>
        <w:category>
          <w:name w:val="General"/>
          <w:gallery w:val="placeholder"/>
        </w:category>
        <w:types>
          <w:type w:val="bbPlcHdr"/>
        </w:types>
        <w:behaviors>
          <w:behavior w:val="content"/>
        </w:behaviors>
        <w:guid w:val="{62497D17-2980-45EE-9696-5D042261498C}"/>
      </w:docPartPr>
      <w:docPartBody>
        <w:p w:rsidR="00040592" w:rsidRDefault="00040592">
          <w:pPr>
            <w:pStyle w:val="981F2C37813643E0947018CE854D8BF3"/>
          </w:pPr>
          <w:r w:rsidRPr="006F66D0">
            <w:rPr>
              <w:rStyle w:val="PlaceholderText"/>
            </w:rPr>
            <w:t>Click here to enter text.</w:t>
          </w:r>
          <w:r w:rsidRPr="006F66D0">
            <w:rPr>
              <w:rFonts w:cs="Arial"/>
            </w:rPr>
            <w:t xml:space="preserve"> </w:t>
          </w:r>
        </w:p>
      </w:docPartBody>
    </w:docPart>
    <w:docPart>
      <w:docPartPr>
        <w:name w:val="9C60238CC8B24F9BA94262AA3E2D514C"/>
        <w:category>
          <w:name w:val="General"/>
          <w:gallery w:val="placeholder"/>
        </w:category>
        <w:types>
          <w:type w:val="bbPlcHdr"/>
        </w:types>
        <w:behaviors>
          <w:behavior w:val="content"/>
        </w:behaviors>
        <w:guid w:val="{C56B79D6-F289-487D-8A5F-A9AF086C4594}"/>
      </w:docPartPr>
      <w:docPartBody>
        <w:p w:rsidR="00040592" w:rsidRDefault="00040592">
          <w:pPr>
            <w:pStyle w:val="9C60238CC8B24F9BA94262AA3E2D514C"/>
          </w:pPr>
          <w:r w:rsidRPr="006F66D0">
            <w:rPr>
              <w:rStyle w:val="PlaceholderText"/>
            </w:rPr>
            <w:t>Click here to enter text.</w:t>
          </w:r>
        </w:p>
      </w:docPartBody>
    </w:docPart>
    <w:docPart>
      <w:docPartPr>
        <w:name w:val="DB7AF92B7E0F4AAF86518D56E42784BA"/>
        <w:category>
          <w:name w:val="General"/>
          <w:gallery w:val="placeholder"/>
        </w:category>
        <w:types>
          <w:type w:val="bbPlcHdr"/>
        </w:types>
        <w:behaviors>
          <w:behavior w:val="content"/>
        </w:behaviors>
        <w:guid w:val="{C1E9673D-801C-493B-947B-177A081E7006}"/>
      </w:docPartPr>
      <w:docPartBody>
        <w:p w:rsidR="00040592" w:rsidRDefault="00040592">
          <w:pPr>
            <w:pStyle w:val="DB7AF92B7E0F4AAF86518D56E42784BA"/>
          </w:pPr>
          <w:r w:rsidRPr="006F66D0">
            <w:rPr>
              <w:rStyle w:val="PlaceholderText"/>
            </w:rPr>
            <w:t>Click here to enter text.</w:t>
          </w:r>
        </w:p>
      </w:docPartBody>
    </w:docPart>
    <w:docPart>
      <w:docPartPr>
        <w:name w:val="AF31686783004D71AF74D006B5674F1B"/>
        <w:category>
          <w:name w:val="General"/>
          <w:gallery w:val="placeholder"/>
        </w:category>
        <w:types>
          <w:type w:val="bbPlcHdr"/>
        </w:types>
        <w:behaviors>
          <w:behavior w:val="content"/>
        </w:behaviors>
        <w:guid w:val="{48DD59BB-DF2B-477A-8E05-8D2DDA3EFFA5}"/>
      </w:docPartPr>
      <w:docPartBody>
        <w:p w:rsidR="00040592" w:rsidRDefault="00040592">
          <w:pPr>
            <w:pStyle w:val="AF31686783004D71AF74D006B5674F1B"/>
          </w:pPr>
          <w:r w:rsidRPr="006F66D0">
            <w:rPr>
              <w:rStyle w:val="PlaceholderText"/>
            </w:rPr>
            <w:t>Click here to enter text.</w:t>
          </w:r>
          <w:r w:rsidRPr="006F66D0">
            <w:rPr>
              <w:rFonts w:cs="Arial"/>
            </w:rPr>
            <w:t xml:space="preserve"> </w:t>
          </w:r>
        </w:p>
      </w:docPartBody>
    </w:docPart>
    <w:docPart>
      <w:docPartPr>
        <w:name w:val="0A1DFCFA7D8F40988A469894BBF92E6E"/>
        <w:category>
          <w:name w:val="General"/>
          <w:gallery w:val="placeholder"/>
        </w:category>
        <w:types>
          <w:type w:val="bbPlcHdr"/>
        </w:types>
        <w:behaviors>
          <w:behavior w:val="content"/>
        </w:behaviors>
        <w:guid w:val="{BFF6D9F6-9D6D-49C5-B136-1F2F8120E9B9}"/>
      </w:docPartPr>
      <w:docPartBody>
        <w:p w:rsidR="00040592" w:rsidRDefault="00040592">
          <w:pPr>
            <w:pStyle w:val="0A1DFCFA7D8F40988A469894BBF92E6E"/>
          </w:pPr>
          <w:r w:rsidRPr="006F66D0">
            <w:rPr>
              <w:rStyle w:val="PlaceholderText"/>
            </w:rPr>
            <w:t>Click here to enter a date.</w:t>
          </w:r>
        </w:p>
      </w:docPartBody>
    </w:docPart>
    <w:docPart>
      <w:docPartPr>
        <w:name w:val="68132DBD5104464CB54E88AFAF9E3DBB"/>
        <w:category>
          <w:name w:val="General"/>
          <w:gallery w:val="placeholder"/>
        </w:category>
        <w:types>
          <w:type w:val="bbPlcHdr"/>
        </w:types>
        <w:behaviors>
          <w:behavior w:val="content"/>
        </w:behaviors>
        <w:guid w:val="{7CDF377F-505B-44A2-A810-16DD93DBBDA6}"/>
      </w:docPartPr>
      <w:docPartBody>
        <w:p w:rsidR="00040592" w:rsidRDefault="00040592">
          <w:pPr>
            <w:pStyle w:val="68132DBD5104464CB54E88AFAF9E3DBB"/>
          </w:pPr>
          <w:r w:rsidRPr="006F66D0">
            <w:rPr>
              <w:rStyle w:val="PlaceholderText"/>
            </w:rPr>
            <w:t>Click here to enter text.</w:t>
          </w:r>
        </w:p>
      </w:docPartBody>
    </w:docPart>
    <w:docPart>
      <w:docPartPr>
        <w:name w:val="A449465368F74A00B9B50CAF18C1EDAE"/>
        <w:category>
          <w:name w:val="General"/>
          <w:gallery w:val="placeholder"/>
        </w:category>
        <w:types>
          <w:type w:val="bbPlcHdr"/>
        </w:types>
        <w:behaviors>
          <w:behavior w:val="content"/>
        </w:behaviors>
        <w:guid w:val="{8FAFAD7E-193E-403D-AF99-5FF5DE155C64}"/>
      </w:docPartPr>
      <w:docPartBody>
        <w:p w:rsidR="00040592" w:rsidRDefault="00040592">
          <w:pPr>
            <w:pStyle w:val="A449465368F74A00B9B50CAF18C1EDAE"/>
          </w:pPr>
          <w:r w:rsidRPr="00E6176B">
            <w:rPr>
              <w:rStyle w:val="PlaceholderText"/>
            </w:rPr>
            <w:t>Click here to enter text.</w:t>
          </w:r>
          <w:r w:rsidRPr="00E6176B">
            <w:rPr>
              <w:rFonts w:cs="Arial"/>
              <w:sz w:val="16"/>
              <w:szCs w:val="16"/>
            </w:rPr>
            <w:t xml:space="preserve"> </w:t>
          </w:r>
        </w:p>
      </w:docPartBody>
    </w:docPart>
    <w:docPart>
      <w:docPartPr>
        <w:name w:val="0C4E5E0FCAA84A9A98C7A0B0CB40BD9C"/>
        <w:category>
          <w:name w:val="General"/>
          <w:gallery w:val="placeholder"/>
        </w:category>
        <w:types>
          <w:type w:val="bbPlcHdr"/>
        </w:types>
        <w:behaviors>
          <w:behavior w:val="content"/>
        </w:behaviors>
        <w:guid w:val="{EE983566-E644-4B0A-B425-7AD4C29CC726}"/>
      </w:docPartPr>
      <w:docPartBody>
        <w:p w:rsidR="00040592" w:rsidRDefault="00040592">
          <w:pPr>
            <w:pStyle w:val="0C4E5E0FCAA84A9A98C7A0B0CB40BD9C"/>
          </w:pPr>
          <w:r w:rsidRPr="00DB62B7">
            <w:rPr>
              <w:rStyle w:val="PlaceholderText"/>
            </w:rPr>
            <w:t>Click here to enter text.</w:t>
          </w:r>
        </w:p>
      </w:docPartBody>
    </w:docPart>
    <w:docPart>
      <w:docPartPr>
        <w:name w:val="8BA40FE20D794AB0949EE69DC259F88A"/>
        <w:category>
          <w:name w:val="General"/>
          <w:gallery w:val="placeholder"/>
        </w:category>
        <w:types>
          <w:type w:val="bbPlcHdr"/>
        </w:types>
        <w:behaviors>
          <w:behavior w:val="content"/>
        </w:behaviors>
        <w:guid w:val="{86FC76DA-5EEE-4F17-9C80-3E33D05C5428}"/>
      </w:docPartPr>
      <w:docPartBody>
        <w:p w:rsidR="00040592" w:rsidRDefault="00040592">
          <w:pPr>
            <w:pStyle w:val="8BA40FE20D794AB0949EE69DC259F88A"/>
          </w:pPr>
          <w:r w:rsidRPr="00DB62B7">
            <w:rPr>
              <w:rStyle w:val="PlaceholderText"/>
            </w:rPr>
            <w:t>Click here to enter text.</w:t>
          </w:r>
        </w:p>
      </w:docPartBody>
    </w:docPart>
    <w:docPart>
      <w:docPartPr>
        <w:name w:val="65285D31D4364AFEAEA88F0CDAC0B0B3"/>
        <w:category>
          <w:name w:val="General"/>
          <w:gallery w:val="placeholder"/>
        </w:category>
        <w:types>
          <w:type w:val="bbPlcHdr"/>
        </w:types>
        <w:behaviors>
          <w:behavior w:val="content"/>
        </w:behaviors>
        <w:guid w:val="{F3E4E6C8-981B-486A-8158-69BE2015BD5A}"/>
      </w:docPartPr>
      <w:docPartBody>
        <w:p w:rsidR="00040592" w:rsidRDefault="00040592">
          <w:pPr>
            <w:pStyle w:val="65285D31D4364AFEAEA88F0CDAC0B0B3"/>
          </w:pPr>
          <w:r w:rsidRPr="00DB62B7">
            <w:rPr>
              <w:rStyle w:val="PlaceholderText"/>
            </w:rPr>
            <w:t>Click here to enter text.</w:t>
          </w:r>
        </w:p>
      </w:docPartBody>
    </w:docPart>
    <w:docPart>
      <w:docPartPr>
        <w:name w:val="DA9D7F6E438D479685FE8BE340E9C97D"/>
        <w:category>
          <w:name w:val="General"/>
          <w:gallery w:val="placeholder"/>
        </w:category>
        <w:types>
          <w:type w:val="bbPlcHdr"/>
        </w:types>
        <w:behaviors>
          <w:behavior w:val="content"/>
        </w:behaviors>
        <w:guid w:val="{32D67542-93B5-44DB-AEBF-0F221F62AE7F}"/>
      </w:docPartPr>
      <w:docPartBody>
        <w:p w:rsidR="00040592" w:rsidRDefault="00040592">
          <w:pPr>
            <w:pStyle w:val="DA9D7F6E438D479685FE8BE340E9C97D"/>
          </w:pPr>
          <w:r w:rsidRPr="00DB62B7">
            <w:rPr>
              <w:rStyle w:val="PlaceholderText"/>
            </w:rPr>
            <w:t>Click here to enter text.</w:t>
          </w:r>
        </w:p>
      </w:docPartBody>
    </w:docPart>
    <w:docPart>
      <w:docPartPr>
        <w:name w:val="16AE05ACC77A4E049E0F10A2A5625993"/>
        <w:category>
          <w:name w:val="General"/>
          <w:gallery w:val="placeholder"/>
        </w:category>
        <w:types>
          <w:type w:val="bbPlcHdr"/>
        </w:types>
        <w:behaviors>
          <w:behavior w:val="content"/>
        </w:behaviors>
        <w:guid w:val="{159AFFE0-7797-4FAF-932A-970ACD23CC47}"/>
      </w:docPartPr>
      <w:docPartBody>
        <w:p w:rsidR="00040592" w:rsidRDefault="00040592">
          <w:pPr>
            <w:pStyle w:val="16AE05ACC77A4E049E0F10A2A5625993"/>
          </w:pPr>
          <w:r w:rsidRPr="00DB62B7">
            <w:rPr>
              <w:rStyle w:val="PlaceholderText"/>
            </w:rPr>
            <w:t>Click here to enter text.</w:t>
          </w:r>
        </w:p>
      </w:docPartBody>
    </w:docPart>
    <w:docPart>
      <w:docPartPr>
        <w:name w:val="0993836F6FA64C42A8B11DC06196CDAB"/>
        <w:category>
          <w:name w:val="General"/>
          <w:gallery w:val="placeholder"/>
        </w:category>
        <w:types>
          <w:type w:val="bbPlcHdr"/>
        </w:types>
        <w:behaviors>
          <w:behavior w:val="content"/>
        </w:behaviors>
        <w:guid w:val="{50EF2922-3368-4627-A45C-20BCBE90E948}"/>
      </w:docPartPr>
      <w:docPartBody>
        <w:p w:rsidR="00040592" w:rsidRDefault="00040592">
          <w:pPr>
            <w:pStyle w:val="0993836F6FA64C42A8B11DC06196CDAB"/>
          </w:pPr>
          <w:r w:rsidRPr="00DB62B7">
            <w:rPr>
              <w:rStyle w:val="PlaceholderText"/>
            </w:rPr>
            <w:t>Click here to enter text.</w:t>
          </w:r>
        </w:p>
      </w:docPartBody>
    </w:docPart>
    <w:docPart>
      <w:docPartPr>
        <w:name w:val="ECFD57FDD86E435E9C9EDFC5448BD1B9"/>
        <w:category>
          <w:name w:val="General"/>
          <w:gallery w:val="placeholder"/>
        </w:category>
        <w:types>
          <w:type w:val="bbPlcHdr"/>
        </w:types>
        <w:behaviors>
          <w:behavior w:val="content"/>
        </w:behaviors>
        <w:guid w:val="{97EF3371-11DE-4022-9B98-0D1B2F2A218C}"/>
      </w:docPartPr>
      <w:docPartBody>
        <w:p w:rsidR="00040592" w:rsidRDefault="00040592">
          <w:pPr>
            <w:pStyle w:val="ECFD57FDD86E435E9C9EDFC5448BD1B9"/>
          </w:pPr>
          <w:r w:rsidRPr="00DB62B7">
            <w:rPr>
              <w:rStyle w:val="PlaceholderText"/>
            </w:rPr>
            <w:t>Click here to enter text.</w:t>
          </w:r>
        </w:p>
      </w:docPartBody>
    </w:docPart>
    <w:docPart>
      <w:docPartPr>
        <w:name w:val="6532DAE236784336B8F20A50725C887B"/>
        <w:category>
          <w:name w:val="General"/>
          <w:gallery w:val="placeholder"/>
        </w:category>
        <w:types>
          <w:type w:val="bbPlcHdr"/>
        </w:types>
        <w:behaviors>
          <w:behavior w:val="content"/>
        </w:behaviors>
        <w:guid w:val="{4B0C4048-1B13-44A7-9F57-C5ED24DBB6EB}"/>
      </w:docPartPr>
      <w:docPartBody>
        <w:p w:rsidR="00040592" w:rsidRDefault="00040592">
          <w:pPr>
            <w:pStyle w:val="6532DAE236784336B8F20A50725C887B"/>
          </w:pPr>
          <w:r w:rsidRPr="00DB62B7">
            <w:rPr>
              <w:rStyle w:val="PlaceholderText"/>
            </w:rPr>
            <w:t>Click here to enter text.</w:t>
          </w:r>
        </w:p>
      </w:docPartBody>
    </w:docPart>
    <w:docPart>
      <w:docPartPr>
        <w:name w:val="73533C92E9F644C1BD1B78204344839C"/>
        <w:category>
          <w:name w:val="General"/>
          <w:gallery w:val="placeholder"/>
        </w:category>
        <w:types>
          <w:type w:val="bbPlcHdr"/>
        </w:types>
        <w:behaviors>
          <w:behavior w:val="content"/>
        </w:behaviors>
        <w:guid w:val="{DB6615AC-5652-4090-B973-292355A55592}"/>
      </w:docPartPr>
      <w:docPartBody>
        <w:p w:rsidR="00040592" w:rsidRDefault="00040592">
          <w:pPr>
            <w:pStyle w:val="73533C92E9F644C1BD1B78204344839C"/>
          </w:pPr>
          <w:r w:rsidRPr="00C24794">
            <w:rPr>
              <w:rStyle w:val="PlaceholderText"/>
            </w:rPr>
            <w:t>Click here to enter text.</w:t>
          </w:r>
        </w:p>
      </w:docPartBody>
    </w:docPart>
    <w:docPart>
      <w:docPartPr>
        <w:name w:val="95B81B601A33496EABA7E1D96435862E"/>
        <w:category>
          <w:name w:val="General"/>
          <w:gallery w:val="placeholder"/>
        </w:category>
        <w:types>
          <w:type w:val="bbPlcHdr"/>
        </w:types>
        <w:behaviors>
          <w:behavior w:val="content"/>
        </w:behaviors>
        <w:guid w:val="{02BB66D8-235C-45ED-B361-435EAEAA9C2C}"/>
      </w:docPartPr>
      <w:docPartBody>
        <w:p w:rsidR="00040592" w:rsidRDefault="00040592">
          <w:pPr>
            <w:pStyle w:val="95B81B601A33496EABA7E1D96435862E"/>
          </w:pPr>
          <w:r w:rsidRPr="00C24794">
            <w:rPr>
              <w:rStyle w:val="PlaceholderText"/>
            </w:rPr>
            <w:t>Click here to enter text.</w:t>
          </w:r>
        </w:p>
      </w:docPartBody>
    </w:docPart>
    <w:docPart>
      <w:docPartPr>
        <w:name w:val="959956EF014B44938ACA704E97A0912A"/>
        <w:category>
          <w:name w:val="General"/>
          <w:gallery w:val="placeholder"/>
        </w:category>
        <w:types>
          <w:type w:val="bbPlcHdr"/>
        </w:types>
        <w:behaviors>
          <w:behavior w:val="content"/>
        </w:behaviors>
        <w:guid w:val="{8A7B4B98-0E9B-424B-93D2-A50B65B4C8DC}"/>
      </w:docPartPr>
      <w:docPartBody>
        <w:p w:rsidR="00040592" w:rsidRDefault="00040592">
          <w:pPr>
            <w:pStyle w:val="959956EF014B44938ACA704E97A0912A"/>
          </w:pPr>
          <w:r w:rsidRPr="00C24794">
            <w:rPr>
              <w:rStyle w:val="PlaceholderText"/>
            </w:rPr>
            <w:t>Click here to enter text.</w:t>
          </w:r>
        </w:p>
      </w:docPartBody>
    </w:docPart>
    <w:docPart>
      <w:docPartPr>
        <w:name w:val="055FBCEEF8394EE99A5BDAB34E8E4316"/>
        <w:category>
          <w:name w:val="General"/>
          <w:gallery w:val="placeholder"/>
        </w:category>
        <w:types>
          <w:type w:val="bbPlcHdr"/>
        </w:types>
        <w:behaviors>
          <w:behavior w:val="content"/>
        </w:behaviors>
        <w:guid w:val="{B35D80A1-18A5-489A-AE7B-10D54388EC70}"/>
      </w:docPartPr>
      <w:docPartBody>
        <w:p w:rsidR="00040592" w:rsidRDefault="00040592">
          <w:pPr>
            <w:pStyle w:val="055FBCEEF8394EE99A5BDAB34E8E4316"/>
          </w:pPr>
          <w:r w:rsidRPr="00C24794">
            <w:rPr>
              <w:rStyle w:val="PlaceholderText"/>
            </w:rPr>
            <w:t>Click here to enter text.</w:t>
          </w:r>
        </w:p>
      </w:docPartBody>
    </w:docPart>
    <w:docPart>
      <w:docPartPr>
        <w:name w:val="E0CFB204E33C43E785D6B88BFCA61D01"/>
        <w:category>
          <w:name w:val="General"/>
          <w:gallery w:val="placeholder"/>
        </w:category>
        <w:types>
          <w:type w:val="bbPlcHdr"/>
        </w:types>
        <w:behaviors>
          <w:behavior w:val="content"/>
        </w:behaviors>
        <w:guid w:val="{A0EBAAA5-E338-41C4-837C-20518A55D5CF}"/>
      </w:docPartPr>
      <w:docPartBody>
        <w:p w:rsidR="00040592" w:rsidRDefault="00040592">
          <w:pPr>
            <w:pStyle w:val="E0CFB204E33C43E785D6B88BFCA61D01"/>
          </w:pPr>
          <w:r w:rsidRPr="00C247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92"/>
    <w:rsid w:val="0004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1F2C37813643E0947018CE854D8BF3">
    <w:name w:val="981F2C37813643E0947018CE854D8BF3"/>
  </w:style>
  <w:style w:type="paragraph" w:customStyle="1" w:styleId="9C60238CC8B24F9BA94262AA3E2D514C">
    <w:name w:val="9C60238CC8B24F9BA94262AA3E2D514C"/>
  </w:style>
  <w:style w:type="paragraph" w:customStyle="1" w:styleId="DB7AF92B7E0F4AAF86518D56E42784BA">
    <w:name w:val="DB7AF92B7E0F4AAF86518D56E42784BA"/>
  </w:style>
  <w:style w:type="paragraph" w:customStyle="1" w:styleId="AF31686783004D71AF74D006B5674F1B">
    <w:name w:val="AF31686783004D71AF74D006B5674F1B"/>
  </w:style>
  <w:style w:type="paragraph" w:customStyle="1" w:styleId="0A1DFCFA7D8F40988A469894BBF92E6E">
    <w:name w:val="0A1DFCFA7D8F40988A469894BBF92E6E"/>
  </w:style>
  <w:style w:type="paragraph" w:customStyle="1" w:styleId="68132DBD5104464CB54E88AFAF9E3DBB">
    <w:name w:val="68132DBD5104464CB54E88AFAF9E3DBB"/>
  </w:style>
  <w:style w:type="paragraph" w:customStyle="1" w:styleId="A449465368F74A00B9B50CAF18C1EDAE">
    <w:name w:val="A449465368F74A00B9B50CAF18C1EDAE"/>
  </w:style>
  <w:style w:type="paragraph" w:customStyle="1" w:styleId="0C4E5E0FCAA84A9A98C7A0B0CB40BD9C">
    <w:name w:val="0C4E5E0FCAA84A9A98C7A0B0CB40BD9C"/>
  </w:style>
  <w:style w:type="paragraph" w:customStyle="1" w:styleId="8BA40FE20D794AB0949EE69DC259F88A">
    <w:name w:val="8BA40FE20D794AB0949EE69DC259F88A"/>
  </w:style>
  <w:style w:type="paragraph" w:customStyle="1" w:styleId="65285D31D4364AFEAEA88F0CDAC0B0B3">
    <w:name w:val="65285D31D4364AFEAEA88F0CDAC0B0B3"/>
  </w:style>
  <w:style w:type="paragraph" w:customStyle="1" w:styleId="DA9D7F6E438D479685FE8BE340E9C97D">
    <w:name w:val="DA9D7F6E438D479685FE8BE340E9C97D"/>
  </w:style>
  <w:style w:type="paragraph" w:customStyle="1" w:styleId="16AE05ACC77A4E049E0F10A2A5625993">
    <w:name w:val="16AE05ACC77A4E049E0F10A2A5625993"/>
  </w:style>
  <w:style w:type="paragraph" w:customStyle="1" w:styleId="0993836F6FA64C42A8B11DC06196CDAB">
    <w:name w:val="0993836F6FA64C42A8B11DC06196CDAB"/>
  </w:style>
  <w:style w:type="paragraph" w:customStyle="1" w:styleId="ECFD57FDD86E435E9C9EDFC5448BD1B9">
    <w:name w:val="ECFD57FDD86E435E9C9EDFC5448BD1B9"/>
  </w:style>
  <w:style w:type="paragraph" w:customStyle="1" w:styleId="6532DAE236784336B8F20A50725C887B">
    <w:name w:val="6532DAE236784336B8F20A50725C887B"/>
  </w:style>
  <w:style w:type="paragraph" w:customStyle="1" w:styleId="73533C92E9F644C1BD1B78204344839C">
    <w:name w:val="73533C92E9F644C1BD1B78204344839C"/>
  </w:style>
  <w:style w:type="paragraph" w:customStyle="1" w:styleId="95B81B601A33496EABA7E1D96435862E">
    <w:name w:val="95B81B601A33496EABA7E1D96435862E"/>
  </w:style>
  <w:style w:type="paragraph" w:customStyle="1" w:styleId="959956EF014B44938ACA704E97A0912A">
    <w:name w:val="959956EF014B44938ACA704E97A0912A"/>
  </w:style>
  <w:style w:type="paragraph" w:customStyle="1" w:styleId="055FBCEEF8394EE99A5BDAB34E8E4316">
    <w:name w:val="055FBCEEF8394EE99A5BDAB34E8E4316"/>
  </w:style>
  <w:style w:type="paragraph" w:customStyle="1" w:styleId="E0CFB204E33C43E785D6B88BFCA61D01">
    <w:name w:val="E0CFB204E33C43E785D6B88BFCA61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1F2C37813643E0947018CE854D8BF3">
    <w:name w:val="981F2C37813643E0947018CE854D8BF3"/>
  </w:style>
  <w:style w:type="paragraph" w:customStyle="1" w:styleId="9C60238CC8B24F9BA94262AA3E2D514C">
    <w:name w:val="9C60238CC8B24F9BA94262AA3E2D514C"/>
  </w:style>
  <w:style w:type="paragraph" w:customStyle="1" w:styleId="DB7AF92B7E0F4AAF86518D56E42784BA">
    <w:name w:val="DB7AF92B7E0F4AAF86518D56E42784BA"/>
  </w:style>
  <w:style w:type="paragraph" w:customStyle="1" w:styleId="AF31686783004D71AF74D006B5674F1B">
    <w:name w:val="AF31686783004D71AF74D006B5674F1B"/>
  </w:style>
  <w:style w:type="paragraph" w:customStyle="1" w:styleId="0A1DFCFA7D8F40988A469894BBF92E6E">
    <w:name w:val="0A1DFCFA7D8F40988A469894BBF92E6E"/>
  </w:style>
  <w:style w:type="paragraph" w:customStyle="1" w:styleId="68132DBD5104464CB54E88AFAF9E3DBB">
    <w:name w:val="68132DBD5104464CB54E88AFAF9E3DBB"/>
  </w:style>
  <w:style w:type="paragraph" w:customStyle="1" w:styleId="A449465368F74A00B9B50CAF18C1EDAE">
    <w:name w:val="A449465368F74A00B9B50CAF18C1EDAE"/>
  </w:style>
  <w:style w:type="paragraph" w:customStyle="1" w:styleId="0C4E5E0FCAA84A9A98C7A0B0CB40BD9C">
    <w:name w:val="0C4E5E0FCAA84A9A98C7A0B0CB40BD9C"/>
  </w:style>
  <w:style w:type="paragraph" w:customStyle="1" w:styleId="8BA40FE20D794AB0949EE69DC259F88A">
    <w:name w:val="8BA40FE20D794AB0949EE69DC259F88A"/>
  </w:style>
  <w:style w:type="paragraph" w:customStyle="1" w:styleId="65285D31D4364AFEAEA88F0CDAC0B0B3">
    <w:name w:val="65285D31D4364AFEAEA88F0CDAC0B0B3"/>
  </w:style>
  <w:style w:type="paragraph" w:customStyle="1" w:styleId="DA9D7F6E438D479685FE8BE340E9C97D">
    <w:name w:val="DA9D7F6E438D479685FE8BE340E9C97D"/>
  </w:style>
  <w:style w:type="paragraph" w:customStyle="1" w:styleId="16AE05ACC77A4E049E0F10A2A5625993">
    <w:name w:val="16AE05ACC77A4E049E0F10A2A5625993"/>
  </w:style>
  <w:style w:type="paragraph" w:customStyle="1" w:styleId="0993836F6FA64C42A8B11DC06196CDAB">
    <w:name w:val="0993836F6FA64C42A8B11DC06196CDAB"/>
  </w:style>
  <w:style w:type="paragraph" w:customStyle="1" w:styleId="ECFD57FDD86E435E9C9EDFC5448BD1B9">
    <w:name w:val="ECFD57FDD86E435E9C9EDFC5448BD1B9"/>
  </w:style>
  <w:style w:type="paragraph" w:customStyle="1" w:styleId="6532DAE236784336B8F20A50725C887B">
    <w:name w:val="6532DAE236784336B8F20A50725C887B"/>
  </w:style>
  <w:style w:type="paragraph" w:customStyle="1" w:styleId="73533C92E9F644C1BD1B78204344839C">
    <w:name w:val="73533C92E9F644C1BD1B78204344839C"/>
  </w:style>
  <w:style w:type="paragraph" w:customStyle="1" w:styleId="95B81B601A33496EABA7E1D96435862E">
    <w:name w:val="95B81B601A33496EABA7E1D96435862E"/>
  </w:style>
  <w:style w:type="paragraph" w:customStyle="1" w:styleId="959956EF014B44938ACA704E97A0912A">
    <w:name w:val="959956EF014B44938ACA704E97A0912A"/>
  </w:style>
  <w:style w:type="paragraph" w:customStyle="1" w:styleId="055FBCEEF8394EE99A5BDAB34E8E4316">
    <w:name w:val="055FBCEEF8394EE99A5BDAB34E8E4316"/>
  </w:style>
  <w:style w:type="paragraph" w:customStyle="1" w:styleId="E0CFB204E33C43E785D6B88BFCA61D01">
    <w:name w:val="E0CFB204E33C43E785D6B88BFCA61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6732-195C-4A19-83D3-E6052EEB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proposal form.dotx</Template>
  <TotalTime>17</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2012-10-30T15:09:00Z</cp:lastPrinted>
  <dcterms:created xsi:type="dcterms:W3CDTF">2015-01-09T20:21:00Z</dcterms:created>
  <dcterms:modified xsi:type="dcterms:W3CDTF">2015-04-15T16:01:00Z</dcterms:modified>
</cp:coreProperties>
</file>